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14AC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574E">
        <w:rPr>
          <w:b/>
          <w:sz w:val="28"/>
          <w:szCs w:val="28"/>
        </w:rPr>
        <w:t xml:space="preserve">АДМИНИСТРАЦИЯ  </w:t>
      </w:r>
    </w:p>
    <w:p w14:paraId="24B8E261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  <w:r w:rsidRPr="00CC574E">
        <w:rPr>
          <w:b/>
          <w:sz w:val="28"/>
          <w:szCs w:val="28"/>
        </w:rPr>
        <w:t xml:space="preserve">МУНИЦИПАЛЬНОГО ОБРАЗОВАНИЯ    </w:t>
      </w:r>
    </w:p>
    <w:p w14:paraId="63D1592F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  <w:r w:rsidRPr="00CC574E">
        <w:rPr>
          <w:b/>
          <w:sz w:val="28"/>
          <w:szCs w:val="28"/>
        </w:rPr>
        <w:t>ОБИЛЬНЕНСКОЕ СЕЛЬСКОЕ ПОСЕЛЕНИЕ</w:t>
      </w:r>
    </w:p>
    <w:p w14:paraId="715757E2" w14:textId="184E2BEF" w:rsidR="00FF77D9" w:rsidRPr="00CC574E" w:rsidRDefault="00FF77D9" w:rsidP="00FF77D9">
      <w:pPr>
        <w:jc w:val="center"/>
        <w:rPr>
          <w:b/>
          <w:sz w:val="28"/>
          <w:szCs w:val="28"/>
        </w:rPr>
      </w:pPr>
      <w:r w:rsidRPr="00CC574E">
        <w:rPr>
          <w:b/>
          <w:sz w:val="28"/>
          <w:szCs w:val="28"/>
        </w:rPr>
        <w:t>АЗОВСКОГО РАЙОНА РОСТОВСКОЙ ОБЛАСТИ</w:t>
      </w:r>
    </w:p>
    <w:p w14:paraId="3ED363F3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</w:p>
    <w:p w14:paraId="4EAE3C04" w14:textId="459259A7" w:rsidR="00FF77D9" w:rsidRPr="00CC574E" w:rsidRDefault="00606B30" w:rsidP="00FF7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D413E06" w14:textId="77777777" w:rsidR="00FF77D9" w:rsidRPr="00CC574E" w:rsidRDefault="00FF77D9" w:rsidP="00FF77D9">
      <w:pPr>
        <w:jc w:val="center"/>
        <w:rPr>
          <w:b/>
          <w:sz w:val="28"/>
          <w:szCs w:val="28"/>
        </w:rPr>
      </w:pPr>
    </w:p>
    <w:p w14:paraId="1AF5141E" w14:textId="36A1590D" w:rsidR="00FF77D9" w:rsidRPr="00CC574E" w:rsidRDefault="009E7E75" w:rsidP="00FF77D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06B30">
        <w:rPr>
          <w:sz w:val="28"/>
          <w:szCs w:val="28"/>
        </w:rPr>
        <w:t>1</w:t>
      </w:r>
      <w:r w:rsidR="00FF77D9" w:rsidRPr="00CC574E">
        <w:rPr>
          <w:sz w:val="28"/>
          <w:szCs w:val="28"/>
        </w:rPr>
        <w:t xml:space="preserve"> </w:t>
      </w:r>
      <w:r w:rsidR="00FF77D9">
        <w:rPr>
          <w:sz w:val="28"/>
          <w:szCs w:val="28"/>
        </w:rPr>
        <w:t>октября</w:t>
      </w:r>
      <w:r w:rsidR="00FF77D9" w:rsidRPr="00CC574E">
        <w:rPr>
          <w:sz w:val="28"/>
          <w:szCs w:val="28"/>
        </w:rPr>
        <w:t xml:space="preserve"> 20</w:t>
      </w:r>
      <w:r w:rsidR="00606B30">
        <w:rPr>
          <w:sz w:val="28"/>
          <w:szCs w:val="28"/>
        </w:rPr>
        <w:t>20</w:t>
      </w:r>
      <w:r w:rsidR="00FF77D9" w:rsidRPr="00CC574E">
        <w:rPr>
          <w:sz w:val="28"/>
          <w:szCs w:val="28"/>
        </w:rPr>
        <w:t xml:space="preserve"> год                            № </w:t>
      </w:r>
      <w:r w:rsidRPr="00C613B3">
        <w:rPr>
          <w:sz w:val="28"/>
          <w:szCs w:val="28"/>
        </w:rPr>
        <w:t>19</w:t>
      </w:r>
      <w:r w:rsidR="00FF77D9" w:rsidRPr="00C613B3">
        <w:rPr>
          <w:sz w:val="28"/>
          <w:szCs w:val="28"/>
        </w:rPr>
        <w:t xml:space="preserve">   </w:t>
      </w:r>
      <w:r w:rsidR="00FF77D9" w:rsidRPr="00CC574E">
        <w:rPr>
          <w:sz w:val="28"/>
          <w:szCs w:val="28"/>
        </w:rPr>
        <w:t xml:space="preserve">          </w:t>
      </w:r>
      <w:r w:rsidR="00FF77D9">
        <w:rPr>
          <w:sz w:val="28"/>
          <w:szCs w:val="28"/>
        </w:rPr>
        <w:t xml:space="preserve">                  </w:t>
      </w:r>
      <w:r w:rsidR="00FF77D9" w:rsidRPr="00CC574E">
        <w:rPr>
          <w:sz w:val="28"/>
          <w:szCs w:val="28"/>
        </w:rPr>
        <w:t xml:space="preserve"> п. Овощной</w:t>
      </w:r>
    </w:p>
    <w:p w14:paraId="4711959F" w14:textId="77777777" w:rsidR="00FF77D9" w:rsidRPr="00CC574E" w:rsidRDefault="00FF77D9" w:rsidP="00FF77D9">
      <w:pPr>
        <w:rPr>
          <w:sz w:val="28"/>
          <w:szCs w:val="28"/>
        </w:rPr>
      </w:pPr>
    </w:p>
    <w:p w14:paraId="08A5BC9F" w14:textId="77777777" w:rsidR="00314697" w:rsidRDefault="00314697" w:rsidP="00314697">
      <w:pPr>
        <w:pStyle w:val="af"/>
        <w:spacing w:line="240" w:lineRule="auto"/>
        <w:jc w:val="left"/>
        <w:rPr>
          <w:b w:val="0"/>
          <w:sz w:val="28"/>
          <w:szCs w:val="28"/>
        </w:rPr>
      </w:pPr>
    </w:p>
    <w:p w14:paraId="5941DAA7" w14:textId="7901B440" w:rsidR="00314697" w:rsidRPr="00D679E0" w:rsidRDefault="00606B30" w:rsidP="00314697">
      <w:pPr>
        <w:pStyle w:val="af"/>
        <w:spacing w:line="240" w:lineRule="auto"/>
        <w:ind w:right="3656"/>
        <w:jc w:val="left"/>
        <w:rPr>
          <w:b w:val="0"/>
          <w:sz w:val="28"/>
          <w:szCs w:val="28"/>
        </w:rPr>
      </w:pPr>
      <w:r w:rsidRPr="00606B30">
        <w:rPr>
          <w:b w:val="0"/>
          <w:sz w:val="28"/>
          <w:szCs w:val="28"/>
        </w:rPr>
        <w:t>О введении режима чрезвычайной ситуации</w:t>
      </w:r>
      <w:r>
        <w:rPr>
          <w:b w:val="0"/>
          <w:sz w:val="28"/>
          <w:szCs w:val="28"/>
        </w:rPr>
        <w:t xml:space="preserve"> на территории Муниципального образования «Обильненское сельское поселение» </w:t>
      </w:r>
    </w:p>
    <w:p w14:paraId="4E6E3007" w14:textId="77777777" w:rsidR="000522E8" w:rsidRDefault="000522E8" w:rsidP="00314697">
      <w:pPr>
        <w:shd w:val="clear" w:color="auto" w:fill="FFFFFF"/>
        <w:rPr>
          <w:sz w:val="28"/>
          <w:szCs w:val="28"/>
        </w:rPr>
      </w:pPr>
    </w:p>
    <w:p w14:paraId="743563F1" w14:textId="77777777"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14:paraId="78B34079" w14:textId="77777777" w:rsidR="00606B30" w:rsidRPr="00606B30" w:rsidRDefault="00314697" w:rsidP="00606B3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606B30" w:rsidRPr="00606B30">
        <w:rPr>
          <w:sz w:val="28"/>
          <w:szCs w:val="28"/>
          <w:lang w:bidi="ru-RU"/>
        </w:rPr>
        <w:t>Признать обстановку, обусловленную многочисленными природными пожарами на территории Азовского района, чрезвычайной ситуацией местного характера.</w:t>
      </w:r>
    </w:p>
    <w:p w14:paraId="0FBD5832" w14:textId="23648864" w:rsidR="00606B30" w:rsidRPr="00606B30" w:rsidRDefault="00606B30" w:rsidP="00606B30">
      <w:pPr>
        <w:jc w:val="both"/>
        <w:rPr>
          <w:sz w:val="28"/>
          <w:szCs w:val="28"/>
          <w:lang w:bidi="ru-RU"/>
        </w:rPr>
      </w:pPr>
      <w:r w:rsidRPr="00606B30">
        <w:rPr>
          <w:sz w:val="28"/>
          <w:szCs w:val="28"/>
          <w:lang w:bidi="ru-RU"/>
        </w:rPr>
        <w:t>Руководствуясь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Ростовской области от 29.03.2012 № 239 «О территориальной подсистеме единой государственной системы предупреждения и ликвидации чрезвычайных ситуаций», распоряжением Губернатора Ростовской области от 01.10.2020 № 17 «О введении режима чрезвычайной ситуации», постановлением Администрации Азовского района от 06.03.2019 № 290 «О районном звене территориальной подсистемы единой государственной системы предупреждения и ликвидации чрезвычайных ситуаций»</w:t>
      </w:r>
      <w:r>
        <w:rPr>
          <w:sz w:val="28"/>
          <w:szCs w:val="28"/>
          <w:lang w:bidi="ru-RU"/>
        </w:rPr>
        <w:t>, а так же распоряжения Администрации Азовского района от 01.10.2020 года №331</w:t>
      </w:r>
      <w:r w:rsidRPr="00606B30">
        <w:rPr>
          <w:sz w:val="28"/>
          <w:szCs w:val="28"/>
          <w:lang w:bidi="ru-RU"/>
        </w:rPr>
        <w:t>;</w:t>
      </w:r>
    </w:p>
    <w:p w14:paraId="3F4807DE" w14:textId="6DED41EA" w:rsidR="00314697" w:rsidRDefault="00314697" w:rsidP="00314697">
      <w:pPr>
        <w:jc w:val="both"/>
        <w:rPr>
          <w:bCs/>
          <w:sz w:val="28"/>
          <w:szCs w:val="28"/>
        </w:rPr>
      </w:pPr>
      <w:r w:rsidRPr="00952065">
        <w:rPr>
          <w:bCs/>
          <w:sz w:val="28"/>
          <w:szCs w:val="28"/>
        </w:rPr>
        <w:t xml:space="preserve"> </w:t>
      </w:r>
    </w:p>
    <w:p w14:paraId="4962981B" w14:textId="77777777" w:rsidR="00314697" w:rsidRDefault="00314697" w:rsidP="00314697">
      <w:pPr>
        <w:jc w:val="both"/>
        <w:rPr>
          <w:bCs/>
          <w:sz w:val="28"/>
          <w:szCs w:val="28"/>
        </w:rPr>
      </w:pPr>
    </w:p>
    <w:p w14:paraId="3DB982F5" w14:textId="50A9C7A7" w:rsidR="00606B30" w:rsidRPr="00606B30" w:rsidRDefault="00284412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 21</w:t>
      </w:r>
      <w:r w:rsidR="00606B30" w:rsidRPr="00606B30">
        <w:rPr>
          <w:sz w:val="28"/>
          <w:szCs w:val="28"/>
          <w:lang w:bidi="ru-RU"/>
        </w:rPr>
        <w:t xml:space="preserve"> час</w:t>
      </w:r>
      <w:r>
        <w:rPr>
          <w:sz w:val="28"/>
          <w:szCs w:val="28"/>
          <w:lang w:bidi="ru-RU"/>
        </w:rPr>
        <w:t>.</w:t>
      </w:r>
      <w:r w:rsidR="00606B30" w:rsidRPr="00606B30">
        <w:rPr>
          <w:sz w:val="28"/>
          <w:szCs w:val="28"/>
          <w:lang w:bidi="ru-RU"/>
        </w:rPr>
        <w:t xml:space="preserve"> 00 минут 01 октября 2020 года и до особого распоряжения ввести режим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(далее муниципальное звено ТП РСЧС).</w:t>
      </w:r>
    </w:p>
    <w:p w14:paraId="10E1D6C2" w14:textId="77777777" w:rsidR="00606B30" w:rsidRPr="00606B30" w:rsidRDefault="00606B30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 w:rsidRPr="00606B30">
        <w:rPr>
          <w:sz w:val="28"/>
          <w:szCs w:val="28"/>
          <w:lang w:bidi="ru-RU"/>
        </w:rPr>
        <w:t>Установить местный уровень реагирования.</w:t>
      </w:r>
    </w:p>
    <w:p w14:paraId="42F89D94" w14:textId="4D8694CA" w:rsidR="00606B30" w:rsidRPr="00606B30" w:rsidRDefault="00606B30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 w:rsidRPr="00606B30">
        <w:rPr>
          <w:sz w:val="28"/>
          <w:szCs w:val="28"/>
          <w:lang w:bidi="ru-RU"/>
        </w:rPr>
        <w:t xml:space="preserve">Определить территорию </w:t>
      </w:r>
      <w:bookmarkStart w:id="1" w:name="_Hlk52798351"/>
      <w:r>
        <w:rPr>
          <w:sz w:val="28"/>
          <w:szCs w:val="28"/>
          <w:lang w:bidi="ru-RU"/>
        </w:rPr>
        <w:t>Муниципального образования «Обильненское сельское поселение Азовского района Ростовской области»</w:t>
      </w:r>
      <w:bookmarkEnd w:id="1"/>
      <w:r w:rsidRPr="00606B30">
        <w:rPr>
          <w:sz w:val="28"/>
          <w:szCs w:val="28"/>
          <w:lang w:bidi="ru-RU"/>
        </w:rPr>
        <w:t xml:space="preserve"> зоной чрезвычайной ситуации.</w:t>
      </w:r>
    </w:p>
    <w:p w14:paraId="56C20D15" w14:textId="3616A147" w:rsidR="00606B30" w:rsidRPr="00606B30" w:rsidRDefault="00606B30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 w:rsidRPr="00606B30">
        <w:rPr>
          <w:sz w:val="28"/>
          <w:szCs w:val="28"/>
          <w:lang w:bidi="ru-RU"/>
        </w:rPr>
        <w:t>Создать оперативный штаб Администрации Муниципального образования «Обильненское сельское поселение Азовского района Ростовской области»</w:t>
      </w:r>
      <w:r>
        <w:rPr>
          <w:sz w:val="28"/>
          <w:szCs w:val="28"/>
          <w:lang w:bidi="ru-RU"/>
        </w:rPr>
        <w:t xml:space="preserve"> </w:t>
      </w:r>
      <w:r w:rsidRPr="00606B30">
        <w:rPr>
          <w:sz w:val="28"/>
          <w:szCs w:val="28"/>
          <w:lang w:bidi="ru-RU"/>
        </w:rPr>
        <w:t>на период действия режима чрезвычайной ситуации, в составе:</w:t>
      </w:r>
    </w:p>
    <w:p w14:paraId="6D7CC20E" w14:textId="48928147" w:rsidR="00606B30" w:rsidRPr="00606B30" w:rsidRDefault="00606B30" w:rsidP="00FE08B4">
      <w:pPr>
        <w:pStyle w:val="ab"/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 w:rsidRPr="00606B30">
        <w:rPr>
          <w:sz w:val="28"/>
          <w:szCs w:val="28"/>
          <w:lang w:bidi="ru-RU"/>
        </w:rPr>
        <w:lastRenderedPageBreak/>
        <w:t xml:space="preserve">Руководитель оперативного штаба </w:t>
      </w:r>
      <w:r>
        <w:rPr>
          <w:sz w:val="28"/>
          <w:szCs w:val="28"/>
          <w:lang w:bidi="ru-RU"/>
        </w:rPr>
        <w:t>–</w:t>
      </w:r>
      <w:r w:rsidRPr="00606B3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И.О. </w:t>
      </w:r>
      <w:r w:rsidRPr="00606B30">
        <w:rPr>
          <w:sz w:val="28"/>
          <w:szCs w:val="28"/>
          <w:lang w:bidi="ru-RU"/>
        </w:rPr>
        <w:t xml:space="preserve">главы Администрации </w:t>
      </w:r>
      <w:r>
        <w:rPr>
          <w:sz w:val="28"/>
          <w:szCs w:val="28"/>
          <w:lang w:bidi="ru-RU"/>
        </w:rPr>
        <w:t>Обильненского сельского поселения О.А. Кирпичева</w:t>
      </w:r>
      <w:r w:rsidRPr="00606B30">
        <w:rPr>
          <w:sz w:val="28"/>
          <w:szCs w:val="28"/>
          <w:lang w:bidi="ru-RU"/>
        </w:rPr>
        <w:t>;</w:t>
      </w:r>
    </w:p>
    <w:p w14:paraId="662D94B6" w14:textId="77777777" w:rsidR="00606B30" w:rsidRPr="00606B30" w:rsidRDefault="00606B30" w:rsidP="00FE08B4">
      <w:pPr>
        <w:pStyle w:val="ab"/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 w:rsidRPr="00606B30">
        <w:rPr>
          <w:sz w:val="28"/>
          <w:szCs w:val="28"/>
          <w:lang w:bidi="ru-RU"/>
        </w:rPr>
        <w:t>Члены оперативного штаба:</w:t>
      </w:r>
    </w:p>
    <w:p w14:paraId="7DAEED3E" w14:textId="5DA180FA" w:rsidR="00606B30" w:rsidRPr="00606B30" w:rsidRDefault="00606B30" w:rsidP="00FE08B4">
      <w:pPr>
        <w:pStyle w:val="ab"/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 w:rsidRPr="00606B30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 xml:space="preserve">Ведущий специалист администрации </w:t>
      </w:r>
      <w:r w:rsidR="00C613B3">
        <w:rPr>
          <w:sz w:val="28"/>
          <w:szCs w:val="28"/>
          <w:lang w:bidi="ru-RU"/>
        </w:rPr>
        <w:t>Обильненского сельского поселения по ГО и ЧС В.П. Оспищев</w:t>
      </w:r>
      <w:r w:rsidRPr="00606B30">
        <w:rPr>
          <w:sz w:val="28"/>
          <w:szCs w:val="28"/>
          <w:lang w:bidi="ru-RU"/>
        </w:rPr>
        <w:t>;</w:t>
      </w:r>
    </w:p>
    <w:p w14:paraId="3AD06FA4" w14:textId="510CB3D0" w:rsidR="00606B30" w:rsidRPr="00606B30" w:rsidRDefault="00C613B3" w:rsidP="00FE08B4">
      <w:pPr>
        <w:pStyle w:val="ab"/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Ведущий специалист администрации Обильненского сельского поселения по земельным и имущественным вопросам С.Г. </w:t>
      </w:r>
      <w:proofErr w:type="spellStart"/>
      <w:r>
        <w:rPr>
          <w:sz w:val="28"/>
          <w:szCs w:val="28"/>
          <w:lang w:bidi="ru-RU"/>
        </w:rPr>
        <w:t>Козева</w:t>
      </w:r>
      <w:proofErr w:type="spellEnd"/>
      <w:r w:rsidR="00606B30" w:rsidRPr="00606B30">
        <w:rPr>
          <w:sz w:val="28"/>
          <w:szCs w:val="28"/>
          <w:lang w:bidi="ru-RU"/>
        </w:rPr>
        <w:t>;</w:t>
      </w:r>
    </w:p>
    <w:p w14:paraId="6957B3D4" w14:textId="0903AFC4" w:rsidR="00606B30" w:rsidRPr="00606B30" w:rsidRDefault="00C613B3" w:rsidP="00FE08B4">
      <w:pPr>
        <w:pStyle w:val="ab"/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613B3">
        <w:rPr>
          <w:sz w:val="28"/>
          <w:szCs w:val="28"/>
          <w:lang w:bidi="ru-RU"/>
        </w:rPr>
        <w:t xml:space="preserve">Ведущий специалист администрации Обильненского сельского поселения </w:t>
      </w:r>
      <w:r>
        <w:rPr>
          <w:sz w:val="28"/>
          <w:szCs w:val="28"/>
          <w:lang w:bidi="ru-RU"/>
        </w:rPr>
        <w:t>В.Н. Благодарный</w:t>
      </w:r>
      <w:r w:rsidR="00606B30" w:rsidRPr="00606B30">
        <w:rPr>
          <w:sz w:val="28"/>
          <w:szCs w:val="28"/>
          <w:lang w:bidi="ru-RU"/>
        </w:rPr>
        <w:t>.</w:t>
      </w:r>
    </w:p>
    <w:p w14:paraId="4BA31B79" w14:textId="386DB38B" w:rsidR="00C613B3" w:rsidRPr="00C613B3" w:rsidRDefault="00C613B3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 w:rsidRPr="00C613B3">
        <w:rPr>
          <w:sz w:val="28"/>
          <w:szCs w:val="28"/>
          <w:lang w:bidi="ru-RU"/>
        </w:rPr>
        <w:t xml:space="preserve">Организовать круглосуточную работу оперативного штаба по мониторингу складывающейся пожарной обстановки и принятию незамедлительных мер на территории </w:t>
      </w:r>
      <w:r>
        <w:rPr>
          <w:sz w:val="28"/>
          <w:szCs w:val="28"/>
          <w:lang w:bidi="ru-RU"/>
        </w:rPr>
        <w:t>Муниципального образования «Обильненское сельское поселение Азовского района Ростовской области»</w:t>
      </w:r>
      <w:r w:rsidRPr="00C613B3">
        <w:rPr>
          <w:sz w:val="28"/>
          <w:szCs w:val="28"/>
          <w:lang w:bidi="ru-RU"/>
        </w:rPr>
        <w:t>.</w:t>
      </w:r>
    </w:p>
    <w:p w14:paraId="4B61DF3D" w14:textId="5E96B9B7" w:rsidR="00C613B3" w:rsidRPr="00C613B3" w:rsidRDefault="00C613B3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  <w:lang w:bidi="ru-RU"/>
        </w:rPr>
      </w:pPr>
      <w:r w:rsidRPr="00C613B3">
        <w:rPr>
          <w:sz w:val="28"/>
          <w:szCs w:val="28"/>
          <w:lang w:bidi="ru-RU"/>
        </w:rPr>
        <w:t xml:space="preserve">Ввести в действие план действий по предупреждению и ликвидации чрезвычайных ситуаций природного и техногенного характера </w:t>
      </w:r>
      <w:r>
        <w:rPr>
          <w:sz w:val="28"/>
          <w:szCs w:val="28"/>
          <w:lang w:bidi="ru-RU"/>
        </w:rPr>
        <w:t>Муниципального образования «Обильненское сельское поселение Азовского района Ростовской области»</w:t>
      </w:r>
      <w:r w:rsidRPr="00C613B3">
        <w:rPr>
          <w:sz w:val="28"/>
          <w:szCs w:val="28"/>
          <w:lang w:bidi="ru-RU"/>
        </w:rPr>
        <w:t>.</w:t>
      </w:r>
    </w:p>
    <w:p w14:paraId="44862AB0" w14:textId="7E4FFD7D" w:rsidR="00606B30" w:rsidRDefault="00C613B3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C613B3">
        <w:rPr>
          <w:sz w:val="28"/>
          <w:szCs w:val="28"/>
          <w:lang w:bidi="ru-RU"/>
        </w:rPr>
        <w:t>Осуществить мероприятия по усиленному патрулированию участков местности, подверженных наибольшей опасности возникновения природных пожаров, мобильными группами с участием сотрудников органов внутренних дел, представителей казачества, добровольных пожарных.</w:t>
      </w:r>
    </w:p>
    <w:p w14:paraId="5DBCAF2D" w14:textId="1B0F6E17" w:rsidR="00C613B3" w:rsidRDefault="00C613B3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C613B3">
        <w:rPr>
          <w:sz w:val="28"/>
          <w:szCs w:val="28"/>
          <w:lang w:bidi="ru-RU"/>
        </w:rPr>
        <w:t>Принять меры по восстановлению защитных противопожарных полос на участках местности, представляющих угрозу распространению природных пожаров на населенные пункты, а также по очистке их территорий от сухой растительности.</w:t>
      </w:r>
    </w:p>
    <w:p w14:paraId="39FF1B15" w14:textId="7DD42F10" w:rsidR="00C613B3" w:rsidRDefault="00C613B3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C613B3">
        <w:rPr>
          <w:sz w:val="28"/>
          <w:szCs w:val="28"/>
          <w:lang w:bidi="ru-RU"/>
        </w:rPr>
        <w:t>Обеспечить готовность сил и средств к своевременному реагированию на ухудшение пожарной обстановки</w:t>
      </w:r>
      <w:r>
        <w:rPr>
          <w:sz w:val="28"/>
          <w:szCs w:val="28"/>
          <w:lang w:bidi="ru-RU"/>
        </w:rPr>
        <w:t>.</w:t>
      </w:r>
    </w:p>
    <w:p w14:paraId="501E7AF6" w14:textId="7BD4F959" w:rsidR="00C613B3" w:rsidRDefault="00C613B3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C613B3">
        <w:rPr>
          <w:sz w:val="28"/>
          <w:szCs w:val="28"/>
          <w:lang w:bidi="ru-RU"/>
        </w:rPr>
        <w:t>Обеспечить поддержание в повышенной готовности инженерной и приспособленной техники для тушения пожаров, находящейся на территории муниципального образования, а также источников наружного противопожарного водоснабжения к использованию в целях пожаротушения</w:t>
      </w:r>
      <w:r w:rsidR="006579DE">
        <w:rPr>
          <w:sz w:val="28"/>
          <w:szCs w:val="28"/>
          <w:lang w:bidi="ru-RU"/>
        </w:rPr>
        <w:t>.</w:t>
      </w:r>
    </w:p>
    <w:p w14:paraId="346EC7B7" w14:textId="7E23C488" w:rsidR="006579DE" w:rsidRDefault="006579DE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6579DE">
        <w:rPr>
          <w:sz w:val="28"/>
          <w:szCs w:val="28"/>
          <w:lang w:bidi="ru-RU"/>
        </w:rPr>
        <w:t>Уточнить планы действий по предупреждению и ликвидации чрезвычайных ситуаций природного и техногенного характера</w:t>
      </w:r>
      <w:r>
        <w:rPr>
          <w:sz w:val="28"/>
          <w:szCs w:val="28"/>
          <w:lang w:bidi="ru-RU"/>
        </w:rPr>
        <w:t>.</w:t>
      </w:r>
    </w:p>
    <w:p w14:paraId="3D378666" w14:textId="69CD4292" w:rsidR="006579DE" w:rsidRDefault="006579DE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6579DE">
        <w:rPr>
          <w:sz w:val="28"/>
          <w:szCs w:val="28"/>
          <w:lang w:bidi="ru-RU"/>
        </w:rPr>
        <w:t>Принять дополнительные меры по обеспечению бесперебойного функционирования всех систем жизнеобеспечения и объектов социальной сферы, коммунальных служб, систем энергообеспечения</w:t>
      </w:r>
      <w:r>
        <w:rPr>
          <w:sz w:val="28"/>
          <w:szCs w:val="28"/>
          <w:lang w:bidi="ru-RU"/>
        </w:rPr>
        <w:t>.</w:t>
      </w:r>
    </w:p>
    <w:p w14:paraId="027FDD58" w14:textId="7ECFFEAD" w:rsidR="006579DE" w:rsidRDefault="006579DE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6579DE">
        <w:rPr>
          <w:sz w:val="28"/>
          <w:szCs w:val="28"/>
          <w:lang w:bidi="ru-RU"/>
        </w:rPr>
        <w:t>Осуществить меры по поддержанию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</w:t>
      </w:r>
      <w:r>
        <w:rPr>
          <w:sz w:val="28"/>
          <w:szCs w:val="28"/>
          <w:lang w:bidi="ru-RU"/>
        </w:rPr>
        <w:t>.</w:t>
      </w:r>
    </w:p>
    <w:p w14:paraId="0C6A2CD6" w14:textId="630780CD" w:rsidR="006579DE" w:rsidRDefault="006579DE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6579DE">
        <w:rPr>
          <w:sz w:val="28"/>
          <w:szCs w:val="28"/>
          <w:lang w:bidi="ru-RU"/>
        </w:rPr>
        <w:t xml:space="preserve">Обеспечить проведение в кратчайшие сроки </w:t>
      </w:r>
      <w:proofErr w:type="spellStart"/>
      <w:r w:rsidRPr="006579DE">
        <w:rPr>
          <w:sz w:val="28"/>
          <w:szCs w:val="28"/>
          <w:lang w:bidi="ru-RU"/>
        </w:rPr>
        <w:t>аварийно</w:t>
      </w:r>
      <w:r w:rsidRPr="006579DE">
        <w:rPr>
          <w:sz w:val="28"/>
          <w:szCs w:val="28"/>
          <w:lang w:bidi="ru-RU"/>
        </w:rPr>
        <w:softHyphen/>
        <w:t>восстановительных</w:t>
      </w:r>
      <w:proofErr w:type="spellEnd"/>
      <w:r w:rsidRPr="006579DE">
        <w:rPr>
          <w:sz w:val="28"/>
          <w:szCs w:val="28"/>
          <w:lang w:bidi="ru-RU"/>
        </w:rPr>
        <w:t xml:space="preserve"> работ при возникновении аварийных и нештатных ситуаций на объектах социальной сферы, жилищно-коммунального хозяйства и топливно-энергетического комплекса</w:t>
      </w:r>
      <w:r>
        <w:rPr>
          <w:sz w:val="28"/>
          <w:szCs w:val="28"/>
          <w:lang w:bidi="ru-RU"/>
        </w:rPr>
        <w:t>.</w:t>
      </w:r>
    </w:p>
    <w:p w14:paraId="31E525A5" w14:textId="1FF101CB" w:rsidR="006579DE" w:rsidRDefault="006579DE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6579DE">
        <w:rPr>
          <w:sz w:val="28"/>
          <w:szCs w:val="28"/>
          <w:lang w:bidi="ru-RU"/>
        </w:rPr>
        <w:t xml:space="preserve">С целью недопущения возникновения пожаров по причине короткого замыкания проработать вопрос локального отключения линий </w:t>
      </w:r>
      <w:r w:rsidRPr="006579DE">
        <w:rPr>
          <w:sz w:val="28"/>
          <w:szCs w:val="28"/>
          <w:lang w:bidi="ru-RU"/>
        </w:rPr>
        <w:lastRenderedPageBreak/>
        <w:t>электропередач. При этом обеспечить бесперебойное энергоснабжение объектов здравоохранения, социальной сферы, жизнеобеспечения населения с круглосуточным режимом работы</w:t>
      </w:r>
      <w:r>
        <w:rPr>
          <w:sz w:val="28"/>
          <w:szCs w:val="28"/>
          <w:lang w:bidi="ru-RU"/>
        </w:rPr>
        <w:t>.</w:t>
      </w:r>
    </w:p>
    <w:p w14:paraId="7BDE7DB8" w14:textId="13779FE4" w:rsidR="006579DE" w:rsidRDefault="006579DE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6579DE">
        <w:rPr>
          <w:sz w:val="28"/>
          <w:szCs w:val="28"/>
          <w:lang w:bidi="ru-RU"/>
        </w:rPr>
        <w:t>Обеспечить своевременное доведение до населения информации об ухудшении пожарной обстановки, задымленности населенных пунктов, а также усилить работу среди населения по разъяснению правил поведения в неблагоприятных условиях, связанных с природными пожарами, и соблюдения требований пожарной безопасности</w:t>
      </w:r>
      <w:r>
        <w:rPr>
          <w:sz w:val="28"/>
          <w:szCs w:val="28"/>
          <w:lang w:bidi="ru-RU"/>
        </w:rPr>
        <w:t>.</w:t>
      </w:r>
    </w:p>
    <w:p w14:paraId="6F3DB4A2" w14:textId="056CE663" w:rsidR="006579DE" w:rsidRDefault="006579DE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 w:rsidRPr="006579DE">
        <w:rPr>
          <w:sz w:val="28"/>
          <w:szCs w:val="28"/>
          <w:lang w:bidi="ru-RU"/>
        </w:rPr>
        <w:t>Организовать своевременное представление докладов об угрозе возникновения и (или) возникновении пожаров (загораний) в ЕДДС Азовского района</w:t>
      </w:r>
      <w:r>
        <w:rPr>
          <w:sz w:val="28"/>
          <w:szCs w:val="28"/>
          <w:lang w:bidi="ru-RU"/>
        </w:rPr>
        <w:t>.</w:t>
      </w:r>
    </w:p>
    <w:p w14:paraId="3DCF0B4D" w14:textId="0FF13BE9" w:rsidR="006579DE" w:rsidRPr="00606B30" w:rsidRDefault="006579DE" w:rsidP="00FE08B4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left="567" w:hanging="64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 </w:t>
      </w:r>
    </w:p>
    <w:p w14:paraId="759EDCEC" w14:textId="77777777" w:rsidR="00606B30" w:rsidRDefault="00606B30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BEBB9A5" w14:textId="77777777" w:rsidR="00606B30" w:rsidRDefault="00606B30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590CB2A4" w14:textId="77777777" w:rsidR="00606B30" w:rsidRDefault="00606B30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F4E019F" w14:textId="39949805" w:rsidR="000522E8" w:rsidRDefault="000522E8" w:rsidP="006579D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0EA0F181" w14:textId="77777777" w:rsidR="000522E8" w:rsidRDefault="000522E8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F5D92F1" w14:textId="57FEDD4D" w:rsidR="00EE779E" w:rsidRDefault="006579D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E779E" w:rsidRPr="00EA72C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E779E" w:rsidRPr="00EA72CD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 xml:space="preserve">администрации </w:t>
      </w:r>
    </w:p>
    <w:p w14:paraId="53DB006A" w14:textId="02F0598A" w:rsidR="00EE779E" w:rsidRPr="00FC2E7B" w:rsidRDefault="00FF77D9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EE779E">
        <w:rPr>
          <w:sz w:val="28"/>
          <w:szCs w:val="28"/>
        </w:rPr>
        <w:t xml:space="preserve"> сельского поселения</w:t>
      </w:r>
      <w:r w:rsidR="00EE779E" w:rsidRPr="00EA72CD">
        <w:rPr>
          <w:sz w:val="28"/>
          <w:szCs w:val="28"/>
        </w:rPr>
        <w:t xml:space="preserve">                          </w:t>
      </w:r>
      <w:r w:rsidR="00EE779E">
        <w:rPr>
          <w:sz w:val="28"/>
          <w:szCs w:val="28"/>
        </w:rPr>
        <w:t xml:space="preserve">       </w:t>
      </w:r>
      <w:r w:rsidR="00EE779E">
        <w:rPr>
          <w:sz w:val="28"/>
          <w:szCs w:val="28"/>
        </w:rPr>
        <w:tab/>
      </w:r>
      <w:r w:rsidR="006579DE">
        <w:rPr>
          <w:sz w:val="28"/>
          <w:szCs w:val="28"/>
        </w:rPr>
        <w:t>О</w:t>
      </w:r>
      <w:r w:rsidR="009E7E75">
        <w:rPr>
          <w:sz w:val="28"/>
          <w:szCs w:val="28"/>
        </w:rPr>
        <w:t>.А.</w:t>
      </w:r>
      <w:r w:rsidR="006579DE">
        <w:rPr>
          <w:sz w:val="28"/>
          <w:szCs w:val="28"/>
        </w:rPr>
        <w:t xml:space="preserve"> Кирпичева</w:t>
      </w:r>
      <w:r w:rsidR="00EE779E" w:rsidRPr="00EA72CD">
        <w:rPr>
          <w:sz w:val="28"/>
          <w:szCs w:val="28"/>
        </w:rPr>
        <w:t xml:space="preserve">                                              </w:t>
      </w:r>
    </w:p>
    <w:p w14:paraId="13ABCCAF" w14:textId="77777777"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14:paraId="40D817D0" w14:textId="77777777" w:rsidR="000522E8" w:rsidRDefault="000522E8" w:rsidP="000522E8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D164FEB" w14:textId="335E40D2"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579DE">
        <w:rPr>
          <w:sz w:val="28"/>
          <w:szCs w:val="28"/>
        </w:rPr>
        <w:t>распоряжению</w:t>
      </w:r>
    </w:p>
    <w:p w14:paraId="1C04BD8B" w14:textId="77777777" w:rsidR="000522E8" w:rsidRDefault="00EE779E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F77D9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14:paraId="7CE848CC" w14:textId="55E48A97"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613F">
        <w:rPr>
          <w:sz w:val="28"/>
          <w:szCs w:val="28"/>
        </w:rPr>
        <w:t>0</w:t>
      </w:r>
      <w:r w:rsidR="006579DE">
        <w:rPr>
          <w:sz w:val="28"/>
          <w:szCs w:val="28"/>
        </w:rPr>
        <w:t>1</w:t>
      </w:r>
      <w:r w:rsidR="00292521">
        <w:rPr>
          <w:sz w:val="28"/>
          <w:szCs w:val="28"/>
        </w:rPr>
        <w:t>.10</w:t>
      </w:r>
      <w:r w:rsidR="00167703">
        <w:rPr>
          <w:sz w:val="28"/>
          <w:szCs w:val="28"/>
        </w:rPr>
        <w:t>.20</w:t>
      </w:r>
      <w:r w:rsidR="006579D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9613F">
        <w:rPr>
          <w:sz w:val="28"/>
          <w:szCs w:val="28"/>
        </w:rPr>
        <w:t>19</w:t>
      </w:r>
    </w:p>
    <w:p w14:paraId="763DA900" w14:textId="3BA5937B" w:rsidR="000522E8" w:rsidRDefault="000522E8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5A179A3E" w14:textId="56851E14" w:rsidR="006579DE" w:rsidRDefault="006579DE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4BDFD223" w14:textId="12E3B937" w:rsidR="006579DE" w:rsidRDefault="006579DE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График </w:t>
      </w:r>
    </w:p>
    <w:p w14:paraId="4545360B" w14:textId="10945E1E" w:rsidR="00581E49" w:rsidRDefault="00581E49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>Дежурства сотрудников администрации Обильненского сельского поселение в период действия режима ЧС.</w:t>
      </w:r>
    </w:p>
    <w:p w14:paraId="26EB4D23" w14:textId="2BFAFFF3" w:rsidR="00581E49" w:rsidRDefault="00581E49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2409"/>
        <w:gridCol w:w="1559"/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E42832" w14:paraId="60E96002" w14:textId="77777777" w:rsidTr="00E95D1B">
        <w:tc>
          <w:tcPr>
            <w:tcW w:w="563" w:type="dxa"/>
          </w:tcPr>
          <w:p w14:paraId="6B388C9C" w14:textId="4C7CB2F3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2409" w:type="dxa"/>
          </w:tcPr>
          <w:p w14:paraId="73772EEF" w14:textId="305BF36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14:paraId="00D00048" w14:textId="156C8504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</w:t>
            </w:r>
          </w:p>
        </w:tc>
        <w:tc>
          <w:tcPr>
            <w:tcW w:w="473" w:type="dxa"/>
          </w:tcPr>
          <w:p w14:paraId="3E50872D" w14:textId="6E81B37F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74" w:type="dxa"/>
          </w:tcPr>
          <w:p w14:paraId="325EA908" w14:textId="3C6233C3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74" w:type="dxa"/>
          </w:tcPr>
          <w:p w14:paraId="74877005" w14:textId="1E688334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73" w:type="dxa"/>
          </w:tcPr>
          <w:p w14:paraId="0AE16109" w14:textId="2A7E20AF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74" w:type="dxa"/>
          </w:tcPr>
          <w:p w14:paraId="03545B6F" w14:textId="43B8954B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74" w:type="dxa"/>
          </w:tcPr>
          <w:p w14:paraId="56445789" w14:textId="1B442F2C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74" w:type="dxa"/>
          </w:tcPr>
          <w:p w14:paraId="16DF150A" w14:textId="21D2650E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73" w:type="dxa"/>
          </w:tcPr>
          <w:p w14:paraId="41705020" w14:textId="38C3CDBC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74" w:type="dxa"/>
          </w:tcPr>
          <w:p w14:paraId="2C331429" w14:textId="4AB87791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74" w:type="dxa"/>
          </w:tcPr>
          <w:p w14:paraId="79BBC851" w14:textId="3EE26F66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74" w:type="dxa"/>
          </w:tcPr>
          <w:p w14:paraId="0736EB31" w14:textId="43F8F6DB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</w:tr>
      <w:tr w:rsidR="00E42832" w14:paraId="0550ED13" w14:textId="77777777" w:rsidTr="00E95D1B">
        <w:tc>
          <w:tcPr>
            <w:tcW w:w="563" w:type="dxa"/>
          </w:tcPr>
          <w:p w14:paraId="7415292E" w14:textId="66E9EA5E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14:paraId="6AD9BE99" w14:textId="502AB356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Кирпичева О.А.</w:t>
            </w:r>
          </w:p>
        </w:tc>
        <w:tc>
          <w:tcPr>
            <w:tcW w:w="1559" w:type="dxa"/>
          </w:tcPr>
          <w:p w14:paraId="24296EE7" w14:textId="1D5132F6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89515354533</w:t>
            </w:r>
          </w:p>
        </w:tc>
        <w:tc>
          <w:tcPr>
            <w:tcW w:w="473" w:type="dxa"/>
            <w:shd w:val="clear" w:color="auto" w:fill="000000" w:themeFill="text1"/>
          </w:tcPr>
          <w:p w14:paraId="3E71DB35" w14:textId="46A7886C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30F36230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040A8E6D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2406ADE9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2F4A93F8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B1B6024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4444371E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0B7B0573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14692899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1B0CCE35" w14:textId="3E992690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08036546" w14:textId="3400BAD8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42832" w14:paraId="12267315" w14:textId="77777777" w:rsidTr="00E95D1B">
        <w:tc>
          <w:tcPr>
            <w:tcW w:w="563" w:type="dxa"/>
          </w:tcPr>
          <w:p w14:paraId="0CA39FB0" w14:textId="36D10D0A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14:paraId="7C31D5BC" w14:textId="41FBE1EE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Оспищев В.П.</w:t>
            </w:r>
          </w:p>
        </w:tc>
        <w:tc>
          <w:tcPr>
            <w:tcW w:w="1559" w:type="dxa"/>
          </w:tcPr>
          <w:p w14:paraId="12C4292E" w14:textId="0CF2F62D" w:rsidR="00E42832" w:rsidRDefault="004D112E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89281732240</w:t>
            </w:r>
          </w:p>
        </w:tc>
        <w:tc>
          <w:tcPr>
            <w:tcW w:w="473" w:type="dxa"/>
          </w:tcPr>
          <w:p w14:paraId="1EE19359" w14:textId="649066C9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4EDE6F29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465B49B7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3727D8CF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0EB54330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ADF2E93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3F0AA8B3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  <w:shd w:val="clear" w:color="auto" w:fill="000000" w:themeFill="text1"/>
          </w:tcPr>
          <w:p w14:paraId="776AB2C6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442C9D08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67A3A37" w14:textId="21473799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16F6B911" w14:textId="554F83A5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42832" w14:paraId="472EE5EE" w14:textId="77777777" w:rsidTr="00E95D1B">
        <w:tc>
          <w:tcPr>
            <w:tcW w:w="563" w:type="dxa"/>
          </w:tcPr>
          <w:p w14:paraId="68199F0E" w14:textId="0CEDF9E6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14:paraId="39F7BF4B" w14:textId="04FFEDE8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Козева</w:t>
            </w:r>
            <w:proofErr w:type="spellEnd"/>
            <w:r>
              <w:rPr>
                <w:sz w:val="24"/>
                <w:szCs w:val="28"/>
              </w:rPr>
              <w:t xml:space="preserve"> С.Г.</w:t>
            </w:r>
          </w:p>
        </w:tc>
        <w:tc>
          <w:tcPr>
            <w:tcW w:w="1559" w:type="dxa"/>
          </w:tcPr>
          <w:p w14:paraId="7EEBCD87" w14:textId="6939FCF2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89281917122</w:t>
            </w:r>
          </w:p>
        </w:tc>
        <w:tc>
          <w:tcPr>
            <w:tcW w:w="473" w:type="dxa"/>
          </w:tcPr>
          <w:p w14:paraId="7072669A" w14:textId="0A6C7C5E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FD71149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28BF1ABA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46711920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7BDDCC5E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06F639FF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2F1BAB41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24A64F8C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1FD6883B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0D370163" w14:textId="7E911B70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3859841" w14:textId="7A1831AF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42832" w14:paraId="38585C18" w14:textId="77777777" w:rsidTr="00E95D1B">
        <w:tc>
          <w:tcPr>
            <w:tcW w:w="563" w:type="dxa"/>
          </w:tcPr>
          <w:p w14:paraId="6D37C003" w14:textId="2098A80D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14:paraId="0ECE2A27" w14:textId="4619C968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Благодарный В.Н.</w:t>
            </w:r>
          </w:p>
        </w:tc>
        <w:tc>
          <w:tcPr>
            <w:tcW w:w="1559" w:type="dxa"/>
          </w:tcPr>
          <w:p w14:paraId="1661BB76" w14:textId="5820399D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89515340772</w:t>
            </w:r>
          </w:p>
        </w:tc>
        <w:tc>
          <w:tcPr>
            <w:tcW w:w="473" w:type="dxa"/>
          </w:tcPr>
          <w:p w14:paraId="1633E5C6" w14:textId="3738BAC4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0029AF8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F000537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  <w:shd w:val="clear" w:color="auto" w:fill="000000" w:themeFill="text1"/>
          </w:tcPr>
          <w:p w14:paraId="1ED5091E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DCB7A38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321CAAA2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10CADF19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78CB727C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031A6F7C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43B7E1DD" w14:textId="043512AF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1DD782E" w14:textId="123CDB5B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42832" w14:paraId="7E192F6B" w14:textId="77777777" w:rsidTr="00E95D1B">
        <w:tc>
          <w:tcPr>
            <w:tcW w:w="563" w:type="dxa"/>
          </w:tcPr>
          <w:p w14:paraId="30D1E753" w14:textId="1B73B6BE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14:paraId="7FA4367D" w14:textId="7B86251E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Леонидова В.М.</w:t>
            </w:r>
          </w:p>
        </w:tc>
        <w:tc>
          <w:tcPr>
            <w:tcW w:w="1559" w:type="dxa"/>
          </w:tcPr>
          <w:p w14:paraId="36830E41" w14:textId="7AFE4D79" w:rsidR="00E42832" w:rsidRDefault="004D112E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89526066234</w:t>
            </w:r>
          </w:p>
        </w:tc>
        <w:tc>
          <w:tcPr>
            <w:tcW w:w="473" w:type="dxa"/>
          </w:tcPr>
          <w:p w14:paraId="59CB435C" w14:textId="3E615191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5E3F444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751EB85B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36936B3A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508566C3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28C426C0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080F5A69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3DEA738D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16BD820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186AA5CD" w14:textId="2833AC75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500C2CA2" w14:textId="0060B0C8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42832" w14:paraId="3249B8FD" w14:textId="77777777" w:rsidTr="00E95D1B">
        <w:tc>
          <w:tcPr>
            <w:tcW w:w="563" w:type="dxa"/>
          </w:tcPr>
          <w:p w14:paraId="273D23A5" w14:textId="41365D75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409" w:type="dxa"/>
          </w:tcPr>
          <w:p w14:paraId="6F8D2982" w14:textId="0E3141CD" w:rsidR="00E42832" w:rsidRDefault="00E95D1B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Перевозчиков Е.В.</w:t>
            </w:r>
          </w:p>
        </w:tc>
        <w:tc>
          <w:tcPr>
            <w:tcW w:w="1559" w:type="dxa"/>
          </w:tcPr>
          <w:p w14:paraId="4B0D82ED" w14:textId="76554913" w:rsidR="00E42832" w:rsidRDefault="00E95D1B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89185044238</w:t>
            </w:r>
          </w:p>
        </w:tc>
        <w:tc>
          <w:tcPr>
            <w:tcW w:w="473" w:type="dxa"/>
          </w:tcPr>
          <w:p w14:paraId="157E65C0" w14:textId="5CC6A0A3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2D12449A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30DE9738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665C1FED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7741A61B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14:paraId="2C8E3FF0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837A3D7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0484BBE4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4F33B57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FA7A7D4" w14:textId="014F2962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39955E26" w14:textId="4E67655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E42832" w14:paraId="70C2104A" w14:textId="77777777" w:rsidTr="00E95D1B">
        <w:tc>
          <w:tcPr>
            <w:tcW w:w="563" w:type="dxa"/>
          </w:tcPr>
          <w:p w14:paraId="514A8BF0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14:paraId="33E761B6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1033AC32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4E9C4FB1" w14:textId="6064A5A6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DAA2B91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64563396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5A06007F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334DDD68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4D33AD61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28F50D5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3" w:type="dxa"/>
          </w:tcPr>
          <w:p w14:paraId="7FA0D7C5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1538A2A2" w14:textId="77777777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29BA83B6" w14:textId="12384EED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74" w:type="dxa"/>
          </w:tcPr>
          <w:p w14:paraId="5F1CD91D" w14:textId="0DDE71A5" w:rsidR="00E42832" w:rsidRDefault="00E42832" w:rsidP="001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14:paraId="5739C4A6" w14:textId="77777777" w:rsidR="00581E49" w:rsidRPr="00174F04" w:rsidRDefault="00581E49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sectPr w:rsidR="00581E49" w:rsidRPr="00174F04" w:rsidSect="008D62F3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A219" w14:textId="77777777" w:rsidR="00454B76" w:rsidRDefault="00454B76">
      <w:r>
        <w:separator/>
      </w:r>
    </w:p>
  </w:endnote>
  <w:endnote w:type="continuationSeparator" w:id="0">
    <w:p w14:paraId="470B6AD9" w14:textId="77777777" w:rsidR="00454B76" w:rsidRDefault="0045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A57A" w14:textId="77777777" w:rsidR="00C8771D" w:rsidRDefault="008E2AD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3622BF" w14:textId="77777777" w:rsidR="00C8771D" w:rsidRDefault="00C877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E653" w14:textId="77777777"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4473" w14:textId="77777777" w:rsidR="00454B76" w:rsidRDefault="00454B76">
      <w:r>
        <w:separator/>
      </w:r>
    </w:p>
  </w:footnote>
  <w:footnote w:type="continuationSeparator" w:id="0">
    <w:p w14:paraId="659628CC" w14:textId="77777777" w:rsidR="00454B76" w:rsidRDefault="0045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0B0879"/>
    <w:multiLevelType w:val="multilevel"/>
    <w:tmpl w:val="588686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DE26D2"/>
    <w:multiLevelType w:val="multilevel"/>
    <w:tmpl w:val="1A849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2170C9"/>
    <w:multiLevelType w:val="multilevel"/>
    <w:tmpl w:val="1EAE4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F7B32"/>
    <w:multiLevelType w:val="hybridMultilevel"/>
    <w:tmpl w:val="0946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8"/>
    <w:rsid w:val="000170A7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F0177"/>
    <w:rsid w:val="001F4BE3"/>
    <w:rsid w:val="001F6D02"/>
    <w:rsid w:val="0021271B"/>
    <w:rsid w:val="002504E8"/>
    <w:rsid w:val="00254382"/>
    <w:rsid w:val="0027031E"/>
    <w:rsid w:val="00284412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1728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54B76"/>
    <w:rsid w:val="004711EC"/>
    <w:rsid w:val="00480BC7"/>
    <w:rsid w:val="004871AA"/>
    <w:rsid w:val="004973A7"/>
    <w:rsid w:val="004B6A5C"/>
    <w:rsid w:val="004D112E"/>
    <w:rsid w:val="004E78FD"/>
    <w:rsid w:val="004F7011"/>
    <w:rsid w:val="00515D9C"/>
    <w:rsid w:val="00531FBD"/>
    <w:rsid w:val="0053366A"/>
    <w:rsid w:val="00581E49"/>
    <w:rsid w:val="00587BF6"/>
    <w:rsid w:val="005C5FF3"/>
    <w:rsid w:val="005D47EA"/>
    <w:rsid w:val="00606B30"/>
    <w:rsid w:val="00611679"/>
    <w:rsid w:val="00613D7D"/>
    <w:rsid w:val="006564DB"/>
    <w:rsid w:val="006579DE"/>
    <w:rsid w:val="00660EE3"/>
    <w:rsid w:val="00676B57"/>
    <w:rsid w:val="00694A3A"/>
    <w:rsid w:val="006A4F39"/>
    <w:rsid w:val="006B2547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A0DE1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7AB6"/>
    <w:rsid w:val="0089613F"/>
    <w:rsid w:val="008A26EE"/>
    <w:rsid w:val="008B6AD3"/>
    <w:rsid w:val="008D62F3"/>
    <w:rsid w:val="008E2AD0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9E7E75"/>
    <w:rsid w:val="00A061D7"/>
    <w:rsid w:val="00A2049C"/>
    <w:rsid w:val="00A30E81"/>
    <w:rsid w:val="00A34804"/>
    <w:rsid w:val="00A53448"/>
    <w:rsid w:val="00A63D86"/>
    <w:rsid w:val="00A67B50"/>
    <w:rsid w:val="00A87CCD"/>
    <w:rsid w:val="00A941CF"/>
    <w:rsid w:val="00AA6E8B"/>
    <w:rsid w:val="00AD3659"/>
    <w:rsid w:val="00AE2601"/>
    <w:rsid w:val="00B22F6A"/>
    <w:rsid w:val="00B31114"/>
    <w:rsid w:val="00B3420D"/>
    <w:rsid w:val="00B35935"/>
    <w:rsid w:val="00B37E63"/>
    <w:rsid w:val="00B444A2"/>
    <w:rsid w:val="00B62CFB"/>
    <w:rsid w:val="00B72D61"/>
    <w:rsid w:val="00B8231A"/>
    <w:rsid w:val="00B9496E"/>
    <w:rsid w:val="00B97911"/>
    <w:rsid w:val="00BB0DD3"/>
    <w:rsid w:val="00BB55C0"/>
    <w:rsid w:val="00BC0920"/>
    <w:rsid w:val="00BF39F0"/>
    <w:rsid w:val="00C11FDF"/>
    <w:rsid w:val="00C41E4B"/>
    <w:rsid w:val="00C572C4"/>
    <w:rsid w:val="00C613B3"/>
    <w:rsid w:val="00C617D3"/>
    <w:rsid w:val="00C731BB"/>
    <w:rsid w:val="00C8771D"/>
    <w:rsid w:val="00CA151C"/>
    <w:rsid w:val="00CB1900"/>
    <w:rsid w:val="00CB43C1"/>
    <w:rsid w:val="00CD060A"/>
    <w:rsid w:val="00CD077D"/>
    <w:rsid w:val="00CE5183"/>
    <w:rsid w:val="00D00358"/>
    <w:rsid w:val="00D12FFD"/>
    <w:rsid w:val="00D13E83"/>
    <w:rsid w:val="00D73323"/>
    <w:rsid w:val="00D80959"/>
    <w:rsid w:val="00DB4D6B"/>
    <w:rsid w:val="00DC2302"/>
    <w:rsid w:val="00DE50C1"/>
    <w:rsid w:val="00E04378"/>
    <w:rsid w:val="00E138E0"/>
    <w:rsid w:val="00E3132E"/>
    <w:rsid w:val="00E36EA0"/>
    <w:rsid w:val="00E42832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3A5E"/>
    <w:rsid w:val="00E86F85"/>
    <w:rsid w:val="00E95D1B"/>
    <w:rsid w:val="00E9626F"/>
    <w:rsid w:val="00EA3DEB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  <w:rsid w:val="00FE08B4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55760"/>
  <w15:docId w15:val="{16C77CAF-DDA7-46AE-B94E-81693EB0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Заголовок Знак"/>
    <w:basedOn w:val="a0"/>
    <w:link w:val="af1"/>
    <w:rsid w:val="00314697"/>
    <w:rPr>
      <w:sz w:val="28"/>
      <w:szCs w:val="24"/>
    </w:rPr>
  </w:style>
  <w:style w:type="table" w:styleId="af3">
    <w:name w:val="Table Grid"/>
    <w:basedOn w:val="a1"/>
    <w:rsid w:val="00E4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67D9-7F83-4095-9E65-9DD3EE40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</cp:revision>
  <cp:lastPrinted>2020-10-05T11:37:00Z</cp:lastPrinted>
  <dcterms:created xsi:type="dcterms:W3CDTF">2020-10-05T11:41:00Z</dcterms:created>
  <dcterms:modified xsi:type="dcterms:W3CDTF">2020-10-05T11:41:00Z</dcterms:modified>
</cp:coreProperties>
</file>