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3" w:rsidRDefault="00F37A63" w:rsidP="00F37A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АДМИНИСТРАЦИЯ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МУНИЦИПАЛЬНОГО ОБРАЗОВАНИЯ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ОБИЛЬНЕНСКОЕ СЕЛЬСКОЕ ПОСЕЛЕНИЕ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АЗОВСКОГО РАЙОНА  РОСТОВСКОЙ ОБЛАСТИ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ПОСТАНОВЛЕНИЕ</w:t>
      </w:r>
    </w:p>
    <w:p w:rsidR="00564854" w:rsidRDefault="00564854" w:rsidP="00564854">
      <w:pPr>
        <w:rPr>
          <w:sz w:val="28"/>
          <w:szCs w:val="28"/>
        </w:rPr>
      </w:pPr>
    </w:p>
    <w:p w:rsidR="00564854" w:rsidRDefault="00564854" w:rsidP="00564854">
      <w:pPr>
        <w:rPr>
          <w:sz w:val="28"/>
          <w:szCs w:val="28"/>
        </w:rPr>
      </w:pPr>
    </w:p>
    <w:p w:rsidR="00564854" w:rsidRPr="00557298" w:rsidRDefault="00F37A63" w:rsidP="00564854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564854">
        <w:rPr>
          <w:sz w:val="28"/>
          <w:szCs w:val="28"/>
        </w:rPr>
        <w:t xml:space="preserve">  декабря</w:t>
      </w:r>
      <w:r w:rsidR="00564854" w:rsidRPr="00557298">
        <w:rPr>
          <w:sz w:val="28"/>
          <w:szCs w:val="28"/>
        </w:rPr>
        <w:t xml:space="preserve"> 2020 </w:t>
      </w:r>
      <w:r w:rsidR="00564854">
        <w:rPr>
          <w:sz w:val="28"/>
          <w:szCs w:val="28"/>
        </w:rPr>
        <w:t xml:space="preserve">год                     </w:t>
      </w:r>
      <w:r w:rsidR="00564854" w:rsidRPr="0055729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564854" w:rsidRPr="00557298">
        <w:rPr>
          <w:sz w:val="28"/>
          <w:szCs w:val="28"/>
        </w:rPr>
        <w:t xml:space="preserve">                 </w:t>
      </w:r>
      <w:r w:rsidR="00564854">
        <w:rPr>
          <w:sz w:val="28"/>
          <w:szCs w:val="28"/>
        </w:rPr>
        <w:t xml:space="preserve">             </w:t>
      </w:r>
      <w:r w:rsidR="00564854" w:rsidRPr="00557298">
        <w:rPr>
          <w:sz w:val="28"/>
          <w:szCs w:val="28"/>
        </w:rPr>
        <w:t xml:space="preserve"> п. Овощной</w:t>
      </w:r>
    </w:p>
    <w:p w:rsidR="00BE12CC" w:rsidRPr="00AB04D3" w:rsidRDefault="00BE12CC" w:rsidP="00BE12CC">
      <w:pPr>
        <w:rPr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CE04BD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осуществлении внутреннего финансового аудита Администрации </w:t>
      </w:r>
      <w:r w:rsidR="00564854">
        <w:rPr>
          <w:bCs/>
          <w:color w:val="000000"/>
          <w:sz w:val="28"/>
          <w:szCs w:val="28"/>
        </w:rPr>
        <w:t>Обильненского</w:t>
      </w:r>
      <w:r>
        <w:rPr>
          <w:bCs/>
          <w:color w:val="000000"/>
          <w:sz w:val="28"/>
          <w:szCs w:val="28"/>
        </w:rPr>
        <w:t xml:space="preserve"> сельского поселения в упрощенной форме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0E0DFF" w:rsidRDefault="000E0D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Default="004B523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2382">
        <w:rPr>
          <w:color w:val="000000"/>
          <w:sz w:val="28"/>
          <w:szCs w:val="28"/>
        </w:rPr>
        <w:t xml:space="preserve">Выполнение </w:t>
      </w:r>
      <w:r w:rsidR="00802691">
        <w:rPr>
          <w:color w:val="000000"/>
          <w:sz w:val="28"/>
          <w:szCs w:val="28"/>
        </w:rPr>
        <w:t xml:space="preserve">действий, направленных на достижение целей осуществления внутреннего финансового аудита Администрации </w:t>
      </w:r>
      <w:r w:rsidR="00564854">
        <w:rPr>
          <w:color w:val="000000"/>
          <w:sz w:val="28"/>
          <w:szCs w:val="28"/>
        </w:rPr>
        <w:t>Обильненского</w:t>
      </w:r>
      <w:r w:rsidR="00802691">
        <w:rPr>
          <w:color w:val="000000"/>
          <w:sz w:val="28"/>
          <w:szCs w:val="28"/>
        </w:rPr>
        <w:t xml:space="preserve"> сельского поселения, осуществляется в упрощенной форме.</w:t>
      </w:r>
    </w:p>
    <w:p w:rsidR="00802691" w:rsidRDefault="00802691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Азовского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802691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7D09E8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Ведущему специалисту </w:t>
      </w:r>
      <w:r w:rsidR="00564854">
        <w:rPr>
          <w:color w:val="000000"/>
          <w:sz w:val="28"/>
          <w:szCs w:val="28"/>
        </w:rPr>
        <w:t>Благодарному В.Н</w:t>
      </w:r>
      <w:r>
        <w:rPr>
          <w:color w:val="000000"/>
          <w:sz w:val="28"/>
          <w:szCs w:val="28"/>
        </w:rPr>
        <w:t xml:space="preserve"> подготовить изменения в должностную инструкцию Главы Администрации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с учетом положений пункта 2 настоящего Постановления и ознакомить </w:t>
      </w:r>
      <w:r w:rsidR="00F40F9D">
        <w:rPr>
          <w:color w:val="000000"/>
          <w:sz w:val="28"/>
          <w:szCs w:val="28"/>
        </w:rPr>
        <w:t>с изменениями.</w:t>
      </w:r>
    </w:p>
    <w:p w:rsidR="00DC2BF9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0E0DFF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4B523F" w:rsidRPr="00F16A86" w:rsidRDefault="004B523F" w:rsidP="000E0DFF">
      <w:pPr>
        <w:rPr>
          <w:color w:val="000000"/>
          <w:sz w:val="24"/>
          <w:szCs w:val="28"/>
        </w:rPr>
      </w:pPr>
    </w:p>
    <w:sectPr w:rsidR="004B523F" w:rsidRPr="00F16A86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84" w:rsidRDefault="00D00584">
      <w:r>
        <w:separator/>
      </w:r>
    </w:p>
  </w:endnote>
  <w:endnote w:type="continuationSeparator" w:id="0">
    <w:p w:rsidR="00D00584" w:rsidRDefault="00D0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893F2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84" w:rsidRDefault="00D00584">
      <w:r>
        <w:separator/>
      </w:r>
    </w:p>
  </w:footnote>
  <w:footnote w:type="continuationSeparator" w:id="0">
    <w:p w:rsidR="00D00584" w:rsidRDefault="00D0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6E40" w:rsidRDefault="00893F2E">
        <w:pPr>
          <w:pStyle w:val="a9"/>
          <w:jc w:val="center"/>
        </w:pPr>
        <w:fldSimple w:instr="PAGE   \* MERGEFORMAT">
          <w:r w:rsidR="000E0D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0596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3EFA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4DF4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628A8"/>
    <w:rsid w:val="00564854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A5A25"/>
    <w:rsid w:val="006B7A21"/>
    <w:rsid w:val="006C3DF2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2691"/>
    <w:rsid w:val="00803F3C"/>
    <w:rsid w:val="00804CFE"/>
    <w:rsid w:val="00811C94"/>
    <w:rsid w:val="00811CF1"/>
    <w:rsid w:val="008438D7"/>
    <w:rsid w:val="00860E5A"/>
    <w:rsid w:val="00867AB6"/>
    <w:rsid w:val="00893F2E"/>
    <w:rsid w:val="008A26EE"/>
    <w:rsid w:val="008B6AD3"/>
    <w:rsid w:val="008E36D8"/>
    <w:rsid w:val="008E7430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047B"/>
    <w:rsid w:val="00985A10"/>
    <w:rsid w:val="009B6455"/>
    <w:rsid w:val="009E3550"/>
    <w:rsid w:val="00A05B6C"/>
    <w:rsid w:val="00A061D7"/>
    <w:rsid w:val="00A30E81"/>
    <w:rsid w:val="00A34804"/>
    <w:rsid w:val="00A64DDC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0584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37A63"/>
    <w:rsid w:val="00F40F9D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2020-12-16T08:02:00Z</cp:lastPrinted>
  <dcterms:created xsi:type="dcterms:W3CDTF">2021-01-25T14:06:00Z</dcterms:created>
  <dcterms:modified xsi:type="dcterms:W3CDTF">2021-01-25T14:06:00Z</dcterms:modified>
</cp:coreProperties>
</file>