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14AC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  <w:r w:rsidRPr="00CC574E">
        <w:rPr>
          <w:b/>
          <w:sz w:val="28"/>
          <w:szCs w:val="28"/>
        </w:rPr>
        <w:t xml:space="preserve">АДМИНИСТРАЦИЯ  </w:t>
      </w:r>
    </w:p>
    <w:p w14:paraId="24B8E261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  <w:r w:rsidRPr="00CC574E">
        <w:rPr>
          <w:b/>
          <w:sz w:val="28"/>
          <w:szCs w:val="28"/>
        </w:rPr>
        <w:t xml:space="preserve">МУНИЦИПАЛЬНОГО ОБРАЗОВАНИЯ    </w:t>
      </w:r>
    </w:p>
    <w:p w14:paraId="63D1592F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  <w:r w:rsidRPr="00CC574E">
        <w:rPr>
          <w:b/>
          <w:sz w:val="28"/>
          <w:szCs w:val="28"/>
        </w:rPr>
        <w:t>ОБИЛЬНЕНСКОЕ СЕЛЬСКОЕ ПОСЕЛЕНИЕ</w:t>
      </w:r>
    </w:p>
    <w:p w14:paraId="715757E2" w14:textId="184E2BEF" w:rsidR="00FF77D9" w:rsidRPr="00CC574E" w:rsidRDefault="00FF77D9" w:rsidP="00FF77D9">
      <w:pPr>
        <w:jc w:val="center"/>
        <w:rPr>
          <w:b/>
          <w:sz w:val="28"/>
          <w:szCs w:val="28"/>
        </w:rPr>
      </w:pPr>
      <w:r w:rsidRPr="00CC574E">
        <w:rPr>
          <w:b/>
          <w:sz w:val="28"/>
          <w:szCs w:val="28"/>
        </w:rPr>
        <w:t>АЗОВСКОГО РАЙОНА РОСТОВСКОЙ ОБЛАСТИ</w:t>
      </w:r>
    </w:p>
    <w:p w14:paraId="3ED363F3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</w:p>
    <w:p w14:paraId="4EAE3C04" w14:textId="59D6F635" w:rsidR="00FF77D9" w:rsidRPr="00CC574E" w:rsidRDefault="008C481A" w:rsidP="00FF7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D413E06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</w:p>
    <w:p w14:paraId="1AF5141E" w14:textId="6B991EC7" w:rsidR="00FF77D9" w:rsidRPr="00CC574E" w:rsidRDefault="009E7E75" w:rsidP="00FF77D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6B30">
        <w:rPr>
          <w:sz w:val="28"/>
          <w:szCs w:val="28"/>
        </w:rPr>
        <w:t>1</w:t>
      </w:r>
      <w:r w:rsidR="00FF77D9" w:rsidRPr="00CC574E">
        <w:rPr>
          <w:sz w:val="28"/>
          <w:szCs w:val="28"/>
        </w:rPr>
        <w:t xml:space="preserve"> </w:t>
      </w:r>
      <w:r w:rsidR="00FF77D9">
        <w:rPr>
          <w:sz w:val="28"/>
          <w:szCs w:val="28"/>
        </w:rPr>
        <w:t>октября</w:t>
      </w:r>
      <w:r w:rsidR="00FF77D9" w:rsidRPr="00CC574E">
        <w:rPr>
          <w:sz w:val="28"/>
          <w:szCs w:val="28"/>
        </w:rPr>
        <w:t xml:space="preserve"> 20</w:t>
      </w:r>
      <w:r w:rsidR="00606B30">
        <w:rPr>
          <w:sz w:val="28"/>
          <w:szCs w:val="28"/>
        </w:rPr>
        <w:t>20</w:t>
      </w:r>
      <w:r w:rsidR="00FF77D9" w:rsidRPr="00CC574E">
        <w:rPr>
          <w:sz w:val="28"/>
          <w:szCs w:val="28"/>
        </w:rPr>
        <w:t xml:space="preserve"> год                            № </w:t>
      </w:r>
      <w:r w:rsidRPr="00C613B3">
        <w:rPr>
          <w:sz w:val="28"/>
          <w:szCs w:val="28"/>
        </w:rPr>
        <w:t>1</w:t>
      </w:r>
      <w:r w:rsidR="008C481A">
        <w:rPr>
          <w:sz w:val="28"/>
          <w:szCs w:val="28"/>
        </w:rPr>
        <w:t>52</w:t>
      </w:r>
      <w:r w:rsidR="00FF77D9" w:rsidRPr="00C613B3">
        <w:rPr>
          <w:sz w:val="28"/>
          <w:szCs w:val="28"/>
        </w:rPr>
        <w:t xml:space="preserve">   </w:t>
      </w:r>
      <w:r w:rsidR="00FF77D9" w:rsidRPr="00CC574E">
        <w:rPr>
          <w:sz w:val="28"/>
          <w:szCs w:val="28"/>
        </w:rPr>
        <w:t xml:space="preserve">          </w:t>
      </w:r>
      <w:r w:rsidR="00FF77D9">
        <w:rPr>
          <w:sz w:val="28"/>
          <w:szCs w:val="28"/>
        </w:rPr>
        <w:t xml:space="preserve">                  </w:t>
      </w:r>
      <w:r w:rsidR="00FF77D9" w:rsidRPr="00CC574E">
        <w:rPr>
          <w:sz w:val="28"/>
          <w:szCs w:val="28"/>
        </w:rPr>
        <w:t xml:space="preserve"> п. Овощной</w:t>
      </w:r>
    </w:p>
    <w:p w14:paraId="4711959F" w14:textId="77777777" w:rsidR="00FF77D9" w:rsidRPr="00CC574E" w:rsidRDefault="00FF77D9" w:rsidP="00FF77D9">
      <w:pPr>
        <w:rPr>
          <w:sz w:val="28"/>
          <w:szCs w:val="28"/>
        </w:rPr>
      </w:pPr>
    </w:p>
    <w:p w14:paraId="08A5BC9F" w14:textId="77777777" w:rsidR="00314697" w:rsidRDefault="00314697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14:paraId="3D18FF6C" w14:textId="09C12A6F" w:rsidR="008C481A" w:rsidRPr="008C481A" w:rsidRDefault="008C481A" w:rsidP="008C481A">
      <w:pPr>
        <w:pStyle w:val="af"/>
        <w:spacing w:line="276" w:lineRule="auto"/>
        <w:ind w:right="3656"/>
        <w:jc w:val="both"/>
        <w:rPr>
          <w:b w:val="0"/>
          <w:sz w:val="28"/>
          <w:szCs w:val="28"/>
        </w:rPr>
      </w:pPr>
      <w:r w:rsidRPr="008C481A">
        <w:rPr>
          <w:b w:val="0"/>
          <w:sz w:val="28"/>
          <w:szCs w:val="28"/>
        </w:rPr>
        <w:t xml:space="preserve">О дополнительных мерах по недопущению распространения новой коронавирусной инфекции </w:t>
      </w:r>
    </w:p>
    <w:p w14:paraId="5941DAA7" w14:textId="29D2E943" w:rsidR="00314697" w:rsidRPr="00D679E0" w:rsidRDefault="008C481A" w:rsidP="008C481A">
      <w:pPr>
        <w:pStyle w:val="af"/>
        <w:spacing w:line="276" w:lineRule="auto"/>
        <w:ind w:right="3656"/>
        <w:jc w:val="both"/>
        <w:rPr>
          <w:b w:val="0"/>
          <w:sz w:val="28"/>
          <w:szCs w:val="28"/>
        </w:rPr>
      </w:pPr>
      <w:r w:rsidRPr="008C481A">
        <w:rPr>
          <w:b w:val="0"/>
          <w:sz w:val="28"/>
          <w:szCs w:val="28"/>
        </w:rPr>
        <w:t xml:space="preserve">на территории </w:t>
      </w:r>
      <w:r w:rsidR="00606B30">
        <w:rPr>
          <w:b w:val="0"/>
          <w:sz w:val="28"/>
          <w:szCs w:val="28"/>
        </w:rPr>
        <w:t xml:space="preserve">Муниципального образования «Обильненское сельское поселение» </w:t>
      </w:r>
    </w:p>
    <w:p w14:paraId="4E6E3007" w14:textId="77777777" w:rsidR="000522E8" w:rsidRDefault="000522E8" w:rsidP="00314697">
      <w:pPr>
        <w:shd w:val="clear" w:color="auto" w:fill="FFFFFF"/>
        <w:rPr>
          <w:sz w:val="28"/>
          <w:szCs w:val="28"/>
        </w:rPr>
      </w:pPr>
    </w:p>
    <w:p w14:paraId="743563F1" w14:textId="77777777"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14:paraId="50CA9A4F" w14:textId="77777777" w:rsidR="007E3565" w:rsidRDefault="007E3565" w:rsidP="007E3565">
      <w:pPr>
        <w:ind w:firstLine="709"/>
        <w:jc w:val="both"/>
        <w:rPr>
          <w:sz w:val="28"/>
          <w:szCs w:val="28"/>
          <w:lang w:bidi="ru-RU"/>
        </w:rPr>
      </w:pPr>
      <w:r w:rsidRPr="007E3565">
        <w:rPr>
          <w:sz w:val="28"/>
          <w:szCs w:val="28"/>
          <w:lang w:bidi="ru-RU"/>
        </w:rPr>
        <w:t xml:space="preserve">В связи с ростом заболеваемости новой коронавирусной инфекцией на территории Азовского района, во исполнение перечня поручений по итогам заседания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 от 23.09.2020, рекомендаций Управления Роспотребнадзора по Ростовской области от 27.09.2020 № 1-24555, руководствуясь </w:t>
      </w:r>
      <w:proofErr w:type="spellStart"/>
      <w:r w:rsidRPr="007E3565">
        <w:rPr>
          <w:sz w:val="28"/>
          <w:szCs w:val="28"/>
          <w:lang w:bidi="ru-RU"/>
        </w:rPr>
        <w:t>пп</w:t>
      </w:r>
      <w:proofErr w:type="spellEnd"/>
      <w:r w:rsidRPr="007E3565">
        <w:rPr>
          <w:sz w:val="28"/>
          <w:szCs w:val="28"/>
          <w:lang w:bidi="ru-RU"/>
        </w:rPr>
        <w:t xml:space="preserve">. 8 п. 1 ст.51, п. 2 ст. 31 Федерального закона от 30.03.1999 </w:t>
      </w:r>
      <w:r w:rsidRPr="007E3565">
        <w:rPr>
          <w:sz w:val="28"/>
          <w:szCs w:val="28"/>
          <w:lang w:bidi="ru-RU"/>
        </w:rPr>
        <w:br/>
        <w:t xml:space="preserve">№ 52-ФЗ «О </w:t>
      </w:r>
      <w:proofErr w:type="spellStart"/>
      <w:r w:rsidRPr="007E3565">
        <w:rPr>
          <w:sz w:val="28"/>
          <w:szCs w:val="28"/>
          <w:lang w:bidi="ru-RU"/>
        </w:rPr>
        <w:t>санитано</w:t>
      </w:r>
      <w:proofErr w:type="spellEnd"/>
      <w:r w:rsidRPr="007E3565">
        <w:rPr>
          <w:sz w:val="28"/>
          <w:szCs w:val="28"/>
          <w:lang w:bidi="ru-RU"/>
        </w:rPr>
        <w:t>-эпидемиологическом благополучии населения», Федеральным законом от 6.10.2003 № 131-ФЗ «Об общих принципах организации местного самоуправления в РФ»,</w:t>
      </w:r>
      <w:r>
        <w:rPr>
          <w:sz w:val="28"/>
          <w:szCs w:val="28"/>
          <w:lang w:bidi="ru-RU"/>
        </w:rPr>
        <w:t xml:space="preserve"> а так же постановлением </w:t>
      </w:r>
      <w:r w:rsidRPr="007E3565">
        <w:rPr>
          <w:sz w:val="28"/>
          <w:szCs w:val="28"/>
          <w:lang w:bidi="ru-RU"/>
        </w:rPr>
        <w:t>Администраци</w:t>
      </w:r>
      <w:r>
        <w:rPr>
          <w:sz w:val="28"/>
          <w:szCs w:val="28"/>
          <w:lang w:bidi="ru-RU"/>
        </w:rPr>
        <w:t>и</w:t>
      </w:r>
      <w:r w:rsidRPr="007E3565">
        <w:rPr>
          <w:sz w:val="28"/>
          <w:szCs w:val="28"/>
          <w:lang w:bidi="ru-RU"/>
        </w:rPr>
        <w:t xml:space="preserve"> Азовского района</w:t>
      </w:r>
      <w:r w:rsidRPr="007E3565">
        <w:rPr>
          <w:sz w:val="28"/>
          <w:szCs w:val="28"/>
          <w:lang w:eastAsia="ar-SA"/>
        </w:rPr>
        <w:t xml:space="preserve"> </w:t>
      </w:r>
      <w:r w:rsidRPr="007E3565">
        <w:rPr>
          <w:sz w:val="28"/>
          <w:szCs w:val="28"/>
          <w:lang w:bidi="ru-RU"/>
        </w:rPr>
        <w:t>от 30.09.2020 № 764</w:t>
      </w:r>
      <w:r>
        <w:rPr>
          <w:sz w:val="28"/>
          <w:szCs w:val="28"/>
          <w:lang w:bidi="ru-RU"/>
        </w:rPr>
        <w:t xml:space="preserve"> «</w:t>
      </w:r>
      <w:r w:rsidRPr="007E3565">
        <w:rPr>
          <w:sz w:val="28"/>
          <w:szCs w:val="28"/>
          <w:lang w:bidi="ru-RU"/>
        </w:rPr>
        <w:t>О дополнительных мерах</w:t>
      </w:r>
      <w:r>
        <w:rPr>
          <w:sz w:val="28"/>
          <w:szCs w:val="28"/>
          <w:lang w:bidi="ru-RU"/>
        </w:rPr>
        <w:t xml:space="preserve"> </w:t>
      </w:r>
      <w:r w:rsidRPr="007E3565">
        <w:rPr>
          <w:sz w:val="28"/>
          <w:szCs w:val="28"/>
          <w:lang w:bidi="ru-RU"/>
        </w:rPr>
        <w:t>по недопущению распространения</w:t>
      </w:r>
      <w:r>
        <w:rPr>
          <w:sz w:val="28"/>
          <w:szCs w:val="28"/>
          <w:lang w:bidi="ru-RU"/>
        </w:rPr>
        <w:t xml:space="preserve"> </w:t>
      </w:r>
      <w:r w:rsidRPr="007E3565">
        <w:rPr>
          <w:sz w:val="28"/>
          <w:szCs w:val="28"/>
          <w:lang w:bidi="ru-RU"/>
        </w:rPr>
        <w:t>новой коронавирусной инфекции на территории Азовского района</w:t>
      </w:r>
      <w:r>
        <w:rPr>
          <w:sz w:val="28"/>
          <w:szCs w:val="28"/>
          <w:lang w:bidi="ru-RU"/>
        </w:rPr>
        <w:t>» администрация Обильненского сельского поселения</w:t>
      </w:r>
    </w:p>
    <w:p w14:paraId="78AFFDC8" w14:textId="77777777" w:rsidR="007E3565" w:rsidRDefault="007E3565" w:rsidP="007E3565">
      <w:pPr>
        <w:jc w:val="center"/>
        <w:rPr>
          <w:sz w:val="28"/>
          <w:szCs w:val="28"/>
          <w:lang w:bidi="ru-RU"/>
        </w:rPr>
      </w:pPr>
      <w:r w:rsidRPr="007E356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</w:p>
    <w:p w14:paraId="0FBD5832" w14:textId="73EC120F" w:rsidR="00606B30" w:rsidRPr="00606B30" w:rsidRDefault="007E3565" w:rsidP="007E3565">
      <w:pPr>
        <w:jc w:val="center"/>
        <w:rPr>
          <w:sz w:val="28"/>
          <w:szCs w:val="28"/>
          <w:lang w:bidi="ru-RU"/>
        </w:rPr>
      </w:pPr>
      <w:r w:rsidRPr="007E3565">
        <w:rPr>
          <w:sz w:val="28"/>
          <w:szCs w:val="28"/>
          <w:lang w:bidi="ru-RU"/>
        </w:rPr>
        <w:t xml:space="preserve"> </w:t>
      </w:r>
      <w:r w:rsidRPr="007E3565">
        <w:rPr>
          <w:b/>
          <w:sz w:val="36"/>
          <w:szCs w:val="36"/>
          <w:lang w:bidi="ru-RU"/>
        </w:rPr>
        <w:t>постановляет:</w:t>
      </w:r>
    </w:p>
    <w:p w14:paraId="3F4807DE" w14:textId="6DED41EA" w:rsidR="00314697" w:rsidRDefault="00314697" w:rsidP="00314697">
      <w:pPr>
        <w:jc w:val="both"/>
        <w:rPr>
          <w:bCs/>
          <w:sz w:val="28"/>
          <w:szCs w:val="28"/>
        </w:rPr>
      </w:pPr>
      <w:r w:rsidRPr="00952065">
        <w:rPr>
          <w:bCs/>
          <w:sz w:val="28"/>
          <w:szCs w:val="28"/>
        </w:rPr>
        <w:t xml:space="preserve"> </w:t>
      </w:r>
    </w:p>
    <w:p w14:paraId="4962981B" w14:textId="77777777" w:rsidR="00314697" w:rsidRDefault="00314697" w:rsidP="00314697">
      <w:pPr>
        <w:jc w:val="both"/>
        <w:rPr>
          <w:bCs/>
          <w:sz w:val="28"/>
          <w:szCs w:val="28"/>
        </w:rPr>
      </w:pPr>
    </w:p>
    <w:p w14:paraId="33524A28" w14:textId="07378657" w:rsidR="00C04CB9" w:rsidRDefault="00AA2651" w:rsidP="0055535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284" w:hanging="426"/>
        <w:jc w:val="both"/>
        <w:rPr>
          <w:sz w:val="28"/>
          <w:szCs w:val="28"/>
          <w:lang w:bidi="ru-RU"/>
        </w:rPr>
      </w:pPr>
      <w:r w:rsidRPr="00AA2651">
        <w:rPr>
          <w:sz w:val="28"/>
          <w:szCs w:val="28"/>
          <w:lang w:bidi="ru-RU"/>
        </w:rPr>
        <w:t xml:space="preserve">Запретить с 1 октября 2020 года на территории </w:t>
      </w:r>
      <w:bookmarkStart w:id="0" w:name="_Hlk52804346"/>
      <w:r>
        <w:rPr>
          <w:sz w:val="28"/>
          <w:szCs w:val="28"/>
          <w:lang w:bidi="ru-RU"/>
        </w:rPr>
        <w:t xml:space="preserve">Муниципального образования </w:t>
      </w:r>
      <w:r w:rsidR="00C04CB9">
        <w:rPr>
          <w:sz w:val="28"/>
          <w:szCs w:val="28"/>
          <w:lang w:bidi="ru-RU"/>
        </w:rPr>
        <w:t>«Обильненское сельское поселение Азовского района Ростовской области»</w:t>
      </w:r>
      <w:bookmarkEnd w:id="0"/>
      <w:r w:rsidRPr="00AA2651">
        <w:rPr>
          <w:sz w:val="28"/>
          <w:szCs w:val="28"/>
          <w:lang w:bidi="ru-RU"/>
        </w:rPr>
        <w:t xml:space="preserve"> проведение спортивных соревнований, </w:t>
      </w:r>
      <w:r w:rsidR="00212272">
        <w:rPr>
          <w:sz w:val="28"/>
          <w:szCs w:val="28"/>
          <w:lang w:bidi="ru-RU"/>
        </w:rPr>
        <w:t xml:space="preserve">культурных и </w:t>
      </w:r>
      <w:proofErr w:type="gramStart"/>
      <w:r w:rsidRPr="00AA2651">
        <w:rPr>
          <w:sz w:val="28"/>
          <w:szCs w:val="28"/>
          <w:lang w:bidi="ru-RU"/>
        </w:rPr>
        <w:t>массовы</w:t>
      </w:r>
      <w:r w:rsidR="00212272">
        <w:rPr>
          <w:sz w:val="28"/>
          <w:szCs w:val="28"/>
          <w:lang w:bidi="ru-RU"/>
        </w:rPr>
        <w:t>х  мероприятий</w:t>
      </w:r>
      <w:proofErr w:type="gramEnd"/>
      <w:r w:rsidR="00212272">
        <w:rPr>
          <w:sz w:val="28"/>
          <w:szCs w:val="28"/>
          <w:lang w:bidi="ru-RU"/>
        </w:rPr>
        <w:t xml:space="preserve"> </w:t>
      </w:r>
      <w:r w:rsidRPr="00AA2651">
        <w:rPr>
          <w:sz w:val="28"/>
          <w:szCs w:val="28"/>
          <w:lang w:bidi="ru-RU"/>
        </w:rPr>
        <w:t xml:space="preserve"> с участием граждан.</w:t>
      </w:r>
      <w:bookmarkStart w:id="1" w:name="_GoBack"/>
      <w:bookmarkEnd w:id="1"/>
    </w:p>
    <w:p w14:paraId="3AA16422" w14:textId="6E4A4BFE" w:rsidR="00C04CB9" w:rsidRPr="00C04CB9" w:rsidRDefault="00C04CB9" w:rsidP="0055535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284" w:hanging="426"/>
        <w:jc w:val="both"/>
        <w:rPr>
          <w:sz w:val="28"/>
          <w:szCs w:val="28"/>
          <w:lang w:bidi="ru-RU"/>
        </w:rPr>
      </w:pPr>
      <w:r w:rsidRPr="00C04CB9">
        <w:rPr>
          <w:sz w:val="28"/>
          <w:szCs w:val="28"/>
          <w:lang w:bidi="ru-RU"/>
        </w:rPr>
        <w:t>Установить, что с 1 октября 2020 года:</w:t>
      </w:r>
    </w:p>
    <w:p w14:paraId="5C8B2CF1" w14:textId="130C87E3" w:rsidR="00C04CB9" w:rsidRPr="00C04CB9" w:rsidRDefault="00C04CB9" w:rsidP="0055535D">
      <w:pPr>
        <w:shd w:val="clear" w:color="auto" w:fill="FFFFFF"/>
        <w:tabs>
          <w:tab w:val="left" w:pos="709"/>
        </w:tabs>
        <w:ind w:left="284"/>
        <w:jc w:val="both"/>
        <w:rPr>
          <w:sz w:val="28"/>
          <w:szCs w:val="28"/>
          <w:lang w:bidi="ru-RU"/>
        </w:rPr>
      </w:pPr>
      <w:r w:rsidRPr="00C04CB9">
        <w:rPr>
          <w:sz w:val="28"/>
          <w:szCs w:val="28"/>
          <w:lang w:bidi="ru-RU"/>
        </w:rPr>
        <w:t xml:space="preserve">- муниципальные служащие, работники, осуществляющие техническое обеспечение деятельности и обслуживающий персонал </w:t>
      </w:r>
      <w:r>
        <w:rPr>
          <w:sz w:val="28"/>
          <w:szCs w:val="28"/>
          <w:lang w:bidi="ru-RU"/>
        </w:rPr>
        <w:t xml:space="preserve">администрации Обильненского сельского поселения </w:t>
      </w:r>
      <w:r w:rsidRPr="00C04CB9">
        <w:rPr>
          <w:sz w:val="28"/>
          <w:szCs w:val="28"/>
          <w:lang w:bidi="ru-RU"/>
        </w:rPr>
        <w:t>старше 65 лет, переводятся на работу в дистанционном режиме;</w:t>
      </w:r>
    </w:p>
    <w:p w14:paraId="2F7CDAD8" w14:textId="7003247E" w:rsidR="00C04CB9" w:rsidRPr="00C04CB9" w:rsidRDefault="00C04CB9" w:rsidP="0055535D">
      <w:pPr>
        <w:shd w:val="clear" w:color="auto" w:fill="FFFFFF"/>
        <w:tabs>
          <w:tab w:val="left" w:pos="709"/>
        </w:tabs>
        <w:ind w:left="284"/>
        <w:jc w:val="both"/>
        <w:rPr>
          <w:sz w:val="28"/>
          <w:szCs w:val="28"/>
          <w:lang w:bidi="ru-RU"/>
        </w:rPr>
      </w:pPr>
      <w:r w:rsidRPr="00C04CB9">
        <w:rPr>
          <w:sz w:val="28"/>
          <w:szCs w:val="28"/>
          <w:lang w:bidi="ru-RU"/>
        </w:rPr>
        <w:t xml:space="preserve">- прием граждан </w:t>
      </w:r>
      <w:r>
        <w:rPr>
          <w:sz w:val="28"/>
          <w:szCs w:val="28"/>
          <w:lang w:bidi="ru-RU"/>
        </w:rPr>
        <w:t xml:space="preserve">сотрудниками администрации Обильненского сельского поселения </w:t>
      </w:r>
      <w:r w:rsidRPr="00C04CB9">
        <w:rPr>
          <w:sz w:val="28"/>
          <w:szCs w:val="28"/>
          <w:lang w:bidi="ru-RU"/>
        </w:rPr>
        <w:t>осуществляется по предварительной записи при условии обеспечения термометрии, масочного режима, мер дезинфекции.</w:t>
      </w:r>
    </w:p>
    <w:p w14:paraId="20494730" w14:textId="0C91F541" w:rsidR="0055535D" w:rsidRPr="0055535D" w:rsidRDefault="0055535D" w:rsidP="0055535D">
      <w:pPr>
        <w:pStyle w:val="ab"/>
        <w:numPr>
          <w:ilvl w:val="0"/>
          <w:numId w:val="3"/>
        </w:numPr>
        <w:ind w:left="284" w:hanging="426"/>
        <w:jc w:val="both"/>
        <w:rPr>
          <w:rFonts w:eastAsia="Calibri"/>
          <w:sz w:val="28"/>
          <w:szCs w:val="28"/>
          <w:lang w:eastAsia="en-US"/>
        </w:rPr>
      </w:pPr>
      <w:r w:rsidRPr="0055535D">
        <w:rPr>
          <w:rFonts w:eastAsia="Calibri"/>
          <w:sz w:val="28"/>
          <w:szCs w:val="28"/>
          <w:lang w:eastAsia="en-US"/>
        </w:rPr>
        <w:lastRenderedPageBreak/>
        <w:t xml:space="preserve">Рекомендовать руководителям предприятий и организаций всех форм собственности, осуществляющих деятельность на территории </w:t>
      </w:r>
      <w:r w:rsidRPr="0055535D">
        <w:rPr>
          <w:rFonts w:eastAsia="Calibri"/>
          <w:sz w:val="28"/>
          <w:szCs w:val="28"/>
          <w:lang w:eastAsia="en-US" w:bidi="ru-RU"/>
        </w:rPr>
        <w:t>Муниципального образования «Обильненское сельское поселение Азовского района Ростовской области»</w:t>
      </w:r>
      <w:r w:rsidRPr="0055535D">
        <w:rPr>
          <w:rFonts w:eastAsia="Calibri"/>
          <w:sz w:val="28"/>
          <w:szCs w:val="28"/>
          <w:lang w:eastAsia="en-US"/>
        </w:rPr>
        <w:t>:</w:t>
      </w:r>
    </w:p>
    <w:p w14:paraId="363CC738" w14:textId="77777777" w:rsidR="0055535D" w:rsidRPr="0055535D" w:rsidRDefault="0055535D" w:rsidP="0055535D">
      <w:pPr>
        <w:pStyle w:val="ab"/>
        <w:ind w:left="284"/>
        <w:jc w:val="both"/>
        <w:rPr>
          <w:rFonts w:eastAsia="Calibri"/>
          <w:sz w:val="28"/>
          <w:szCs w:val="28"/>
          <w:lang w:eastAsia="en-US"/>
        </w:rPr>
      </w:pPr>
      <w:r w:rsidRPr="0055535D">
        <w:rPr>
          <w:rFonts w:eastAsia="Calibri"/>
          <w:sz w:val="28"/>
          <w:szCs w:val="28"/>
          <w:lang w:eastAsia="en-US"/>
        </w:rPr>
        <w:t>- обеспечить безусловное соблюдение санитарно-эпидемиологических норм и правил, масочного режима, социальной дистанции, мер дезинфекции и других мер по недопущению распространения новой коронавирусной инфекции на вверенных предприятиях;</w:t>
      </w:r>
    </w:p>
    <w:p w14:paraId="54B37BD8" w14:textId="77777777" w:rsidR="0055535D" w:rsidRPr="0055535D" w:rsidRDefault="0055535D" w:rsidP="0055535D">
      <w:pPr>
        <w:pStyle w:val="ab"/>
        <w:ind w:left="284"/>
        <w:jc w:val="both"/>
        <w:rPr>
          <w:rFonts w:eastAsia="Calibri"/>
          <w:sz w:val="28"/>
          <w:szCs w:val="28"/>
          <w:lang w:eastAsia="en-US"/>
        </w:rPr>
      </w:pPr>
      <w:r w:rsidRPr="0055535D">
        <w:rPr>
          <w:rFonts w:eastAsia="Calibri"/>
          <w:sz w:val="28"/>
          <w:szCs w:val="28"/>
          <w:lang w:eastAsia="en-US"/>
        </w:rPr>
        <w:t>- принять решение о переводе сотрудников старше 65 лет на работу в дистанционном режиме (если это не нарушает режима функционирования организации);</w:t>
      </w:r>
    </w:p>
    <w:p w14:paraId="04A2F8C5" w14:textId="77777777" w:rsidR="0055535D" w:rsidRPr="0055535D" w:rsidRDefault="0055535D" w:rsidP="0055535D">
      <w:pPr>
        <w:pStyle w:val="ab"/>
        <w:ind w:left="284"/>
        <w:jc w:val="both"/>
        <w:rPr>
          <w:rFonts w:eastAsia="Calibri"/>
          <w:sz w:val="28"/>
          <w:szCs w:val="28"/>
          <w:lang w:eastAsia="en-US"/>
        </w:rPr>
      </w:pPr>
      <w:r w:rsidRPr="0055535D">
        <w:rPr>
          <w:rFonts w:eastAsia="Calibri"/>
          <w:sz w:val="28"/>
          <w:szCs w:val="28"/>
          <w:lang w:eastAsia="en-US"/>
        </w:rPr>
        <w:t>- обеспечить иммунизацию против гриппа за счет собственных средств работников, не вошедших в план иммунизации против гриппа в рамках Национального календаря прививок.</w:t>
      </w:r>
    </w:p>
    <w:p w14:paraId="4F68AD63" w14:textId="77777777" w:rsidR="0055535D" w:rsidRDefault="0055535D" w:rsidP="0055535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35D">
        <w:rPr>
          <w:sz w:val="28"/>
          <w:szCs w:val="28"/>
        </w:rPr>
        <w:t>родолжить разъяснительную работу с населением о рисках заражения новой коронавирусной инфекцией и необходимости соблюдения масочного режима, социальной дистанции, мер дезинфекции и других мер по недопущению распространения новой коронавирусной инфекции.</w:t>
      </w:r>
    </w:p>
    <w:p w14:paraId="57F795C3" w14:textId="61F85BD6" w:rsidR="00C04CB9" w:rsidRPr="0055535D" w:rsidRDefault="0055535D" w:rsidP="0055535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284" w:hanging="426"/>
        <w:jc w:val="both"/>
        <w:rPr>
          <w:sz w:val="28"/>
          <w:szCs w:val="28"/>
        </w:rPr>
      </w:pPr>
      <w:r w:rsidRPr="0055535D">
        <w:rPr>
          <w:rFonts w:eastAsia="Calibri"/>
          <w:sz w:val="28"/>
          <w:szCs w:val="28"/>
          <w:lang w:eastAsia="en-US"/>
        </w:rPr>
        <w:t>Руководителям организаций торговли обеспечить размещение на объектах торговли информации о необходимости соблюдения масочного режима и предупреждения о том, что граждане без лицевых масок обслуживаться не будут;</w:t>
      </w:r>
    </w:p>
    <w:p w14:paraId="23458DC6" w14:textId="77777777" w:rsidR="0055535D" w:rsidRDefault="0055535D" w:rsidP="0055535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35D">
        <w:rPr>
          <w:sz w:val="28"/>
          <w:szCs w:val="28"/>
        </w:rPr>
        <w:t xml:space="preserve">родолжить проведение рейдовых мероприятий по контролю за соблюдением мер профилактики распространения новой коронавирусной инфекции на территории </w:t>
      </w:r>
      <w:r>
        <w:rPr>
          <w:sz w:val="28"/>
          <w:szCs w:val="28"/>
          <w:lang w:bidi="ru-RU"/>
        </w:rPr>
        <w:t>Муниципального образования «Обильненское сельское поселение Азовского района Ростовской области»</w:t>
      </w:r>
      <w:r w:rsidRPr="0055535D">
        <w:rPr>
          <w:sz w:val="28"/>
          <w:szCs w:val="28"/>
        </w:rPr>
        <w:t>.</w:t>
      </w:r>
    </w:p>
    <w:p w14:paraId="3DCF0B4D" w14:textId="4E0EA7BB" w:rsidR="006579DE" w:rsidRPr="0055535D" w:rsidRDefault="006579DE" w:rsidP="0055535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284" w:hanging="426"/>
        <w:jc w:val="both"/>
        <w:rPr>
          <w:sz w:val="28"/>
          <w:szCs w:val="28"/>
        </w:rPr>
      </w:pPr>
      <w:r w:rsidRPr="0055535D">
        <w:rPr>
          <w:sz w:val="28"/>
          <w:szCs w:val="28"/>
        </w:rPr>
        <w:t>Контроль за выполнением настоящего постановления оставляю за собой. </w:t>
      </w:r>
    </w:p>
    <w:p w14:paraId="759EDCEC" w14:textId="77777777" w:rsidR="00606B30" w:rsidRDefault="00606B30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BEBB9A5" w14:textId="77777777" w:rsidR="00606B30" w:rsidRDefault="00606B30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90CB2A4" w14:textId="77777777" w:rsidR="00606B30" w:rsidRDefault="00606B30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F4E019F" w14:textId="39949805" w:rsidR="000522E8" w:rsidRDefault="000522E8" w:rsidP="006579D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0EA0F181" w14:textId="77777777"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F5D92F1" w14:textId="57FEDD4D" w:rsidR="00EE779E" w:rsidRDefault="006579D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E779E" w:rsidRPr="00EA72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E779E" w:rsidRPr="00EA72CD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 xml:space="preserve">администрации </w:t>
      </w:r>
    </w:p>
    <w:p w14:paraId="53DB006A" w14:textId="02F0598A" w:rsidR="00EE779E" w:rsidRPr="00FC2E7B" w:rsidRDefault="00FF77D9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EE779E">
        <w:rPr>
          <w:sz w:val="28"/>
          <w:szCs w:val="28"/>
        </w:rPr>
        <w:t xml:space="preserve"> сельского поселения</w:t>
      </w:r>
      <w:r w:rsidR="00EE779E" w:rsidRPr="00EA72CD">
        <w:rPr>
          <w:sz w:val="28"/>
          <w:szCs w:val="28"/>
        </w:rPr>
        <w:t xml:space="preserve">                          </w:t>
      </w:r>
      <w:r w:rsidR="00EE779E">
        <w:rPr>
          <w:sz w:val="28"/>
          <w:szCs w:val="28"/>
        </w:rPr>
        <w:t xml:space="preserve">       </w:t>
      </w:r>
      <w:r w:rsidR="00EE779E">
        <w:rPr>
          <w:sz w:val="28"/>
          <w:szCs w:val="28"/>
        </w:rPr>
        <w:tab/>
      </w:r>
      <w:r w:rsidR="006579DE">
        <w:rPr>
          <w:sz w:val="28"/>
          <w:szCs w:val="28"/>
        </w:rPr>
        <w:t>О</w:t>
      </w:r>
      <w:r w:rsidR="009E7E75">
        <w:rPr>
          <w:sz w:val="28"/>
          <w:szCs w:val="28"/>
        </w:rPr>
        <w:t>.А.</w:t>
      </w:r>
      <w:r w:rsidR="006579DE">
        <w:rPr>
          <w:sz w:val="28"/>
          <w:szCs w:val="28"/>
        </w:rPr>
        <w:t xml:space="preserve"> Кирпичева</w:t>
      </w:r>
      <w:r w:rsidR="00EE779E" w:rsidRPr="00EA72CD">
        <w:rPr>
          <w:sz w:val="28"/>
          <w:szCs w:val="28"/>
        </w:rPr>
        <w:t xml:space="preserve">                                              </w:t>
      </w:r>
    </w:p>
    <w:p w14:paraId="13ABCCAF" w14:textId="77777777"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sectPr w:rsidR="00EE779E" w:rsidRPr="00FC2E7B" w:rsidSect="008D62F3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04A9" w14:textId="77777777" w:rsidR="005B5D0F" w:rsidRDefault="005B5D0F">
      <w:r>
        <w:separator/>
      </w:r>
    </w:p>
  </w:endnote>
  <w:endnote w:type="continuationSeparator" w:id="0">
    <w:p w14:paraId="1F236CBB" w14:textId="77777777" w:rsidR="005B5D0F" w:rsidRDefault="005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A57A" w14:textId="77777777" w:rsidR="00C8771D" w:rsidRDefault="008E2AD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3622BF" w14:textId="77777777" w:rsidR="00C8771D" w:rsidRDefault="00C877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E653" w14:textId="77777777"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6778" w14:textId="77777777" w:rsidR="005B5D0F" w:rsidRDefault="005B5D0F">
      <w:r>
        <w:separator/>
      </w:r>
    </w:p>
  </w:footnote>
  <w:footnote w:type="continuationSeparator" w:id="0">
    <w:p w14:paraId="156A8036" w14:textId="77777777" w:rsidR="005B5D0F" w:rsidRDefault="005B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0B0879"/>
    <w:multiLevelType w:val="multilevel"/>
    <w:tmpl w:val="588686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62EBF"/>
    <w:multiLevelType w:val="hybridMultilevel"/>
    <w:tmpl w:val="0946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DE26D2"/>
    <w:multiLevelType w:val="multilevel"/>
    <w:tmpl w:val="1A849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170C9"/>
    <w:multiLevelType w:val="multilevel"/>
    <w:tmpl w:val="1EAE4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F7B32"/>
    <w:multiLevelType w:val="hybridMultilevel"/>
    <w:tmpl w:val="0946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272"/>
    <w:rsid w:val="0021271B"/>
    <w:rsid w:val="002504E8"/>
    <w:rsid w:val="00254382"/>
    <w:rsid w:val="0027031E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6417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D112E"/>
    <w:rsid w:val="004E78FD"/>
    <w:rsid w:val="004F7011"/>
    <w:rsid w:val="00515D9C"/>
    <w:rsid w:val="00531FBD"/>
    <w:rsid w:val="0053366A"/>
    <w:rsid w:val="0055535D"/>
    <w:rsid w:val="00581E49"/>
    <w:rsid w:val="00587BF6"/>
    <w:rsid w:val="005B5D0F"/>
    <w:rsid w:val="005C5FF3"/>
    <w:rsid w:val="005D47EA"/>
    <w:rsid w:val="00606B30"/>
    <w:rsid w:val="00611679"/>
    <w:rsid w:val="00613D7D"/>
    <w:rsid w:val="006564DB"/>
    <w:rsid w:val="006579DE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7E3565"/>
    <w:rsid w:val="00803F3C"/>
    <w:rsid w:val="00804CFE"/>
    <w:rsid w:val="00811C94"/>
    <w:rsid w:val="00811CF1"/>
    <w:rsid w:val="00834A26"/>
    <w:rsid w:val="008438D7"/>
    <w:rsid w:val="00860E5A"/>
    <w:rsid w:val="00867AB6"/>
    <w:rsid w:val="0089613F"/>
    <w:rsid w:val="008A26EE"/>
    <w:rsid w:val="008B6AD3"/>
    <w:rsid w:val="008C481A"/>
    <w:rsid w:val="008D62F3"/>
    <w:rsid w:val="008E2AD0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A4416"/>
    <w:rsid w:val="009C37EE"/>
    <w:rsid w:val="009E7E75"/>
    <w:rsid w:val="00A061D7"/>
    <w:rsid w:val="00A30E81"/>
    <w:rsid w:val="00A34804"/>
    <w:rsid w:val="00A53448"/>
    <w:rsid w:val="00A63D86"/>
    <w:rsid w:val="00A67B50"/>
    <w:rsid w:val="00A87CCD"/>
    <w:rsid w:val="00A941CF"/>
    <w:rsid w:val="00AA2651"/>
    <w:rsid w:val="00AA6E8B"/>
    <w:rsid w:val="00AD3659"/>
    <w:rsid w:val="00AE2601"/>
    <w:rsid w:val="00B22F6A"/>
    <w:rsid w:val="00B31114"/>
    <w:rsid w:val="00B3420D"/>
    <w:rsid w:val="00B35935"/>
    <w:rsid w:val="00B3675A"/>
    <w:rsid w:val="00B37E63"/>
    <w:rsid w:val="00B444A2"/>
    <w:rsid w:val="00B62CFB"/>
    <w:rsid w:val="00B72D61"/>
    <w:rsid w:val="00B8231A"/>
    <w:rsid w:val="00B9496E"/>
    <w:rsid w:val="00B962BA"/>
    <w:rsid w:val="00B97911"/>
    <w:rsid w:val="00BB0DD3"/>
    <w:rsid w:val="00BB55C0"/>
    <w:rsid w:val="00BC0920"/>
    <w:rsid w:val="00BF39F0"/>
    <w:rsid w:val="00C04CB9"/>
    <w:rsid w:val="00C11FDF"/>
    <w:rsid w:val="00C41E4B"/>
    <w:rsid w:val="00C572C4"/>
    <w:rsid w:val="00C613B3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C2302"/>
    <w:rsid w:val="00DE50C1"/>
    <w:rsid w:val="00E04378"/>
    <w:rsid w:val="00E138E0"/>
    <w:rsid w:val="00E3132E"/>
    <w:rsid w:val="00E36EA0"/>
    <w:rsid w:val="00E42832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3A5E"/>
    <w:rsid w:val="00E86F85"/>
    <w:rsid w:val="00E9626F"/>
    <w:rsid w:val="00EA3DEB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  <w:rsid w:val="00FE08B4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55760"/>
  <w15:docId w15:val="{16C77CAF-DDA7-46AE-B94E-81693EB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Заголовок Знак"/>
    <w:basedOn w:val="a0"/>
    <w:link w:val="af1"/>
    <w:rsid w:val="00314697"/>
    <w:rPr>
      <w:sz w:val="28"/>
      <w:szCs w:val="24"/>
    </w:rPr>
  </w:style>
  <w:style w:type="table" w:styleId="af3">
    <w:name w:val="Table Grid"/>
    <w:basedOn w:val="a1"/>
    <w:rsid w:val="00E4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7C3-FF50-4C8F-89BC-80D94178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</cp:revision>
  <cp:lastPrinted>2020-10-07T06:19:00Z</cp:lastPrinted>
  <dcterms:created xsi:type="dcterms:W3CDTF">2020-10-07T06:20:00Z</dcterms:created>
  <dcterms:modified xsi:type="dcterms:W3CDTF">2020-10-07T06:20:00Z</dcterms:modified>
</cp:coreProperties>
</file>