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7F7B" w14:textId="77777777" w:rsidR="00550D14" w:rsidRPr="00550D14" w:rsidRDefault="00550D14" w:rsidP="00550D1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14:paraId="5DB68B84" w14:textId="77777777" w:rsidR="00550D14" w:rsidRPr="00550D14" w:rsidRDefault="00550D14" w:rsidP="00550D1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14:paraId="3F132E48" w14:textId="77777777" w:rsidR="00550D14" w:rsidRPr="00550D14" w:rsidRDefault="00550D14" w:rsidP="00550D1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14:paraId="5DE34623" w14:textId="0EDDF5EC" w:rsidR="00550D14" w:rsidRPr="00550D14" w:rsidRDefault="00550D14" w:rsidP="00550D1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РОСТОВСКОЙ ОБЛАСТИ</w:t>
      </w:r>
    </w:p>
    <w:p w14:paraId="73069F94" w14:textId="77777777" w:rsidR="00550D14" w:rsidRPr="00550D14" w:rsidRDefault="00550D14" w:rsidP="00550D14">
      <w:pPr>
        <w:jc w:val="center"/>
        <w:rPr>
          <w:b/>
          <w:sz w:val="28"/>
          <w:szCs w:val="28"/>
        </w:rPr>
      </w:pPr>
    </w:p>
    <w:p w14:paraId="6024DC10" w14:textId="77777777" w:rsidR="00550D14" w:rsidRPr="00550D14" w:rsidRDefault="00550D14" w:rsidP="00550D1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14:paraId="011B2FDA" w14:textId="77777777" w:rsidR="00550D14" w:rsidRPr="00550D14" w:rsidRDefault="00550D14" w:rsidP="00550D14">
      <w:pPr>
        <w:jc w:val="center"/>
        <w:rPr>
          <w:b/>
          <w:sz w:val="28"/>
          <w:szCs w:val="28"/>
        </w:rPr>
      </w:pPr>
    </w:p>
    <w:p w14:paraId="0B07701A" w14:textId="656CB750" w:rsidR="00550D14" w:rsidRPr="00550D14" w:rsidRDefault="00764D3A" w:rsidP="00550D1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50D14">
        <w:rPr>
          <w:sz w:val="28"/>
          <w:szCs w:val="28"/>
        </w:rPr>
        <w:t xml:space="preserve"> января </w:t>
      </w:r>
      <w:r w:rsidR="00550D14" w:rsidRPr="00550D14">
        <w:rPr>
          <w:sz w:val="28"/>
          <w:szCs w:val="28"/>
        </w:rPr>
        <w:t>202</w:t>
      </w:r>
      <w:r w:rsidR="00550D14">
        <w:rPr>
          <w:sz w:val="28"/>
          <w:szCs w:val="28"/>
        </w:rPr>
        <w:t>1</w:t>
      </w:r>
      <w:r w:rsidR="00550D14"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13</w:t>
      </w:r>
      <w:r w:rsidR="00550D14" w:rsidRPr="00550D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16D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D14" w:rsidRPr="00550D14">
        <w:rPr>
          <w:sz w:val="28"/>
          <w:szCs w:val="28"/>
        </w:rPr>
        <w:t xml:space="preserve">           п. Овощной</w:t>
      </w:r>
    </w:p>
    <w:p w14:paraId="376447E0" w14:textId="77777777" w:rsidR="00550D14" w:rsidRPr="00550D14" w:rsidRDefault="00550D14" w:rsidP="00550D14">
      <w:pPr>
        <w:jc w:val="center"/>
        <w:rPr>
          <w:sz w:val="28"/>
          <w:szCs w:val="28"/>
          <w:u w:val="single"/>
        </w:rPr>
      </w:pPr>
    </w:p>
    <w:p w14:paraId="1D2624B9" w14:textId="77777777" w:rsidR="00A55989" w:rsidRDefault="00A55989" w:rsidP="00A55989">
      <w:pPr>
        <w:widowControl w:val="0"/>
        <w:ind w:right="1039"/>
        <w:outlineLvl w:val="0"/>
        <w:rPr>
          <w:bCs/>
          <w:sz w:val="28"/>
          <w:szCs w:val="28"/>
          <w:lang w:eastAsia="en-US"/>
        </w:rPr>
      </w:pPr>
    </w:p>
    <w:p w14:paraId="5B5B7BD0" w14:textId="77777777" w:rsidR="00D41E39" w:rsidRDefault="00D41E39" w:rsidP="00933536">
      <w:pPr>
        <w:tabs>
          <w:tab w:val="left" w:pos="6062"/>
        </w:tabs>
        <w:rPr>
          <w:sz w:val="28"/>
          <w:szCs w:val="28"/>
        </w:rPr>
      </w:pPr>
    </w:p>
    <w:p w14:paraId="278D9E19" w14:textId="6DF66413" w:rsidR="00DD5651" w:rsidRPr="00DD5651" w:rsidRDefault="00DD5651" w:rsidP="00764D3A">
      <w:pPr>
        <w:widowControl w:val="0"/>
        <w:autoSpaceDE w:val="0"/>
        <w:autoSpaceDN w:val="0"/>
        <w:ind w:right="4649"/>
        <w:jc w:val="both"/>
        <w:rPr>
          <w:sz w:val="28"/>
          <w:szCs w:val="28"/>
        </w:rPr>
      </w:pPr>
      <w:r w:rsidRPr="00DD5651">
        <w:rPr>
          <w:sz w:val="28"/>
          <w:szCs w:val="28"/>
        </w:rPr>
        <w:t xml:space="preserve">О </w:t>
      </w:r>
      <w:r w:rsidR="00916D01">
        <w:rPr>
          <w:sz w:val="28"/>
          <w:szCs w:val="28"/>
        </w:rPr>
        <w:t>п</w:t>
      </w:r>
      <w:r w:rsidRPr="00DD5651">
        <w:rPr>
          <w:sz w:val="28"/>
          <w:szCs w:val="28"/>
        </w:rPr>
        <w:t xml:space="preserve">орядке определения объема и условиях </w:t>
      </w:r>
      <w:r>
        <w:rPr>
          <w:sz w:val="28"/>
          <w:szCs w:val="28"/>
        </w:rPr>
        <w:t>предоставления из</w:t>
      </w:r>
      <w:r w:rsidRPr="00DD5651">
        <w:rPr>
          <w:sz w:val="28"/>
          <w:szCs w:val="28"/>
        </w:rPr>
        <w:t xml:space="preserve"> бюджета</w:t>
      </w:r>
      <w:r w:rsidR="00764D3A">
        <w:rPr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764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DD5651">
        <w:rPr>
          <w:sz w:val="28"/>
          <w:szCs w:val="28"/>
        </w:rPr>
        <w:t xml:space="preserve">субсидий на иные цели </w:t>
      </w:r>
      <w:r w:rsidR="00A55989">
        <w:rPr>
          <w:sz w:val="28"/>
          <w:szCs w:val="28"/>
        </w:rPr>
        <w:t>муниципальному</w:t>
      </w:r>
      <w:r w:rsidRPr="00DD5651">
        <w:rPr>
          <w:sz w:val="28"/>
          <w:szCs w:val="28"/>
        </w:rPr>
        <w:t xml:space="preserve"> бюджетн</w:t>
      </w:r>
      <w:r w:rsidR="00A55989">
        <w:rPr>
          <w:sz w:val="28"/>
          <w:szCs w:val="28"/>
        </w:rPr>
        <w:t>о</w:t>
      </w:r>
      <w:r w:rsidRPr="00DD5651">
        <w:rPr>
          <w:sz w:val="28"/>
          <w:szCs w:val="28"/>
        </w:rPr>
        <w:t>м</w:t>
      </w:r>
      <w:r w:rsidR="00A55989">
        <w:rPr>
          <w:sz w:val="28"/>
          <w:szCs w:val="28"/>
        </w:rPr>
        <w:t>у</w:t>
      </w:r>
      <w:r w:rsidRPr="00DD5651">
        <w:rPr>
          <w:sz w:val="28"/>
          <w:szCs w:val="28"/>
        </w:rPr>
        <w:t xml:space="preserve"> </w:t>
      </w:r>
      <w:r w:rsidR="00A55989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="00764D3A">
        <w:rPr>
          <w:sz w:val="28"/>
          <w:szCs w:val="28"/>
        </w:rPr>
        <w:t>.</w:t>
      </w:r>
    </w:p>
    <w:p w14:paraId="7EF6FF4B" w14:textId="77777777" w:rsidR="00DD5651" w:rsidRPr="009451D4" w:rsidRDefault="00DD5651" w:rsidP="00DD5651">
      <w:pPr>
        <w:widowControl w:val="0"/>
        <w:autoSpaceDE w:val="0"/>
        <w:autoSpaceDN w:val="0"/>
        <w:jc w:val="center"/>
        <w:rPr>
          <w:sz w:val="28"/>
        </w:rPr>
      </w:pPr>
    </w:p>
    <w:p w14:paraId="64ACD4C2" w14:textId="77777777" w:rsidR="00DD5651" w:rsidRDefault="00DD5651" w:rsidP="00DD5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1D4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9451D4">
        <w:rPr>
          <w:rFonts w:eastAsia="Calibri"/>
          <w:sz w:val="28"/>
        </w:rPr>
        <w:t>пунктом 1 статьи 78.1</w:t>
      </w:r>
      <w:r w:rsidRPr="009451D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556B01B3" w14:textId="77777777" w:rsidR="00DD5651" w:rsidRPr="00DD5651" w:rsidRDefault="00DD5651" w:rsidP="00DD565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D5651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052D0719" w14:textId="77777777" w:rsidR="00DD5651" w:rsidRPr="00DD5651" w:rsidRDefault="00DD5651" w:rsidP="00DD565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2B76001B" w14:textId="77777777" w:rsidR="00DD5651" w:rsidRDefault="00DD5651" w:rsidP="005A38E3">
      <w:pPr>
        <w:widowControl w:val="0"/>
        <w:numPr>
          <w:ilvl w:val="0"/>
          <w:numId w:val="15"/>
        </w:numPr>
        <w:autoSpaceDE w:val="0"/>
        <w:autoSpaceDN w:val="0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9451D4">
        <w:rPr>
          <w:rFonts w:eastAsia="Calibri"/>
          <w:sz w:val="28"/>
          <w:szCs w:val="28"/>
          <w:lang w:eastAsia="en-US"/>
        </w:rPr>
        <w:t xml:space="preserve">Утвердить </w:t>
      </w:r>
      <w:r w:rsidRPr="009451D4">
        <w:rPr>
          <w:rFonts w:eastAsia="Calibri"/>
          <w:sz w:val="28"/>
        </w:rPr>
        <w:t>Порядок</w:t>
      </w:r>
      <w:r>
        <w:rPr>
          <w:rFonts w:eastAsia="Calibri"/>
          <w:sz w:val="28"/>
        </w:rPr>
        <w:t xml:space="preserve"> </w:t>
      </w:r>
      <w:r w:rsidRPr="009451D4">
        <w:rPr>
          <w:rFonts w:eastAsia="Calibri"/>
          <w:sz w:val="28"/>
          <w:szCs w:val="28"/>
          <w:lang w:eastAsia="en-US"/>
        </w:rPr>
        <w:t xml:space="preserve">определения объема и условия предоставления из бюджета </w:t>
      </w:r>
      <w:r w:rsidR="00550D14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9451D4">
        <w:rPr>
          <w:rFonts w:eastAsia="Calibri"/>
          <w:sz w:val="28"/>
          <w:szCs w:val="28"/>
          <w:lang w:eastAsia="en-US"/>
        </w:rPr>
        <w:t xml:space="preserve">субсидий на иные цели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="00D472E7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</w:t>
      </w:r>
      <w:r w:rsidR="00D472E7">
        <w:rPr>
          <w:rFonts w:eastAsia="Calibri"/>
          <w:sz w:val="28"/>
          <w:szCs w:val="28"/>
          <w:lang w:eastAsia="en-US"/>
        </w:rPr>
        <w:t>у</w:t>
      </w:r>
      <w:r w:rsidRPr="009451D4">
        <w:rPr>
          <w:rFonts w:eastAsia="Calibri"/>
          <w:sz w:val="28"/>
          <w:szCs w:val="28"/>
          <w:lang w:eastAsia="en-US"/>
        </w:rPr>
        <w:t xml:space="preserve"> бюджетн</w:t>
      </w:r>
      <w:r w:rsidR="00D472E7">
        <w:rPr>
          <w:rFonts w:eastAsia="Calibri"/>
          <w:sz w:val="28"/>
          <w:szCs w:val="28"/>
          <w:lang w:eastAsia="en-US"/>
        </w:rPr>
        <w:t>о</w:t>
      </w:r>
      <w:r w:rsidRPr="009451D4">
        <w:rPr>
          <w:rFonts w:eastAsia="Calibri"/>
          <w:sz w:val="28"/>
          <w:szCs w:val="28"/>
          <w:lang w:eastAsia="en-US"/>
        </w:rPr>
        <w:t>м</w:t>
      </w:r>
      <w:r w:rsidR="00D472E7">
        <w:rPr>
          <w:rFonts w:eastAsia="Calibri"/>
          <w:sz w:val="28"/>
          <w:szCs w:val="28"/>
          <w:lang w:eastAsia="en-US"/>
        </w:rPr>
        <w:t>у</w:t>
      </w:r>
      <w:r w:rsidRPr="009451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</w:t>
      </w:r>
      <w:r w:rsidR="00D472E7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50D14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9451D4">
        <w:rPr>
          <w:rFonts w:eastAsia="Calibri"/>
          <w:sz w:val="28"/>
          <w:szCs w:val="28"/>
          <w:lang w:eastAsia="en-US"/>
        </w:rPr>
        <w:t xml:space="preserve"> согласно приложению № 1.</w:t>
      </w:r>
    </w:p>
    <w:p w14:paraId="68EEE439" w14:textId="72E8AE86" w:rsidR="005A38E3" w:rsidRPr="009451D4" w:rsidRDefault="005A38E3" w:rsidP="005A38E3">
      <w:pPr>
        <w:widowControl w:val="0"/>
        <w:numPr>
          <w:ilvl w:val="0"/>
          <w:numId w:val="15"/>
        </w:numPr>
        <w:autoSpaceDE w:val="0"/>
        <w:autoSpaceDN w:val="0"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подлежит размещению на официальном сайте Администрации </w:t>
      </w:r>
      <w:r w:rsidR="00550D14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в сети</w:t>
      </w:r>
      <w:r w:rsidR="00550D14">
        <w:rPr>
          <w:sz w:val="28"/>
          <w:szCs w:val="28"/>
          <w:lang w:eastAsia="ar-SA"/>
        </w:rPr>
        <w:t>.</w:t>
      </w:r>
    </w:p>
    <w:p w14:paraId="2FB6456F" w14:textId="77777777" w:rsidR="00DD5651" w:rsidRPr="009451D4" w:rsidRDefault="005A38E3" w:rsidP="005A38E3">
      <w:pPr>
        <w:widowControl w:val="0"/>
        <w:autoSpaceDE w:val="0"/>
        <w:autoSpaceDN w:val="0"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</w:t>
      </w:r>
      <w:r w:rsidR="00DD5651" w:rsidRPr="009451D4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и применяется к правоотношениям, возникшим с 1 января 2021 года</w:t>
      </w:r>
      <w:r w:rsidR="00DD5651" w:rsidRPr="009451D4">
        <w:rPr>
          <w:rFonts w:eastAsia="Calibri"/>
          <w:sz w:val="28"/>
          <w:szCs w:val="28"/>
          <w:lang w:eastAsia="en-US"/>
        </w:rPr>
        <w:t>.</w:t>
      </w:r>
    </w:p>
    <w:p w14:paraId="7E928E49" w14:textId="77777777" w:rsidR="00D41E39" w:rsidRPr="000D5C02" w:rsidRDefault="005A38E3" w:rsidP="005A38E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1E39">
        <w:rPr>
          <w:sz w:val="28"/>
          <w:szCs w:val="28"/>
        </w:rPr>
        <w:t> </w:t>
      </w:r>
      <w:r w:rsidR="00A55989">
        <w:rPr>
          <w:sz w:val="28"/>
          <w:szCs w:val="28"/>
        </w:rPr>
        <w:t>Контроль за выполнением данного постановления оставляю за собой</w:t>
      </w:r>
      <w:r w:rsidR="00D41E39">
        <w:rPr>
          <w:sz w:val="28"/>
          <w:szCs w:val="28"/>
        </w:rPr>
        <w:t>.</w:t>
      </w:r>
    </w:p>
    <w:p w14:paraId="576973FD" w14:textId="77777777" w:rsidR="00D41E39" w:rsidRDefault="00D41E39" w:rsidP="00D41E39">
      <w:pPr>
        <w:rPr>
          <w:sz w:val="28"/>
        </w:rPr>
      </w:pPr>
    </w:p>
    <w:p w14:paraId="0393994A" w14:textId="77777777" w:rsidR="00DD5651" w:rsidRDefault="00DD5651" w:rsidP="00D41E39">
      <w:pPr>
        <w:rPr>
          <w:sz w:val="28"/>
        </w:rPr>
      </w:pPr>
    </w:p>
    <w:p w14:paraId="506C6055" w14:textId="77777777" w:rsidR="00D41E39" w:rsidRDefault="00D41E39" w:rsidP="00D41E39">
      <w:pPr>
        <w:rPr>
          <w:sz w:val="28"/>
        </w:rPr>
      </w:pPr>
      <w:r>
        <w:rPr>
          <w:sz w:val="28"/>
        </w:rPr>
        <w:t xml:space="preserve">        </w:t>
      </w:r>
      <w:r w:rsidR="00A03E71">
        <w:rPr>
          <w:sz w:val="28"/>
        </w:rPr>
        <w:t xml:space="preserve">         </w:t>
      </w:r>
    </w:p>
    <w:p w14:paraId="68B87C69" w14:textId="77777777" w:rsidR="00C93E4B" w:rsidRPr="00550D14" w:rsidRDefault="00C93E4B" w:rsidP="00C93E4B">
      <w:pPr>
        <w:jc w:val="both"/>
        <w:rPr>
          <w:sz w:val="28"/>
          <w:szCs w:val="28"/>
        </w:rPr>
      </w:pPr>
      <w:r w:rsidRPr="00550D14">
        <w:rPr>
          <w:sz w:val="28"/>
          <w:szCs w:val="28"/>
        </w:rPr>
        <w:t xml:space="preserve">Глава Администрации </w:t>
      </w:r>
      <w:r w:rsidR="00550D14" w:rsidRPr="00550D14">
        <w:rPr>
          <w:sz w:val="28"/>
          <w:szCs w:val="28"/>
        </w:rPr>
        <w:t>Обильненского</w:t>
      </w:r>
      <w:r w:rsidRPr="00550D14">
        <w:rPr>
          <w:sz w:val="28"/>
          <w:szCs w:val="28"/>
        </w:rPr>
        <w:t xml:space="preserve"> </w:t>
      </w:r>
    </w:p>
    <w:p w14:paraId="0889B8B1" w14:textId="77777777" w:rsidR="00C93E4B" w:rsidRPr="00550D14" w:rsidRDefault="00C93E4B" w:rsidP="00C93E4B">
      <w:pPr>
        <w:jc w:val="both"/>
        <w:rPr>
          <w:sz w:val="28"/>
          <w:szCs w:val="28"/>
        </w:rPr>
      </w:pPr>
      <w:r w:rsidRPr="00550D14">
        <w:rPr>
          <w:sz w:val="28"/>
          <w:szCs w:val="28"/>
        </w:rPr>
        <w:t xml:space="preserve">сельского поселения                                                          </w:t>
      </w:r>
      <w:r w:rsidR="00550D14">
        <w:rPr>
          <w:sz w:val="28"/>
          <w:szCs w:val="28"/>
        </w:rPr>
        <w:t xml:space="preserve">               </w:t>
      </w:r>
      <w:r w:rsidRPr="00550D14">
        <w:rPr>
          <w:sz w:val="28"/>
          <w:szCs w:val="28"/>
        </w:rPr>
        <w:t xml:space="preserve"> </w:t>
      </w:r>
      <w:r w:rsidR="00550D14" w:rsidRPr="00550D14">
        <w:rPr>
          <w:sz w:val="28"/>
          <w:szCs w:val="28"/>
        </w:rPr>
        <w:t>А.А.Шмидт</w:t>
      </w:r>
    </w:p>
    <w:p w14:paraId="267F0B09" w14:textId="77777777" w:rsidR="00D41E39" w:rsidRDefault="00D41E39" w:rsidP="00D41E39">
      <w:pPr>
        <w:shd w:val="clear" w:color="auto" w:fill="FFFFFF"/>
        <w:rPr>
          <w:sz w:val="28"/>
          <w:szCs w:val="28"/>
        </w:rPr>
      </w:pPr>
    </w:p>
    <w:p w14:paraId="72D71C9A" w14:textId="77777777" w:rsidR="00D41E39" w:rsidRPr="00916D01" w:rsidRDefault="00D41E39" w:rsidP="00916D01">
      <w:pPr>
        <w:pageBreakBefore/>
        <w:widowControl w:val="0"/>
        <w:shd w:val="clear" w:color="auto" w:fill="FFFFFF"/>
        <w:autoSpaceDE w:val="0"/>
        <w:autoSpaceDN w:val="0"/>
        <w:adjustRightInd w:val="0"/>
        <w:ind w:left="5529"/>
        <w:jc w:val="center"/>
        <w:outlineLvl w:val="0"/>
        <w:rPr>
          <w:sz w:val="24"/>
          <w:szCs w:val="24"/>
        </w:rPr>
      </w:pPr>
      <w:r w:rsidRPr="00916D01">
        <w:rPr>
          <w:sz w:val="24"/>
          <w:szCs w:val="24"/>
        </w:rPr>
        <w:lastRenderedPageBreak/>
        <w:t xml:space="preserve">Приложение </w:t>
      </w:r>
      <w:r w:rsidR="00550D14" w:rsidRPr="00916D01">
        <w:rPr>
          <w:sz w:val="24"/>
          <w:szCs w:val="24"/>
        </w:rPr>
        <w:t>№1</w:t>
      </w:r>
    </w:p>
    <w:p w14:paraId="417132F6" w14:textId="77777777" w:rsidR="00D41E39" w:rsidRPr="00916D01" w:rsidRDefault="00D41E39" w:rsidP="00916D01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4"/>
          <w:szCs w:val="24"/>
        </w:rPr>
      </w:pPr>
      <w:r w:rsidRPr="00916D01">
        <w:rPr>
          <w:sz w:val="24"/>
          <w:szCs w:val="24"/>
        </w:rPr>
        <w:t>к постановлению Адми</w:t>
      </w:r>
      <w:r w:rsidR="00A03E71" w:rsidRPr="00916D01">
        <w:rPr>
          <w:sz w:val="24"/>
          <w:szCs w:val="24"/>
        </w:rPr>
        <w:t xml:space="preserve">нистрации </w:t>
      </w:r>
      <w:r w:rsidR="00550D14" w:rsidRPr="00916D01">
        <w:rPr>
          <w:sz w:val="24"/>
          <w:szCs w:val="24"/>
        </w:rPr>
        <w:t>Обильненского</w:t>
      </w:r>
      <w:r w:rsidR="00A03E71" w:rsidRPr="00916D01">
        <w:rPr>
          <w:sz w:val="24"/>
          <w:szCs w:val="24"/>
        </w:rPr>
        <w:t xml:space="preserve"> сельского поселения</w:t>
      </w:r>
      <w:r w:rsidRPr="00916D01">
        <w:rPr>
          <w:sz w:val="24"/>
          <w:szCs w:val="24"/>
        </w:rPr>
        <w:t xml:space="preserve"> </w:t>
      </w:r>
    </w:p>
    <w:p w14:paraId="2EBCDA50" w14:textId="2A54F401" w:rsidR="00D41E39" w:rsidRPr="00916D01" w:rsidRDefault="00D41E39" w:rsidP="00916D01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4"/>
          <w:szCs w:val="24"/>
        </w:rPr>
      </w:pPr>
      <w:r w:rsidRPr="00916D01">
        <w:rPr>
          <w:sz w:val="24"/>
          <w:szCs w:val="24"/>
        </w:rPr>
        <w:t xml:space="preserve">от </w:t>
      </w:r>
      <w:r w:rsidR="00764D3A" w:rsidRPr="00916D01">
        <w:rPr>
          <w:sz w:val="24"/>
          <w:szCs w:val="24"/>
        </w:rPr>
        <w:t>29</w:t>
      </w:r>
      <w:r w:rsidR="00A55989" w:rsidRPr="00916D01">
        <w:rPr>
          <w:sz w:val="24"/>
          <w:szCs w:val="24"/>
        </w:rPr>
        <w:t>.</w:t>
      </w:r>
      <w:r w:rsidR="00C93E4B" w:rsidRPr="00916D01">
        <w:rPr>
          <w:sz w:val="24"/>
          <w:szCs w:val="24"/>
        </w:rPr>
        <w:t>01</w:t>
      </w:r>
      <w:r w:rsidRPr="00916D01">
        <w:rPr>
          <w:sz w:val="24"/>
          <w:szCs w:val="24"/>
        </w:rPr>
        <w:t>.20</w:t>
      </w:r>
      <w:r w:rsidR="00C93E4B" w:rsidRPr="00916D01">
        <w:rPr>
          <w:sz w:val="24"/>
          <w:szCs w:val="24"/>
        </w:rPr>
        <w:t>21</w:t>
      </w:r>
      <w:r w:rsidRPr="00916D01">
        <w:rPr>
          <w:sz w:val="24"/>
          <w:szCs w:val="24"/>
        </w:rPr>
        <w:t xml:space="preserve"> №</w:t>
      </w:r>
      <w:r w:rsidR="00764D3A" w:rsidRPr="00916D01">
        <w:rPr>
          <w:sz w:val="24"/>
          <w:szCs w:val="24"/>
        </w:rPr>
        <w:t>13</w:t>
      </w:r>
    </w:p>
    <w:p w14:paraId="1E100BD3" w14:textId="77777777" w:rsidR="00DD5651" w:rsidRDefault="00DD5651" w:rsidP="00D41E39">
      <w:pPr>
        <w:widowControl w:val="0"/>
        <w:shd w:val="clear" w:color="auto" w:fill="FFFFFF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68A2728B" w14:textId="77777777" w:rsidR="00DD5651" w:rsidRPr="000D5C02" w:rsidRDefault="00DD5651" w:rsidP="00D41E39">
      <w:pPr>
        <w:widowControl w:val="0"/>
        <w:shd w:val="clear" w:color="auto" w:fill="FFFFFF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3B1136FB" w14:textId="77777777" w:rsidR="00DD5651" w:rsidRPr="00DD5651" w:rsidRDefault="00DD5651" w:rsidP="00DD5651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</w:rPr>
      </w:pPr>
      <w:r w:rsidRPr="009451D4">
        <w:rPr>
          <w:rFonts w:eastAsia="Calibri"/>
          <w:bCs/>
          <w:kern w:val="2"/>
          <w:sz w:val="28"/>
          <w:szCs w:val="28"/>
        </w:rPr>
        <w:t>ПОРЯДОК</w:t>
      </w:r>
    </w:p>
    <w:p w14:paraId="1E771806" w14:textId="77777777" w:rsidR="00D472E7" w:rsidRDefault="00DD5651" w:rsidP="00DD56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451D4">
        <w:rPr>
          <w:rFonts w:eastAsia="Calibri"/>
          <w:sz w:val="28"/>
          <w:szCs w:val="28"/>
          <w:lang w:eastAsia="en-US"/>
        </w:rPr>
        <w:t xml:space="preserve">определения объема и условия предоставления из бюджета </w:t>
      </w:r>
      <w:r w:rsidR="00550D14">
        <w:rPr>
          <w:sz w:val="28"/>
          <w:szCs w:val="28"/>
        </w:rPr>
        <w:t>Обильненского</w:t>
      </w:r>
      <w:r w:rsidR="00A559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9451D4">
        <w:rPr>
          <w:rFonts w:eastAsia="Calibri"/>
          <w:sz w:val="28"/>
          <w:szCs w:val="28"/>
          <w:lang w:eastAsia="en-US"/>
        </w:rPr>
        <w:t xml:space="preserve">субсидий на иные цели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="00D472E7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</w:t>
      </w:r>
      <w:r w:rsidR="00D472E7">
        <w:rPr>
          <w:rFonts w:eastAsia="Calibri"/>
          <w:sz w:val="28"/>
          <w:szCs w:val="28"/>
          <w:lang w:eastAsia="en-US"/>
        </w:rPr>
        <w:t>у</w:t>
      </w:r>
      <w:r w:rsidRPr="009451D4">
        <w:rPr>
          <w:rFonts w:eastAsia="Calibri"/>
          <w:sz w:val="28"/>
          <w:szCs w:val="28"/>
          <w:lang w:eastAsia="en-US"/>
        </w:rPr>
        <w:t xml:space="preserve"> бюджетн</w:t>
      </w:r>
      <w:r w:rsidR="00D472E7">
        <w:rPr>
          <w:rFonts w:eastAsia="Calibri"/>
          <w:sz w:val="28"/>
          <w:szCs w:val="28"/>
          <w:lang w:eastAsia="en-US"/>
        </w:rPr>
        <w:t>о</w:t>
      </w:r>
      <w:r w:rsidRPr="009451D4">
        <w:rPr>
          <w:rFonts w:eastAsia="Calibri"/>
          <w:sz w:val="28"/>
          <w:szCs w:val="28"/>
          <w:lang w:eastAsia="en-US"/>
        </w:rPr>
        <w:t>м</w:t>
      </w:r>
      <w:r w:rsidR="00D472E7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учреждени</w:t>
      </w:r>
      <w:r w:rsidR="00D472E7">
        <w:rPr>
          <w:rFonts w:eastAsia="Calibri"/>
          <w:sz w:val="28"/>
          <w:szCs w:val="28"/>
          <w:lang w:eastAsia="en-US"/>
        </w:rPr>
        <w:t>ю</w:t>
      </w:r>
    </w:p>
    <w:p w14:paraId="59E153AD" w14:textId="77777777" w:rsidR="00DD5651" w:rsidRDefault="00DD5651" w:rsidP="00DD56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A559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14:paraId="34540836" w14:textId="77777777" w:rsidR="00DD5651" w:rsidRPr="009451D4" w:rsidRDefault="00DD5651" w:rsidP="00DD5651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</w:rPr>
      </w:pPr>
    </w:p>
    <w:p w14:paraId="16CBDCD5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1. Настоящий Порядок регулирует отношения по определению объема и условий предостав</w:t>
      </w:r>
      <w:r>
        <w:rPr>
          <w:rFonts w:eastAsia="Calibri"/>
          <w:kern w:val="2"/>
          <w:sz w:val="28"/>
          <w:szCs w:val="28"/>
        </w:rPr>
        <w:t>ления за счет средств</w:t>
      </w:r>
      <w:r w:rsidRPr="009451D4">
        <w:rPr>
          <w:rFonts w:eastAsia="Calibri"/>
          <w:kern w:val="2"/>
          <w:sz w:val="28"/>
          <w:szCs w:val="28"/>
        </w:rPr>
        <w:t xml:space="preserve"> бюджета </w:t>
      </w:r>
      <w:r w:rsidR="00550D14">
        <w:rPr>
          <w:sz w:val="28"/>
          <w:szCs w:val="28"/>
        </w:rPr>
        <w:t>Обильненского</w:t>
      </w:r>
      <w:r>
        <w:rPr>
          <w:rFonts w:eastAsia="Calibri"/>
          <w:kern w:val="2"/>
          <w:sz w:val="28"/>
          <w:szCs w:val="28"/>
        </w:rPr>
        <w:t xml:space="preserve"> сельского поселения муниципальн</w:t>
      </w:r>
      <w:r w:rsidR="00D472E7">
        <w:rPr>
          <w:rFonts w:eastAsia="Calibri"/>
          <w:kern w:val="2"/>
          <w:sz w:val="28"/>
          <w:szCs w:val="28"/>
        </w:rPr>
        <w:t>о</w:t>
      </w:r>
      <w:r>
        <w:rPr>
          <w:rFonts w:eastAsia="Calibri"/>
          <w:kern w:val="2"/>
          <w:sz w:val="28"/>
          <w:szCs w:val="28"/>
        </w:rPr>
        <w:t>м</w:t>
      </w:r>
      <w:r w:rsidR="00D472E7">
        <w:rPr>
          <w:rFonts w:eastAsia="Calibri"/>
          <w:kern w:val="2"/>
          <w:sz w:val="28"/>
          <w:szCs w:val="28"/>
        </w:rPr>
        <w:t>у</w:t>
      </w:r>
      <w:r w:rsidRPr="009451D4">
        <w:rPr>
          <w:rFonts w:eastAsia="Calibri"/>
          <w:kern w:val="2"/>
          <w:sz w:val="28"/>
          <w:szCs w:val="28"/>
        </w:rPr>
        <w:t xml:space="preserve"> бюджетн</w:t>
      </w:r>
      <w:r w:rsidR="00D472E7">
        <w:rPr>
          <w:rFonts w:eastAsia="Calibri"/>
          <w:kern w:val="2"/>
          <w:sz w:val="28"/>
          <w:szCs w:val="28"/>
        </w:rPr>
        <w:t>о</w:t>
      </w:r>
      <w:r w:rsidRPr="009451D4">
        <w:rPr>
          <w:rFonts w:eastAsia="Calibri"/>
          <w:kern w:val="2"/>
          <w:sz w:val="28"/>
          <w:szCs w:val="28"/>
        </w:rPr>
        <w:t>м</w:t>
      </w:r>
      <w:r w:rsidR="00D472E7">
        <w:rPr>
          <w:rFonts w:eastAsia="Calibri"/>
          <w:kern w:val="2"/>
          <w:sz w:val="28"/>
          <w:szCs w:val="28"/>
        </w:rPr>
        <w:t>у</w:t>
      </w:r>
      <w:r w:rsidRPr="009451D4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учреждени</w:t>
      </w:r>
      <w:r w:rsidR="00D472E7">
        <w:rPr>
          <w:rFonts w:eastAsia="Calibri"/>
          <w:kern w:val="2"/>
          <w:sz w:val="28"/>
          <w:szCs w:val="28"/>
        </w:rPr>
        <w:t>ю</w:t>
      </w:r>
      <w:r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451D4">
        <w:rPr>
          <w:rFonts w:eastAsia="Calibri"/>
          <w:kern w:val="2"/>
          <w:sz w:val="28"/>
          <w:szCs w:val="28"/>
        </w:rPr>
        <w:t xml:space="preserve"> (далее соответст</w:t>
      </w:r>
      <w:r>
        <w:rPr>
          <w:rFonts w:eastAsia="Calibri"/>
          <w:kern w:val="2"/>
          <w:sz w:val="28"/>
          <w:szCs w:val="28"/>
        </w:rPr>
        <w:t>венно – учреждение</w:t>
      </w:r>
      <w:r w:rsidRPr="009451D4">
        <w:rPr>
          <w:rFonts w:eastAsia="Calibri"/>
          <w:kern w:val="2"/>
          <w:sz w:val="28"/>
          <w:szCs w:val="28"/>
        </w:rPr>
        <w:t>), субсидий, указанных в приложении № 1 к настоящему Порядку (далее – субсидия).</w:t>
      </w:r>
    </w:p>
    <w:p w14:paraId="25E3895C" w14:textId="77777777" w:rsidR="00750222" w:rsidRPr="009451D4" w:rsidRDefault="00DD5651" w:rsidP="0075022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2. </w:t>
      </w:r>
      <w:r w:rsidR="00750222" w:rsidRPr="009451D4">
        <w:rPr>
          <w:rFonts w:eastAsia="Calibri"/>
          <w:kern w:val="2"/>
          <w:sz w:val="28"/>
          <w:szCs w:val="28"/>
        </w:rPr>
        <w:t> В случае предоставления у</w:t>
      </w:r>
      <w:r w:rsidR="005A38E3">
        <w:rPr>
          <w:rFonts w:eastAsia="Calibri"/>
          <w:kern w:val="2"/>
          <w:sz w:val="28"/>
          <w:szCs w:val="28"/>
        </w:rPr>
        <w:t>чреждению субсидии из</w:t>
      </w:r>
      <w:r w:rsidR="00750222" w:rsidRPr="009451D4">
        <w:rPr>
          <w:rFonts w:eastAsia="Calibri"/>
          <w:kern w:val="2"/>
          <w:sz w:val="28"/>
          <w:szCs w:val="28"/>
        </w:rPr>
        <w:t xml:space="preserve"> бюджета</w:t>
      </w:r>
      <w:r w:rsidR="005A38E3"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5A38E3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750222" w:rsidRPr="009451D4">
        <w:rPr>
          <w:rFonts w:eastAsia="Calibri"/>
          <w:kern w:val="2"/>
          <w:sz w:val="28"/>
          <w:szCs w:val="28"/>
        </w:rPr>
        <w:t xml:space="preserve"> за счет субсидий, предоставляемых из федерального </w:t>
      </w:r>
      <w:r w:rsidR="005A38E3">
        <w:rPr>
          <w:rFonts w:eastAsia="Calibri"/>
          <w:kern w:val="2"/>
          <w:sz w:val="28"/>
          <w:szCs w:val="28"/>
        </w:rPr>
        <w:t xml:space="preserve">и областного </w:t>
      </w:r>
      <w:r w:rsidR="00750222" w:rsidRPr="009451D4">
        <w:rPr>
          <w:rFonts w:eastAsia="Calibri"/>
          <w:kern w:val="2"/>
          <w:sz w:val="28"/>
          <w:szCs w:val="28"/>
        </w:rPr>
        <w:t>бюджета, расходование указанных средств осуществляется в соответствии с настоящим Порядком.</w:t>
      </w:r>
    </w:p>
    <w:p w14:paraId="251947D2" w14:textId="77777777" w:rsidR="00DD5651" w:rsidRPr="009451D4" w:rsidRDefault="00750222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 xml:space="preserve"> </w:t>
      </w:r>
      <w:r w:rsidR="00DD5651" w:rsidRPr="009451D4">
        <w:rPr>
          <w:rFonts w:eastAsia="Calibri"/>
          <w:kern w:val="2"/>
          <w:sz w:val="28"/>
          <w:szCs w:val="28"/>
        </w:rPr>
        <w:t>3. Распределение между учреждениями и определение направлений расходования:</w:t>
      </w:r>
    </w:p>
    <w:p w14:paraId="55E4FC02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 xml:space="preserve">субсидии в пределах средств, предусмотренных </w:t>
      </w:r>
      <w:r w:rsidR="005A38E3">
        <w:rPr>
          <w:rFonts w:eastAsia="Calibri"/>
          <w:kern w:val="2"/>
          <w:sz w:val="28"/>
          <w:szCs w:val="28"/>
        </w:rPr>
        <w:t xml:space="preserve">учреждению Решением Собрания депутатов </w:t>
      </w:r>
      <w:r w:rsidR="00550D14">
        <w:rPr>
          <w:sz w:val="28"/>
          <w:szCs w:val="28"/>
        </w:rPr>
        <w:t>Обильненского</w:t>
      </w:r>
      <w:r w:rsidR="005A38E3">
        <w:rPr>
          <w:rFonts w:eastAsia="Calibri"/>
          <w:kern w:val="2"/>
          <w:sz w:val="28"/>
          <w:szCs w:val="28"/>
        </w:rPr>
        <w:t xml:space="preserve"> сельского поселения о бюджете</w:t>
      </w:r>
      <w:r w:rsidRPr="009451D4">
        <w:rPr>
          <w:rFonts w:eastAsia="Calibri"/>
          <w:kern w:val="2"/>
          <w:sz w:val="28"/>
          <w:szCs w:val="28"/>
        </w:rPr>
        <w:t xml:space="preserve"> на очередной финансовый год и плановый период, утверждает</w:t>
      </w:r>
      <w:r>
        <w:rPr>
          <w:rFonts w:eastAsia="Calibri"/>
          <w:kern w:val="2"/>
          <w:sz w:val="28"/>
          <w:szCs w:val="28"/>
        </w:rPr>
        <w:t>ся правовыми актами Администрации</w:t>
      </w:r>
      <w:r w:rsidR="005A38E3"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D472E7">
        <w:rPr>
          <w:rFonts w:eastAsia="Calibri"/>
          <w:kern w:val="2"/>
          <w:sz w:val="28"/>
          <w:szCs w:val="28"/>
        </w:rPr>
        <w:t xml:space="preserve"> </w:t>
      </w:r>
      <w:r w:rsidR="005A38E3">
        <w:rPr>
          <w:rFonts w:eastAsia="Calibri"/>
          <w:kern w:val="2"/>
          <w:sz w:val="28"/>
          <w:szCs w:val="28"/>
        </w:rPr>
        <w:t>сельского поселения</w:t>
      </w:r>
      <w:r w:rsidRPr="009451D4">
        <w:rPr>
          <w:rFonts w:eastAsia="Calibri"/>
          <w:kern w:val="2"/>
          <w:sz w:val="28"/>
          <w:szCs w:val="28"/>
        </w:rPr>
        <w:t xml:space="preserve">; </w:t>
      </w:r>
    </w:p>
    <w:p w14:paraId="4CA4C5D2" w14:textId="77777777" w:rsidR="00DD5651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0" w:name="Par10"/>
      <w:bookmarkEnd w:id="0"/>
      <w:r w:rsidRPr="009451D4">
        <w:rPr>
          <w:rFonts w:eastAsia="Calibri"/>
          <w:kern w:val="2"/>
          <w:sz w:val="28"/>
          <w:szCs w:val="28"/>
        </w:rPr>
        <w:t xml:space="preserve">4. Общий объем субсидий определяется </w:t>
      </w:r>
      <w:r>
        <w:rPr>
          <w:rFonts w:eastAsia="Calibri"/>
          <w:kern w:val="2"/>
          <w:sz w:val="28"/>
          <w:szCs w:val="28"/>
        </w:rPr>
        <w:t xml:space="preserve">Администрацией </w:t>
      </w:r>
      <w:r w:rsidR="00550D14">
        <w:rPr>
          <w:sz w:val="28"/>
          <w:szCs w:val="28"/>
        </w:rPr>
        <w:t>Обильненского</w:t>
      </w:r>
      <w:r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451D4">
        <w:rPr>
          <w:rFonts w:eastAsia="Calibri"/>
          <w:kern w:val="2"/>
          <w:sz w:val="28"/>
          <w:szCs w:val="28"/>
        </w:rPr>
        <w:t xml:space="preserve"> по результатам оценки состояния материально-технической базы учреждения, соответствия условий </w:t>
      </w:r>
      <w:r w:rsidR="005A38E3">
        <w:rPr>
          <w:rFonts w:eastAsia="Calibri"/>
          <w:kern w:val="2"/>
          <w:sz w:val="28"/>
          <w:szCs w:val="28"/>
        </w:rPr>
        <w:t xml:space="preserve">осуществления деятельности учреждения требованиям к </w:t>
      </w:r>
      <w:r w:rsidRPr="009451D4">
        <w:rPr>
          <w:rFonts w:eastAsia="Calibri"/>
          <w:kern w:val="2"/>
          <w:sz w:val="28"/>
          <w:szCs w:val="28"/>
        </w:rPr>
        <w:t>обеспечению безопасности, выполнению санитарно-эпидемиологических правил и норм</w:t>
      </w:r>
      <w:r w:rsidR="005A38E3">
        <w:rPr>
          <w:rFonts w:eastAsia="Calibri"/>
          <w:kern w:val="2"/>
          <w:sz w:val="28"/>
          <w:szCs w:val="28"/>
        </w:rPr>
        <w:t xml:space="preserve"> на основании финансово-экономического обоснования.</w:t>
      </w:r>
    </w:p>
    <w:p w14:paraId="6845F51C" w14:textId="77777777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5. Для рассмотрения вопроса о предоставлении субсидии и определения ее размера учре</w:t>
      </w:r>
      <w:r>
        <w:rPr>
          <w:rFonts w:eastAsia="Calibri"/>
          <w:kern w:val="2"/>
          <w:sz w:val="28"/>
          <w:szCs w:val="28"/>
        </w:rPr>
        <w:t>ждение направляет</w:t>
      </w:r>
      <w:r w:rsidRPr="009451D4">
        <w:rPr>
          <w:rFonts w:eastAsia="Calibri"/>
          <w:kern w:val="2"/>
          <w:sz w:val="28"/>
          <w:szCs w:val="28"/>
        </w:rPr>
        <w:t xml:space="preserve"> </w:t>
      </w:r>
      <w:r w:rsidR="005A38E3">
        <w:rPr>
          <w:rFonts w:eastAsia="Calibri"/>
          <w:kern w:val="2"/>
          <w:sz w:val="28"/>
          <w:szCs w:val="28"/>
        </w:rPr>
        <w:t xml:space="preserve">Администрации </w:t>
      </w:r>
      <w:r w:rsidR="00550D14">
        <w:rPr>
          <w:sz w:val="28"/>
          <w:szCs w:val="28"/>
        </w:rPr>
        <w:t>Обильненского</w:t>
      </w:r>
      <w:r w:rsidR="005A38E3">
        <w:rPr>
          <w:rFonts w:eastAsia="Calibri"/>
          <w:kern w:val="2"/>
          <w:sz w:val="28"/>
          <w:szCs w:val="28"/>
        </w:rPr>
        <w:t xml:space="preserve"> сельского поселения </w:t>
      </w:r>
      <w:r w:rsidRPr="009451D4">
        <w:rPr>
          <w:rFonts w:eastAsia="Calibri"/>
          <w:kern w:val="2"/>
          <w:sz w:val="28"/>
          <w:szCs w:val="28"/>
        </w:rPr>
        <w:t>заявку, содержащую обоснование необходимости осуществления соответствующих расходов, расчет и финансово-экономическое обоснование размера субсидии с приложением обосновывающих документов.</w:t>
      </w:r>
    </w:p>
    <w:p w14:paraId="5ED91B9F" w14:textId="4CA04BF2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 xml:space="preserve">Расчеты (обоснования) объема субсидии формируются учреждением </w:t>
      </w:r>
      <w:r w:rsidR="00916D01" w:rsidRPr="009451D4">
        <w:rPr>
          <w:rFonts w:eastAsia="Calibri"/>
          <w:kern w:val="2"/>
          <w:sz w:val="28"/>
          <w:szCs w:val="28"/>
        </w:rPr>
        <w:t>с учетом</w:t>
      </w:r>
      <w:r w:rsidRPr="009451D4">
        <w:rPr>
          <w:rFonts w:eastAsia="Calibri"/>
          <w:kern w:val="2"/>
          <w:sz w:val="28"/>
          <w:szCs w:val="28"/>
        </w:rPr>
        <w:t xml:space="preserve"> требований, установленных нормативными правовыми актами, техническими регламентами, положениями стандартов, сводами правил, порядками и правоустанавливающими документами, в зависимости от цели выделения субсидии.</w:t>
      </w:r>
    </w:p>
    <w:p w14:paraId="4A05848B" w14:textId="143DCD13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bookmarkStart w:id="1" w:name="Par13"/>
      <w:bookmarkEnd w:id="1"/>
      <w:r w:rsidRPr="009451D4">
        <w:rPr>
          <w:rFonts w:eastAsia="Calibri"/>
          <w:kern w:val="2"/>
          <w:sz w:val="28"/>
          <w:szCs w:val="28"/>
        </w:rPr>
        <w:t>6. Перечень получателей субсидии и объем субсидии м</w:t>
      </w:r>
      <w:r w:rsidR="0028544F">
        <w:rPr>
          <w:rFonts w:eastAsia="Calibri"/>
          <w:kern w:val="2"/>
          <w:sz w:val="28"/>
          <w:szCs w:val="28"/>
        </w:rPr>
        <w:t xml:space="preserve">огут быть </w:t>
      </w:r>
      <w:r w:rsidR="00916D01">
        <w:rPr>
          <w:rFonts w:eastAsia="Calibri"/>
          <w:kern w:val="2"/>
          <w:sz w:val="28"/>
          <w:szCs w:val="28"/>
        </w:rPr>
        <w:t xml:space="preserve">изменены </w:t>
      </w:r>
      <w:r w:rsidR="00916D01" w:rsidRPr="009451D4">
        <w:rPr>
          <w:rFonts w:eastAsia="Calibri"/>
          <w:kern w:val="2"/>
          <w:sz w:val="28"/>
          <w:szCs w:val="28"/>
        </w:rPr>
        <w:t>в</w:t>
      </w:r>
      <w:r w:rsidRPr="009451D4">
        <w:rPr>
          <w:rFonts w:eastAsia="Calibri"/>
          <w:kern w:val="2"/>
          <w:sz w:val="28"/>
          <w:szCs w:val="28"/>
        </w:rPr>
        <w:t xml:space="preserve"> следующих случаях:</w:t>
      </w:r>
    </w:p>
    <w:p w14:paraId="50BAA3E8" w14:textId="77777777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lastRenderedPageBreak/>
        <w:t>увеличения или уменьшения объема бюджетных ассигнований, преду</w:t>
      </w:r>
      <w:r w:rsidR="0028544F">
        <w:rPr>
          <w:rFonts w:eastAsia="Calibri"/>
          <w:kern w:val="2"/>
          <w:sz w:val="28"/>
          <w:szCs w:val="28"/>
        </w:rPr>
        <w:t>смотренных учреждению</w:t>
      </w:r>
      <w:r w:rsidRPr="009451D4">
        <w:rPr>
          <w:rFonts w:eastAsia="Calibri"/>
          <w:kern w:val="2"/>
          <w:sz w:val="28"/>
          <w:szCs w:val="28"/>
        </w:rPr>
        <w:t xml:space="preserve"> на очередной финансовый год и плановый период;</w:t>
      </w:r>
    </w:p>
    <w:p w14:paraId="232EEC33" w14:textId="77777777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перераспределения субсидии в пределах бюджетных ассигнован</w:t>
      </w:r>
      <w:r w:rsidR="005A38E3">
        <w:rPr>
          <w:rFonts w:eastAsia="Calibri"/>
          <w:kern w:val="2"/>
          <w:sz w:val="28"/>
          <w:szCs w:val="28"/>
        </w:rPr>
        <w:t>ий, предусмотренных</w:t>
      </w:r>
      <w:r w:rsidRPr="009451D4">
        <w:rPr>
          <w:rFonts w:eastAsia="Calibri"/>
          <w:kern w:val="2"/>
          <w:sz w:val="28"/>
          <w:szCs w:val="28"/>
        </w:rPr>
        <w:t xml:space="preserve"> на очередной финансовый год и плановый период;</w:t>
      </w:r>
    </w:p>
    <w:p w14:paraId="5A28301A" w14:textId="2A6F83D3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 xml:space="preserve">внесения изменений в </w:t>
      </w:r>
      <w:r w:rsidR="0028544F">
        <w:rPr>
          <w:rFonts w:eastAsia="Calibri"/>
          <w:kern w:val="2"/>
          <w:sz w:val="28"/>
          <w:szCs w:val="28"/>
        </w:rPr>
        <w:t xml:space="preserve">муниципальные </w:t>
      </w:r>
      <w:r w:rsidR="00916D01">
        <w:rPr>
          <w:rFonts w:eastAsia="Calibri"/>
          <w:kern w:val="2"/>
          <w:sz w:val="28"/>
          <w:szCs w:val="28"/>
        </w:rPr>
        <w:t xml:space="preserve">программы </w:t>
      </w:r>
      <w:r w:rsidR="00916D01" w:rsidRPr="009451D4">
        <w:rPr>
          <w:rFonts w:eastAsia="Calibri"/>
          <w:kern w:val="2"/>
          <w:sz w:val="28"/>
          <w:szCs w:val="28"/>
        </w:rPr>
        <w:t>Обильненского</w:t>
      </w:r>
      <w:r w:rsidR="005A38E3">
        <w:rPr>
          <w:rFonts w:eastAsia="Calibri"/>
          <w:kern w:val="2"/>
          <w:sz w:val="28"/>
          <w:szCs w:val="28"/>
        </w:rPr>
        <w:t xml:space="preserve"> сельского поселения </w:t>
      </w:r>
      <w:r w:rsidRPr="009451D4">
        <w:rPr>
          <w:rFonts w:eastAsia="Calibri"/>
          <w:kern w:val="2"/>
          <w:sz w:val="28"/>
          <w:szCs w:val="28"/>
        </w:rPr>
        <w:t xml:space="preserve">и (или) иные </w:t>
      </w:r>
      <w:r w:rsidR="0028544F">
        <w:rPr>
          <w:rFonts w:eastAsia="Calibri"/>
          <w:kern w:val="2"/>
          <w:sz w:val="28"/>
          <w:szCs w:val="28"/>
        </w:rPr>
        <w:t>правовые акты</w:t>
      </w:r>
      <w:r w:rsidR="005A38E3"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5A38E3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451D4">
        <w:rPr>
          <w:rFonts w:eastAsia="Calibri"/>
          <w:kern w:val="2"/>
          <w:sz w:val="28"/>
          <w:szCs w:val="28"/>
        </w:rPr>
        <w:t>, устанавливающие расходное обязательство по предоставлению субсидии.</w:t>
      </w:r>
    </w:p>
    <w:p w14:paraId="52CA2B89" w14:textId="77777777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7. Внесение изменений в объем субсидии в течение финансового год</w:t>
      </w:r>
      <w:r w:rsidR="0028544F">
        <w:rPr>
          <w:rFonts w:eastAsia="Calibri"/>
          <w:kern w:val="2"/>
          <w:sz w:val="28"/>
          <w:szCs w:val="28"/>
        </w:rPr>
        <w:t>а осуществляется Администрацией</w:t>
      </w:r>
      <w:r w:rsidRPr="009451D4"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9A3F3F">
        <w:rPr>
          <w:rFonts w:eastAsia="Calibri"/>
          <w:kern w:val="2"/>
          <w:sz w:val="28"/>
          <w:szCs w:val="28"/>
        </w:rPr>
        <w:t xml:space="preserve"> сельского поселения </w:t>
      </w:r>
      <w:r w:rsidRPr="009451D4">
        <w:rPr>
          <w:rFonts w:eastAsia="Calibri"/>
          <w:kern w:val="2"/>
          <w:sz w:val="28"/>
          <w:szCs w:val="28"/>
        </w:rPr>
        <w:t>на основании заявки учреждения, содержащей обоснование увеличения (уменьшения) размера субсидии, с учетом требований, указанных в пунктах 4 и 6 настоящего Порядка.</w:t>
      </w:r>
    </w:p>
    <w:p w14:paraId="30F51BA9" w14:textId="5A71C757" w:rsidR="00DD5651" w:rsidRPr="00F22898" w:rsidRDefault="00DD5651" w:rsidP="00DD565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8530A7">
        <w:rPr>
          <w:rFonts w:eastAsia="Calibri"/>
          <w:iCs/>
          <w:spacing w:val="-4"/>
          <w:sz w:val="28"/>
          <w:szCs w:val="28"/>
        </w:rPr>
        <w:t>8. Условием предоставления су</w:t>
      </w:r>
      <w:r w:rsidR="009A3F3F">
        <w:rPr>
          <w:rFonts w:eastAsia="Calibri"/>
          <w:iCs/>
          <w:spacing w:val="-4"/>
          <w:sz w:val="28"/>
          <w:szCs w:val="28"/>
        </w:rPr>
        <w:t>бсидии за счет средств</w:t>
      </w:r>
      <w:r w:rsidRPr="008530A7">
        <w:rPr>
          <w:rFonts w:eastAsia="Calibri"/>
          <w:iCs/>
          <w:spacing w:val="-4"/>
          <w:sz w:val="28"/>
          <w:szCs w:val="28"/>
        </w:rPr>
        <w:t xml:space="preserve"> бюджета</w:t>
      </w:r>
      <w:r w:rsidR="009A3F3F">
        <w:rPr>
          <w:rFonts w:eastAsia="Calibri"/>
          <w:iCs/>
          <w:spacing w:val="-4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9A3F3F">
        <w:rPr>
          <w:rFonts w:eastAsia="Calibri"/>
          <w:iCs/>
          <w:spacing w:val="-4"/>
          <w:sz w:val="28"/>
          <w:szCs w:val="28"/>
        </w:rPr>
        <w:t xml:space="preserve"> сельского </w:t>
      </w:r>
      <w:r w:rsidR="00916D01">
        <w:rPr>
          <w:rFonts w:eastAsia="Calibri"/>
          <w:iCs/>
          <w:spacing w:val="-4"/>
          <w:sz w:val="28"/>
          <w:szCs w:val="28"/>
        </w:rPr>
        <w:t xml:space="preserve">поселения </w:t>
      </w:r>
      <w:r w:rsidR="00916D01" w:rsidRPr="00F22898">
        <w:rPr>
          <w:rFonts w:eastAsia="Calibri"/>
          <w:iCs/>
          <w:sz w:val="28"/>
          <w:szCs w:val="28"/>
        </w:rPr>
        <w:t>является</w:t>
      </w:r>
      <w:r w:rsidRPr="00F22898">
        <w:rPr>
          <w:rFonts w:eastAsia="Calibri"/>
          <w:iCs/>
          <w:sz w:val="28"/>
          <w:szCs w:val="28"/>
        </w:rPr>
        <w:t xml:space="preserve"> заключение соглашения о предоставлении субсидии на иные цели м</w:t>
      </w:r>
      <w:r w:rsidR="009A3F3F">
        <w:rPr>
          <w:rFonts w:eastAsia="Calibri"/>
          <w:iCs/>
          <w:sz w:val="28"/>
          <w:szCs w:val="28"/>
        </w:rPr>
        <w:t>ежду учреждением и А</w:t>
      </w:r>
      <w:r w:rsidR="0028544F">
        <w:rPr>
          <w:rFonts w:eastAsia="Calibri"/>
          <w:iCs/>
          <w:sz w:val="28"/>
          <w:szCs w:val="28"/>
        </w:rPr>
        <w:t>дминистрацией</w:t>
      </w:r>
      <w:r w:rsidR="009A3F3F">
        <w:rPr>
          <w:rFonts w:eastAsia="Calibri"/>
          <w:iCs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9A3F3F">
        <w:rPr>
          <w:rFonts w:eastAsia="Calibri"/>
          <w:iCs/>
          <w:sz w:val="28"/>
          <w:szCs w:val="28"/>
        </w:rPr>
        <w:t xml:space="preserve"> сельского поселения</w:t>
      </w:r>
      <w:r w:rsidRPr="00F22898">
        <w:rPr>
          <w:rFonts w:eastAsia="Calibri"/>
          <w:iCs/>
          <w:sz w:val="28"/>
          <w:szCs w:val="28"/>
        </w:rPr>
        <w:t xml:space="preserve"> по форме согласно </w:t>
      </w:r>
      <w:r w:rsidRPr="00AE7D1B">
        <w:rPr>
          <w:rFonts w:eastAsia="Calibri"/>
          <w:iCs/>
          <w:sz w:val="28"/>
          <w:szCs w:val="28"/>
        </w:rPr>
        <w:t>приложению №</w:t>
      </w:r>
      <w:r>
        <w:rPr>
          <w:rFonts w:eastAsia="Calibri"/>
          <w:iCs/>
          <w:sz w:val="28"/>
          <w:szCs w:val="28"/>
        </w:rPr>
        <w:t> </w:t>
      </w:r>
      <w:r w:rsidRPr="00AE7D1B">
        <w:rPr>
          <w:rFonts w:eastAsia="Calibri"/>
          <w:iCs/>
          <w:sz w:val="28"/>
          <w:szCs w:val="28"/>
        </w:rPr>
        <w:t>2</w:t>
      </w:r>
      <w:r w:rsidRPr="00F22898">
        <w:rPr>
          <w:rFonts w:eastAsia="Calibri"/>
          <w:iCs/>
          <w:sz w:val="28"/>
          <w:szCs w:val="28"/>
        </w:rPr>
        <w:t xml:space="preserve"> к</w:t>
      </w:r>
      <w:r>
        <w:rPr>
          <w:rFonts w:eastAsia="Calibri"/>
          <w:iCs/>
          <w:sz w:val="28"/>
          <w:szCs w:val="28"/>
        </w:rPr>
        <w:t> </w:t>
      </w:r>
      <w:r w:rsidRPr="00F22898">
        <w:rPr>
          <w:rFonts w:eastAsia="Calibri"/>
          <w:iCs/>
          <w:sz w:val="28"/>
          <w:szCs w:val="28"/>
        </w:rPr>
        <w:t>настоящему Порядку (далее – соглашение).</w:t>
      </w:r>
    </w:p>
    <w:p w14:paraId="4632E3A8" w14:textId="77777777" w:rsidR="00DD5651" w:rsidRPr="00F22898" w:rsidRDefault="00DD5651" w:rsidP="00DD565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F22898">
        <w:rPr>
          <w:rFonts w:eastAsia="Calibri"/>
          <w:iCs/>
          <w:sz w:val="28"/>
          <w:szCs w:val="28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 w14:paraId="295485E4" w14:textId="77777777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22898">
        <w:rPr>
          <w:rFonts w:eastAsia="Calibri"/>
          <w:iCs/>
          <w:sz w:val="28"/>
          <w:szCs w:val="28"/>
        </w:rPr>
        <w:t>Условием предоставл</w:t>
      </w:r>
      <w:r w:rsidR="009A3F3F">
        <w:rPr>
          <w:rFonts w:eastAsia="Calibri"/>
          <w:iCs/>
          <w:sz w:val="28"/>
          <w:szCs w:val="28"/>
        </w:rPr>
        <w:t>ения учреждению субсидии из</w:t>
      </w:r>
      <w:r w:rsidRPr="00F22898">
        <w:rPr>
          <w:rFonts w:eastAsia="Calibri"/>
          <w:iCs/>
          <w:sz w:val="28"/>
          <w:szCs w:val="28"/>
        </w:rPr>
        <w:t xml:space="preserve"> бюджета</w:t>
      </w:r>
      <w:r w:rsidR="009A3F3F">
        <w:rPr>
          <w:rFonts w:eastAsia="Calibri"/>
          <w:iCs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9A3F3F">
        <w:rPr>
          <w:rFonts w:eastAsia="Calibri"/>
          <w:iCs/>
          <w:sz w:val="28"/>
          <w:szCs w:val="28"/>
        </w:rPr>
        <w:t xml:space="preserve"> сельского поселения </w:t>
      </w:r>
      <w:r w:rsidRPr="00F22898">
        <w:rPr>
          <w:rFonts w:eastAsia="Calibri"/>
          <w:iCs/>
          <w:sz w:val="28"/>
          <w:szCs w:val="28"/>
        </w:rPr>
        <w:t xml:space="preserve"> </w:t>
      </w:r>
      <w:r w:rsidRPr="00F22898">
        <w:rPr>
          <w:rFonts w:eastAsia="Calibri"/>
          <w:iCs/>
          <w:spacing w:val="-4"/>
          <w:sz w:val="28"/>
          <w:szCs w:val="28"/>
        </w:rPr>
        <w:t xml:space="preserve">за счет субсидий, </w:t>
      </w:r>
      <w:r w:rsidR="009A3F3F">
        <w:rPr>
          <w:rFonts w:eastAsia="Calibri"/>
          <w:iCs/>
          <w:spacing w:val="-4"/>
          <w:sz w:val="28"/>
          <w:szCs w:val="28"/>
        </w:rPr>
        <w:t xml:space="preserve">предоставляемых из областного </w:t>
      </w:r>
      <w:r w:rsidRPr="00F22898">
        <w:rPr>
          <w:rFonts w:eastAsia="Calibri"/>
          <w:iCs/>
          <w:spacing w:val="-4"/>
          <w:sz w:val="28"/>
          <w:szCs w:val="28"/>
        </w:rPr>
        <w:t>бюджета в целях достижения</w:t>
      </w:r>
      <w:r w:rsidRPr="00F22898">
        <w:rPr>
          <w:rFonts w:eastAsia="Calibri"/>
          <w:iCs/>
          <w:sz w:val="28"/>
          <w:szCs w:val="28"/>
        </w:rPr>
        <w:t xml:space="preserve"> результатов федеральных проектов, входящих в состав соответствующих </w:t>
      </w:r>
      <w:r w:rsidRPr="00F22898">
        <w:rPr>
          <w:rFonts w:eastAsia="Calibri"/>
          <w:iCs/>
          <w:spacing w:val="-6"/>
          <w:sz w:val="28"/>
          <w:szCs w:val="28"/>
        </w:rPr>
        <w:t>национальных проектов (программ), определенных Указом Президента Российской</w:t>
      </w:r>
      <w:r w:rsidRPr="00F22898">
        <w:rPr>
          <w:rFonts w:eastAsia="Calibri"/>
          <w:iCs/>
          <w:sz w:val="28"/>
          <w:szCs w:val="28"/>
        </w:rPr>
        <w:t xml:space="preserve"> Федерации от 07.05.2018 №</w:t>
      </w:r>
      <w:r>
        <w:rPr>
          <w:rFonts w:eastAsia="Calibri"/>
          <w:iCs/>
          <w:sz w:val="28"/>
          <w:szCs w:val="28"/>
        </w:rPr>
        <w:t> </w:t>
      </w:r>
      <w:r w:rsidRPr="00F22898">
        <w:rPr>
          <w:rFonts w:eastAsia="Calibri"/>
          <w:iCs/>
          <w:sz w:val="28"/>
          <w:szCs w:val="28"/>
        </w:rPr>
        <w:t xml:space="preserve">204 «О национальных целях </w:t>
      </w:r>
      <w:r w:rsidRPr="00F22898">
        <w:rPr>
          <w:rFonts w:eastAsia="Calibri"/>
          <w:iCs/>
          <w:spacing w:val="-4"/>
          <w:sz w:val="28"/>
          <w:szCs w:val="28"/>
        </w:rPr>
        <w:t>и</w:t>
      </w:r>
      <w:r w:rsidR="00750222">
        <w:rPr>
          <w:rFonts w:eastAsia="Calibri"/>
          <w:iCs/>
          <w:spacing w:val="-4"/>
          <w:sz w:val="28"/>
          <w:szCs w:val="28"/>
        </w:rPr>
        <w:t xml:space="preserve"> </w:t>
      </w:r>
      <w:r w:rsidRPr="00F22898">
        <w:rPr>
          <w:rFonts w:eastAsia="Calibri"/>
          <w:iCs/>
          <w:spacing w:val="-4"/>
          <w:sz w:val="28"/>
          <w:szCs w:val="28"/>
        </w:rPr>
        <w:t xml:space="preserve">стратегических </w:t>
      </w:r>
      <w:r w:rsidRPr="00F22898">
        <w:rPr>
          <w:rFonts w:eastAsia="Calibri"/>
          <w:iCs/>
          <w:sz w:val="28"/>
          <w:szCs w:val="28"/>
        </w:rPr>
        <w:t>задачах развития Российской Федерации на период до 2024 года», или</w:t>
      </w:r>
      <w:r>
        <w:rPr>
          <w:rFonts w:eastAsia="Calibri"/>
          <w:iCs/>
          <w:sz w:val="28"/>
          <w:szCs w:val="28"/>
        </w:rPr>
        <w:t> </w:t>
      </w:r>
      <w:r w:rsidRPr="00F22898">
        <w:rPr>
          <w:rFonts w:eastAsia="Calibri"/>
          <w:iCs/>
          <w:sz w:val="28"/>
          <w:szCs w:val="28"/>
        </w:rPr>
        <w:t xml:space="preserve">региональных проектов, обеспечивающих достижение целей, показателей </w:t>
      </w:r>
      <w:r w:rsidRPr="00F22898">
        <w:rPr>
          <w:rFonts w:eastAsia="Calibri"/>
          <w:iCs/>
          <w:spacing w:val="-4"/>
          <w:sz w:val="28"/>
          <w:szCs w:val="28"/>
        </w:rPr>
        <w:t>и</w:t>
      </w:r>
      <w:r w:rsidRPr="00AE7D1B">
        <w:rPr>
          <w:rFonts w:eastAsia="Calibri"/>
          <w:iCs/>
          <w:spacing w:val="-4"/>
          <w:sz w:val="28"/>
          <w:szCs w:val="28"/>
        </w:rPr>
        <w:t> </w:t>
      </w:r>
      <w:r w:rsidRPr="00F22898">
        <w:rPr>
          <w:rFonts w:eastAsia="Calibri"/>
          <w:iCs/>
          <w:spacing w:val="-4"/>
          <w:sz w:val="28"/>
          <w:szCs w:val="28"/>
        </w:rPr>
        <w:t>результатов указанных федеральных проектов (далее – субсидия на реализацию</w:t>
      </w:r>
      <w:r w:rsidRPr="00F22898">
        <w:rPr>
          <w:rFonts w:eastAsia="Calibri"/>
          <w:iCs/>
          <w:sz w:val="28"/>
          <w:szCs w:val="28"/>
        </w:rPr>
        <w:t xml:space="preserve"> национальных проектов), является заключение соглашения о предоставлении </w:t>
      </w:r>
      <w:r w:rsidRPr="00F22898">
        <w:rPr>
          <w:rFonts w:eastAsia="Calibri"/>
          <w:iCs/>
          <w:spacing w:val="-4"/>
          <w:sz w:val="28"/>
          <w:szCs w:val="28"/>
        </w:rPr>
        <w:t>субсидии на иные цели между учреждением</w:t>
      </w:r>
      <w:r w:rsidR="0028544F">
        <w:rPr>
          <w:rFonts w:eastAsia="Calibri"/>
          <w:iCs/>
          <w:spacing w:val="-4"/>
          <w:sz w:val="28"/>
          <w:szCs w:val="28"/>
        </w:rPr>
        <w:t xml:space="preserve"> и Администрацией</w:t>
      </w:r>
      <w:r w:rsidRPr="00F22898">
        <w:rPr>
          <w:rFonts w:eastAsia="Calibri"/>
          <w:iCs/>
          <w:spacing w:val="-4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9A3F3F">
        <w:rPr>
          <w:rFonts w:eastAsia="Calibri"/>
          <w:iCs/>
          <w:spacing w:val="-4"/>
          <w:sz w:val="28"/>
          <w:szCs w:val="28"/>
        </w:rPr>
        <w:t xml:space="preserve"> сельского поселения </w:t>
      </w:r>
      <w:r w:rsidRPr="00F22898">
        <w:rPr>
          <w:rFonts w:eastAsia="Calibri"/>
          <w:iCs/>
          <w:spacing w:val="-4"/>
          <w:sz w:val="28"/>
          <w:szCs w:val="28"/>
        </w:rPr>
        <w:t>в государственной</w:t>
      </w:r>
      <w:r w:rsidRPr="00F22898">
        <w:rPr>
          <w:rFonts w:eastAsia="Calibri"/>
          <w:iCs/>
          <w:sz w:val="28"/>
          <w:szCs w:val="28"/>
        </w:rPr>
        <w:t xml:space="preserve"> интегрированной информационной системе управления общественными финансами «Электронный бюджет» в соответствии с типовыми формами, установленными Министерством финансов Российской Федерации (далее – соглашение о предоставлении субсидии на реализацию национальных проектов).</w:t>
      </w:r>
    </w:p>
    <w:p w14:paraId="2AA137D9" w14:textId="77777777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 w14:paraId="05E84645" w14:textId="77777777" w:rsidR="00DD5651" w:rsidRPr="009451D4" w:rsidRDefault="00DD5651" w:rsidP="00DD56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9. Санкционирование оплаты денежных обязательств учреждения, источником финансового обеспечения которых являются субсидии (в том числе их остатки на начало текущего финансового года), осуществляется в порядке, установ</w:t>
      </w:r>
      <w:r w:rsidR="009A3F3F">
        <w:rPr>
          <w:rFonts w:eastAsia="Calibri"/>
          <w:kern w:val="2"/>
          <w:sz w:val="28"/>
          <w:szCs w:val="28"/>
        </w:rPr>
        <w:t xml:space="preserve">ленном Администрацией </w:t>
      </w:r>
      <w:r w:rsidR="00550D14">
        <w:rPr>
          <w:sz w:val="28"/>
          <w:szCs w:val="28"/>
        </w:rPr>
        <w:t>Обильненского</w:t>
      </w:r>
      <w:r w:rsidR="009A3F3F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451D4">
        <w:rPr>
          <w:rFonts w:eastAsia="Calibri"/>
          <w:kern w:val="2"/>
          <w:sz w:val="28"/>
          <w:szCs w:val="28"/>
        </w:rPr>
        <w:t>.</w:t>
      </w:r>
    </w:p>
    <w:p w14:paraId="3ADC6EA7" w14:textId="77777777" w:rsidR="00DD5651" w:rsidRPr="009451D4" w:rsidRDefault="009A3F3F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10</w:t>
      </w:r>
      <w:r w:rsidR="00DD5651" w:rsidRPr="009451D4">
        <w:rPr>
          <w:rFonts w:eastAsia="Calibri"/>
          <w:kern w:val="2"/>
          <w:sz w:val="28"/>
          <w:szCs w:val="28"/>
        </w:rPr>
        <w:t>. Учреждения, которым предоставлена субсидия, ежеквартально, в срок до 10-го числа месяца, следующего за отчетным кварта</w:t>
      </w:r>
      <w:r w:rsidR="00164B6B">
        <w:rPr>
          <w:rFonts w:eastAsia="Calibri"/>
          <w:kern w:val="2"/>
          <w:sz w:val="28"/>
          <w:szCs w:val="28"/>
        </w:rPr>
        <w:t xml:space="preserve">лом, представляют </w:t>
      </w:r>
      <w:r w:rsidR="00164B6B">
        <w:rPr>
          <w:rFonts w:eastAsia="Calibri"/>
          <w:kern w:val="2"/>
          <w:sz w:val="28"/>
          <w:szCs w:val="28"/>
        </w:rPr>
        <w:lastRenderedPageBreak/>
        <w:t>в Администрацию</w:t>
      </w:r>
      <w:r w:rsidR="00DD5651" w:rsidRPr="009451D4"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>
        <w:rPr>
          <w:rFonts w:eastAsia="Calibri"/>
          <w:kern w:val="2"/>
          <w:sz w:val="28"/>
          <w:szCs w:val="28"/>
        </w:rPr>
        <w:t xml:space="preserve"> сельского поселения </w:t>
      </w:r>
      <w:r w:rsidR="00DD5651" w:rsidRPr="009451D4">
        <w:rPr>
          <w:rFonts w:eastAsia="Calibri"/>
          <w:kern w:val="2"/>
          <w:sz w:val="28"/>
          <w:szCs w:val="28"/>
        </w:rPr>
        <w:t>отчеты об использовании субсидии на иные цели по форме согласно приложению № 3 к настоящему Порядку и о выполнении показателя(лей) результативности использования субсидии на иные цели по форме согласно приложению № 4 к настоящему Порядку.</w:t>
      </w:r>
    </w:p>
    <w:p w14:paraId="358DCF3D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Отчеты за IV квартал представляются не позднее 3 рабочих дней, следующих за отчетным финансовым годом.</w:t>
      </w:r>
    </w:p>
    <w:p w14:paraId="1C543772" w14:textId="77777777" w:rsidR="00DD5651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В случае предоставления учреждению нескольких субсидий отчеты представляются отдельно по каждой субсидии.</w:t>
      </w:r>
    </w:p>
    <w:p w14:paraId="65DFD38C" w14:textId="77777777" w:rsidR="00DD5651" w:rsidRPr="00F22898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F22898">
        <w:rPr>
          <w:rFonts w:eastAsia="Calibri"/>
          <w:iCs/>
          <w:sz w:val="28"/>
          <w:szCs w:val="28"/>
        </w:rPr>
        <w:t>1</w:t>
      </w:r>
      <w:r w:rsidR="009A3F3F">
        <w:rPr>
          <w:rFonts w:eastAsia="Calibri"/>
          <w:iCs/>
          <w:sz w:val="28"/>
          <w:szCs w:val="28"/>
        </w:rPr>
        <w:t>0</w:t>
      </w:r>
      <w:r w:rsidRPr="00F22898">
        <w:rPr>
          <w:rFonts w:eastAsia="Calibri"/>
          <w:iCs/>
          <w:sz w:val="28"/>
          <w:szCs w:val="28"/>
          <w:vertAlign w:val="superscript"/>
        </w:rPr>
        <w:t>1</w:t>
      </w:r>
      <w:r w:rsidRPr="00F22898">
        <w:rPr>
          <w:rFonts w:eastAsia="Calibri"/>
          <w:iCs/>
          <w:sz w:val="28"/>
          <w:szCs w:val="28"/>
        </w:rPr>
        <w:t>. Учреждения, которым предоставлена субсидия на реализацию нацио</w:t>
      </w:r>
      <w:r w:rsidR="009A3F3F">
        <w:rPr>
          <w:rFonts w:eastAsia="Calibri"/>
          <w:iCs/>
          <w:sz w:val="28"/>
          <w:szCs w:val="28"/>
        </w:rPr>
        <w:t xml:space="preserve">нальных проектов, представляют Администрации </w:t>
      </w:r>
      <w:r w:rsidR="00550D14">
        <w:rPr>
          <w:sz w:val="28"/>
          <w:szCs w:val="28"/>
        </w:rPr>
        <w:t>Обильненского</w:t>
      </w:r>
      <w:r w:rsidR="009A3F3F">
        <w:rPr>
          <w:rFonts w:eastAsia="Calibri"/>
          <w:iCs/>
          <w:sz w:val="28"/>
          <w:szCs w:val="28"/>
        </w:rPr>
        <w:t xml:space="preserve"> сельского поселения</w:t>
      </w:r>
      <w:r>
        <w:rPr>
          <w:rFonts w:eastAsia="Calibri"/>
          <w:iCs/>
          <w:sz w:val="28"/>
          <w:szCs w:val="28"/>
        </w:rPr>
        <w:t xml:space="preserve"> отчеты по форме и </w:t>
      </w:r>
      <w:r w:rsidRPr="00F22898">
        <w:rPr>
          <w:rFonts w:eastAsia="Calibri"/>
          <w:iCs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 </w:t>
      </w:r>
      <w:r w:rsidRPr="00F22898">
        <w:rPr>
          <w:rFonts w:eastAsia="Calibri"/>
          <w:iCs/>
          <w:sz w:val="28"/>
          <w:szCs w:val="28"/>
        </w:rPr>
        <w:t xml:space="preserve">сроки, которые установлены </w:t>
      </w:r>
      <w:r w:rsidRPr="00F22898">
        <w:rPr>
          <w:rFonts w:eastAsia="Calibri"/>
          <w:sz w:val="28"/>
          <w:szCs w:val="28"/>
        </w:rPr>
        <w:t xml:space="preserve">соглашением о предоставлении субсидии </w:t>
      </w:r>
      <w:r w:rsidRPr="00F22898">
        <w:rPr>
          <w:rFonts w:eastAsia="Calibri"/>
          <w:iCs/>
          <w:sz w:val="28"/>
          <w:szCs w:val="28"/>
        </w:rPr>
        <w:t>на</w:t>
      </w:r>
      <w:r>
        <w:rPr>
          <w:rFonts w:eastAsia="Calibri"/>
          <w:iCs/>
          <w:sz w:val="28"/>
          <w:szCs w:val="28"/>
        </w:rPr>
        <w:t> </w:t>
      </w:r>
      <w:r w:rsidRPr="00F22898">
        <w:rPr>
          <w:rFonts w:eastAsia="Calibri"/>
          <w:iCs/>
          <w:sz w:val="28"/>
          <w:szCs w:val="28"/>
        </w:rPr>
        <w:t>реализацию национальных проектов.</w:t>
      </w:r>
    </w:p>
    <w:p w14:paraId="56C39878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22898">
        <w:rPr>
          <w:rFonts w:eastAsia="Calibri"/>
          <w:iCs/>
          <w:sz w:val="28"/>
          <w:szCs w:val="28"/>
        </w:rPr>
        <w:t>В случае предоставления уч</w:t>
      </w:r>
      <w:r>
        <w:rPr>
          <w:rFonts w:eastAsia="Calibri"/>
          <w:iCs/>
          <w:sz w:val="28"/>
          <w:szCs w:val="28"/>
        </w:rPr>
        <w:t>реждению нескольких субсидий на </w:t>
      </w:r>
      <w:r w:rsidRPr="00F22898">
        <w:rPr>
          <w:rFonts w:eastAsia="Calibri"/>
          <w:iCs/>
          <w:sz w:val="28"/>
          <w:szCs w:val="28"/>
        </w:rPr>
        <w:t>реализацию национальных проектов от</w:t>
      </w:r>
      <w:r>
        <w:rPr>
          <w:rFonts w:eastAsia="Calibri"/>
          <w:iCs/>
          <w:sz w:val="28"/>
          <w:szCs w:val="28"/>
        </w:rPr>
        <w:t>четы представляются отдельно по </w:t>
      </w:r>
      <w:r w:rsidRPr="00F22898">
        <w:rPr>
          <w:rFonts w:eastAsia="Calibri"/>
          <w:iCs/>
          <w:sz w:val="28"/>
          <w:szCs w:val="28"/>
        </w:rPr>
        <w:t>каждой субсидии на реализацию национальных проектов.</w:t>
      </w:r>
    </w:p>
    <w:p w14:paraId="28BD220A" w14:textId="77777777" w:rsidR="00DD5651" w:rsidRPr="009451D4" w:rsidRDefault="00BE02C6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11</w:t>
      </w:r>
      <w:r w:rsidR="00DD5651" w:rsidRPr="009451D4">
        <w:rPr>
          <w:rFonts w:eastAsia="Calibri"/>
          <w:kern w:val="2"/>
          <w:sz w:val="28"/>
          <w:szCs w:val="28"/>
        </w:rPr>
        <w:t>. Неиспользованные в текущем финансовом году остатки средств субсидии, предоставленной учреждению, п</w:t>
      </w:r>
      <w:r w:rsidR="00164B6B">
        <w:rPr>
          <w:rFonts w:eastAsia="Calibri"/>
          <w:kern w:val="2"/>
          <w:sz w:val="28"/>
          <w:szCs w:val="28"/>
        </w:rPr>
        <w:t>одлежат</w:t>
      </w:r>
      <w:r>
        <w:rPr>
          <w:rFonts w:eastAsia="Calibri"/>
          <w:kern w:val="2"/>
          <w:sz w:val="28"/>
          <w:szCs w:val="28"/>
        </w:rPr>
        <w:t xml:space="preserve"> перечислению в</w:t>
      </w:r>
      <w:r w:rsidR="00DD5651" w:rsidRPr="009451D4">
        <w:rPr>
          <w:rFonts w:eastAsia="Calibri"/>
          <w:kern w:val="2"/>
          <w:sz w:val="28"/>
          <w:szCs w:val="28"/>
        </w:rPr>
        <w:t xml:space="preserve"> бюджет</w:t>
      </w:r>
      <w:r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DD5651" w:rsidRPr="009451D4">
        <w:rPr>
          <w:rFonts w:eastAsia="Calibri"/>
          <w:kern w:val="2"/>
          <w:sz w:val="28"/>
          <w:szCs w:val="28"/>
        </w:rPr>
        <w:t xml:space="preserve"> в установленном действующим законодательством порядке.</w:t>
      </w:r>
    </w:p>
    <w:p w14:paraId="7ACFA96E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Остатки ср</w:t>
      </w:r>
      <w:r w:rsidR="00BE02C6">
        <w:rPr>
          <w:rFonts w:eastAsia="Calibri"/>
          <w:kern w:val="2"/>
          <w:sz w:val="28"/>
          <w:szCs w:val="28"/>
        </w:rPr>
        <w:t>едств, перечисленные в</w:t>
      </w:r>
      <w:r w:rsidRPr="009451D4">
        <w:rPr>
          <w:rFonts w:eastAsia="Calibri"/>
          <w:kern w:val="2"/>
          <w:sz w:val="28"/>
          <w:szCs w:val="28"/>
        </w:rPr>
        <w:t xml:space="preserve"> бюджет</w:t>
      </w:r>
      <w:r w:rsidR="00BE02C6"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BE02C6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451D4">
        <w:rPr>
          <w:rFonts w:eastAsia="Calibri"/>
          <w:kern w:val="2"/>
          <w:sz w:val="28"/>
          <w:szCs w:val="28"/>
        </w:rPr>
        <w:t>, могут быть возвращены учреждению в очередном финансовом году при наличии потребности в направлении их на те же цели в соот</w:t>
      </w:r>
      <w:r w:rsidR="003D4012">
        <w:rPr>
          <w:rFonts w:eastAsia="Calibri"/>
          <w:kern w:val="2"/>
          <w:sz w:val="28"/>
          <w:szCs w:val="28"/>
        </w:rPr>
        <w:t xml:space="preserve">ветствии с решением Администрации </w:t>
      </w:r>
      <w:r w:rsidR="00550D14">
        <w:rPr>
          <w:sz w:val="28"/>
          <w:szCs w:val="28"/>
        </w:rPr>
        <w:t>Обильненского</w:t>
      </w:r>
      <w:r w:rsidR="003D4012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451D4">
        <w:rPr>
          <w:rFonts w:eastAsia="Calibri"/>
          <w:kern w:val="2"/>
          <w:sz w:val="28"/>
          <w:szCs w:val="28"/>
        </w:rPr>
        <w:t>.</w:t>
      </w:r>
    </w:p>
    <w:p w14:paraId="0BA3CBF6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13. Контроль за целевым использованием су</w:t>
      </w:r>
      <w:r w:rsidR="00164B6B">
        <w:rPr>
          <w:rFonts w:eastAsia="Calibri"/>
          <w:kern w:val="2"/>
          <w:sz w:val="28"/>
          <w:szCs w:val="28"/>
        </w:rPr>
        <w:t>бсидии осуществляет Администрация</w:t>
      </w:r>
      <w:r w:rsidR="003D4012">
        <w:rPr>
          <w:rFonts w:eastAsia="Calibri"/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3D4012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451D4">
        <w:rPr>
          <w:rFonts w:eastAsia="Calibri"/>
          <w:kern w:val="2"/>
          <w:sz w:val="28"/>
          <w:szCs w:val="28"/>
        </w:rPr>
        <w:t>.</w:t>
      </w:r>
    </w:p>
    <w:p w14:paraId="25D45E88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451D4">
        <w:rPr>
          <w:rFonts w:eastAsia="Calibri"/>
          <w:kern w:val="2"/>
          <w:sz w:val="28"/>
          <w:szCs w:val="28"/>
        </w:rPr>
        <w:t>14. Учреждение несет ответственность за нецелевое использование субсидии в соответствии с бюджетным законодательством Российской Федерации.</w:t>
      </w:r>
    </w:p>
    <w:p w14:paraId="5F3B49CB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008AC80B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6728F28F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28EE4A5E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58A7C519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37413ED4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5D141053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65C31AAA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08E2D5C9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01303453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3153FF63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7E794B62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0E4DF2D1" w14:textId="77777777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5F68EFB3" w14:textId="59F93423" w:rsidR="00164B6B" w:rsidRDefault="00164B6B" w:rsidP="00164B6B">
      <w:pPr>
        <w:autoSpaceDE w:val="0"/>
        <w:autoSpaceDN w:val="0"/>
        <w:adjustRightInd w:val="0"/>
        <w:ind w:left="5103"/>
        <w:rPr>
          <w:kern w:val="2"/>
          <w:sz w:val="28"/>
          <w:szCs w:val="28"/>
        </w:rPr>
      </w:pPr>
    </w:p>
    <w:p w14:paraId="1649A4B9" w14:textId="77777777" w:rsidR="00916D01" w:rsidRDefault="00916D01" w:rsidP="00680375">
      <w:pPr>
        <w:widowControl w:val="0"/>
        <w:autoSpaceDE w:val="0"/>
        <w:autoSpaceDN w:val="0"/>
        <w:ind w:left="5670"/>
        <w:jc w:val="center"/>
        <w:rPr>
          <w:kern w:val="2"/>
          <w:sz w:val="28"/>
          <w:szCs w:val="28"/>
        </w:rPr>
      </w:pPr>
    </w:p>
    <w:p w14:paraId="03522BC3" w14:textId="77777777" w:rsidR="00916D01" w:rsidRDefault="00DD5651" w:rsidP="00916D01">
      <w:pPr>
        <w:widowControl w:val="0"/>
        <w:autoSpaceDE w:val="0"/>
        <w:autoSpaceDN w:val="0"/>
        <w:ind w:left="5670"/>
        <w:jc w:val="center"/>
        <w:rPr>
          <w:kern w:val="2"/>
          <w:sz w:val="24"/>
          <w:szCs w:val="24"/>
        </w:rPr>
      </w:pPr>
      <w:r w:rsidRPr="00916D01">
        <w:rPr>
          <w:kern w:val="2"/>
          <w:sz w:val="24"/>
          <w:szCs w:val="24"/>
        </w:rPr>
        <w:lastRenderedPageBreak/>
        <w:t>Приложение № 1</w:t>
      </w:r>
    </w:p>
    <w:p w14:paraId="206C19ED" w14:textId="2A1C739A" w:rsidR="00164B6B" w:rsidRPr="00916D01" w:rsidRDefault="00DD5651" w:rsidP="00916D0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916D01">
        <w:rPr>
          <w:kern w:val="2"/>
          <w:sz w:val="24"/>
          <w:szCs w:val="24"/>
        </w:rPr>
        <w:t xml:space="preserve">к Порядку </w:t>
      </w:r>
      <w:r w:rsidR="00164B6B" w:rsidRPr="00916D01">
        <w:rPr>
          <w:sz w:val="24"/>
          <w:szCs w:val="24"/>
        </w:rPr>
        <w:t xml:space="preserve">определения объема и условиях предоставления из бюджета </w:t>
      </w:r>
      <w:r w:rsidR="00550D14" w:rsidRPr="00916D01">
        <w:rPr>
          <w:sz w:val="24"/>
          <w:szCs w:val="24"/>
        </w:rPr>
        <w:t>Обильненского</w:t>
      </w:r>
    </w:p>
    <w:p w14:paraId="6E2B4D8C" w14:textId="254B1702" w:rsidR="00DD5651" w:rsidRPr="00916D01" w:rsidRDefault="00164B6B" w:rsidP="00916D0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916D01">
        <w:rPr>
          <w:sz w:val="24"/>
          <w:szCs w:val="24"/>
        </w:rPr>
        <w:t>сельского поселения субсидий на иные цели муниципальн</w:t>
      </w:r>
      <w:r w:rsidR="0044431E" w:rsidRPr="00916D01">
        <w:rPr>
          <w:sz w:val="24"/>
          <w:szCs w:val="24"/>
        </w:rPr>
        <w:t>о</w:t>
      </w:r>
      <w:r w:rsidRPr="00916D01">
        <w:rPr>
          <w:sz w:val="24"/>
          <w:szCs w:val="24"/>
        </w:rPr>
        <w:t>м</w:t>
      </w:r>
      <w:r w:rsidR="0044431E" w:rsidRPr="00916D01">
        <w:rPr>
          <w:sz w:val="24"/>
          <w:szCs w:val="24"/>
        </w:rPr>
        <w:t>у</w:t>
      </w:r>
      <w:r w:rsidRPr="00916D01">
        <w:rPr>
          <w:sz w:val="24"/>
          <w:szCs w:val="24"/>
        </w:rPr>
        <w:t xml:space="preserve"> бюджетн</w:t>
      </w:r>
      <w:r w:rsidR="0044431E" w:rsidRPr="00916D01">
        <w:rPr>
          <w:sz w:val="24"/>
          <w:szCs w:val="24"/>
        </w:rPr>
        <w:t>о</w:t>
      </w:r>
      <w:r w:rsidRPr="00916D01">
        <w:rPr>
          <w:sz w:val="24"/>
          <w:szCs w:val="24"/>
        </w:rPr>
        <w:t>м</w:t>
      </w:r>
      <w:r w:rsidR="0044431E" w:rsidRPr="00916D01">
        <w:rPr>
          <w:sz w:val="24"/>
          <w:szCs w:val="24"/>
        </w:rPr>
        <w:t>у</w:t>
      </w:r>
      <w:r w:rsidRPr="00916D01">
        <w:rPr>
          <w:sz w:val="24"/>
          <w:szCs w:val="24"/>
        </w:rPr>
        <w:t xml:space="preserve"> </w:t>
      </w:r>
      <w:r w:rsidR="00916D01" w:rsidRPr="00916D01">
        <w:rPr>
          <w:sz w:val="24"/>
          <w:szCs w:val="24"/>
        </w:rPr>
        <w:t>учреждению Обильненского</w:t>
      </w:r>
      <w:r w:rsidRPr="00916D01">
        <w:rPr>
          <w:sz w:val="24"/>
          <w:szCs w:val="24"/>
        </w:rPr>
        <w:t xml:space="preserve"> сельского поселения</w:t>
      </w:r>
    </w:p>
    <w:p w14:paraId="0E4AD365" w14:textId="77777777" w:rsidR="00DD5651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9C93F1" w14:textId="77777777" w:rsidR="00DA67EC" w:rsidRDefault="00DA67EC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CE5165" w14:textId="77777777" w:rsidR="00164B6B" w:rsidRPr="00926DEE" w:rsidRDefault="00164B6B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7158328" w14:textId="77777777" w:rsidR="00DD5651" w:rsidRPr="00926DEE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>ПЕРЕЧЕНЬ</w:t>
      </w:r>
    </w:p>
    <w:p w14:paraId="4F556BD9" w14:textId="77777777" w:rsidR="00DD5651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>субсидий на иные цели, предоставляемых</w:t>
      </w:r>
    </w:p>
    <w:p w14:paraId="1B174744" w14:textId="77777777" w:rsidR="00DD5651" w:rsidRDefault="00164B6B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 местного бюджета муниципальн</w:t>
      </w:r>
      <w:r w:rsidR="0044431E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</w:t>
      </w:r>
      <w:r w:rsidR="0044431E">
        <w:rPr>
          <w:kern w:val="2"/>
          <w:sz w:val="28"/>
          <w:szCs w:val="28"/>
        </w:rPr>
        <w:t>у</w:t>
      </w:r>
      <w:r w:rsidR="00DD5651" w:rsidRPr="00926DEE">
        <w:rPr>
          <w:kern w:val="2"/>
          <w:sz w:val="28"/>
          <w:szCs w:val="28"/>
        </w:rPr>
        <w:t xml:space="preserve"> бюджетн</w:t>
      </w:r>
      <w:r w:rsidR="0044431E">
        <w:rPr>
          <w:kern w:val="2"/>
          <w:sz w:val="28"/>
          <w:szCs w:val="28"/>
        </w:rPr>
        <w:t>о</w:t>
      </w:r>
      <w:r w:rsidR="00DD5651" w:rsidRPr="00926DEE">
        <w:rPr>
          <w:kern w:val="2"/>
          <w:sz w:val="28"/>
          <w:szCs w:val="28"/>
        </w:rPr>
        <w:t>м</w:t>
      </w:r>
      <w:r w:rsidR="0044431E">
        <w:rPr>
          <w:kern w:val="2"/>
          <w:sz w:val="28"/>
          <w:szCs w:val="28"/>
        </w:rPr>
        <w:t>у</w:t>
      </w:r>
    </w:p>
    <w:p w14:paraId="6715B09A" w14:textId="77777777" w:rsidR="00DD5651" w:rsidRDefault="00164B6B" w:rsidP="00164B6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учреждени</w:t>
      </w:r>
      <w:r w:rsidR="0044431E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>
        <w:rPr>
          <w:kern w:val="2"/>
          <w:sz w:val="28"/>
          <w:szCs w:val="28"/>
        </w:rPr>
        <w:t xml:space="preserve"> сельского поселения</w:t>
      </w:r>
    </w:p>
    <w:p w14:paraId="4624E6ED" w14:textId="77777777" w:rsidR="00DD5651" w:rsidRPr="00926DEE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7191"/>
        <w:gridCol w:w="1687"/>
      </w:tblGrid>
      <w:tr w:rsidR="00DD5651" w:rsidRPr="00926DEE" w14:paraId="57EFE1D0" w14:textId="77777777" w:rsidTr="00164B6B">
        <w:tc>
          <w:tcPr>
            <w:tcW w:w="483" w:type="dxa"/>
            <w:hideMark/>
          </w:tcPr>
          <w:p w14:paraId="10BBE9EB" w14:textId="77777777" w:rsidR="00DD5651" w:rsidRPr="00926DEE" w:rsidRDefault="00DD5651" w:rsidP="00164B6B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7486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br/>
            </w:r>
            <w:r w:rsidRPr="00D37486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512" w:type="dxa"/>
            <w:hideMark/>
          </w:tcPr>
          <w:p w14:paraId="14098B5B" w14:textId="77777777" w:rsidR="00DD5651" w:rsidRPr="00926DEE" w:rsidRDefault="00DD5651" w:rsidP="00164B6B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26DEE">
              <w:rPr>
                <w:rFonts w:eastAsia="Calibri"/>
                <w:kern w:val="2"/>
                <w:sz w:val="28"/>
                <w:szCs w:val="28"/>
                <w:lang w:eastAsia="en-US"/>
              </w:rPr>
              <w:t>Наименование субсидии</w:t>
            </w:r>
          </w:p>
        </w:tc>
        <w:tc>
          <w:tcPr>
            <w:tcW w:w="1758" w:type="dxa"/>
            <w:hideMark/>
          </w:tcPr>
          <w:p w14:paraId="4D33D143" w14:textId="77777777" w:rsidR="00DD5651" w:rsidRPr="00926DEE" w:rsidRDefault="00DD5651" w:rsidP="00164B6B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26DEE">
              <w:rPr>
                <w:rFonts w:eastAsia="Calibri"/>
                <w:kern w:val="2"/>
                <w:sz w:val="28"/>
                <w:szCs w:val="28"/>
                <w:lang w:eastAsia="en-US"/>
              </w:rPr>
              <w:t>Тип учреждения</w:t>
            </w:r>
          </w:p>
        </w:tc>
      </w:tr>
    </w:tbl>
    <w:p w14:paraId="28B6C6AD" w14:textId="77777777" w:rsidR="00DD5651" w:rsidRPr="00C461E9" w:rsidRDefault="00DD5651" w:rsidP="00DD565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7189"/>
        <w:gridCol w:w="1688"/>
      </w:tblGrid>
      <w:tr w:rsidR="00DD5651" w:rsidRPr="00926DEE" w14:paraId="07F069D3" w14:textId="77777777" w:rsidTr="00680375">
        <w:trPr>
          <w:tblHeader/>
        </w:trPr>
        <w:tc>
          <w:tcPr>
            <w:tcW w:w="489" w:type="dxa"/>
            <w:hideMark/>
          </w:tcPr>
          <w:p w14:paraId="06F093B9" w14:textId="77777777" w:rsidR="00DD5651" w:rsidRPr="00926DEE" w:rsidRDefault="00DD5651" w:rsidP="00164B6B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26DE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9" w:type="dxa"/>
            <w:hideMark/>
          </w:tcPr>
          <w:p w14:paraId="565FCE83" w14:textId="77777777" w:rsidR="00DD5651" w:rsidRPr="00926DEE" w:rsidRDefault="00DD5651" w:rsidP="00164B6B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26DEE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8" w:type="dxa"/>
            <w:hideMark/>
          </w:tcPr>
          <w:p w14:paraId="34825B2C" w14:textId="77777777" w:rsidR="00DD5651" w:rsidRPr="00926DEE" w:rsidRDefault="00DD5651" w:rsidP="00164B6B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26DEE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680375" w:rsidRPr="00926DEE" w14:paraId="388019AE" w14:textId="77777777" w:rsidTr="00680375">
        <w:tc>
          <w:tcPr>
            <w:tcW w:w="489" w:type="dxa"/>
            <w:hideMark/>
          </w:tcPr>
          <w:p w14:paraId="2D187807" w14:textId="77777777" w:rsidR="00680375" w:rsidRPr="00715814" w:rsidRDefault="00680375" w:rsidP="00164B6B">
            <w:pPr>
              <w:autoSpaceDE w:val="0"/>
              <w:autoSpaceDN w:val="0"/>
              <w:jc w:val="center"/>
              <w:rPr>
                <w:rFonts w:eastAsia="Calibri"/>
                <w:iCs/>
                <w:kern w:val="2"/>
                <w:sz w:val="28"/>
                <w:szCs w:val="28"/>
              </w:rPr>
            </w:pPr>
            <w:r w:rsidRPr="00715814">
              <w:rPr>
                <w:rFonts w:eastAsia="Calibri"/>
                <w:iCs/>
                <w:kern w:val="2"/>
                <w:sz w:val="28"/>
                <w:szCs w:val="28"/>
              </w:rPr>
              <w:t>1.</w:t>
            </w:r>
          </w:p>
        </w:tc>
        <w:tc>
          <w:tcPr>
            <w:tcW w:w="7599" w:type="dxa"/>
            <w:shd w:val="clear" w:color="auto" w:fill="auto"/>
            <w:hideMark/>
          </w:tcPr>
          <w:p w14:paraId="1EC17D1C" w14:textId="77777777" w:rsidR="00680375" w:rsidRPr="00715814" w:rsidRDefault="00DA67EC" w:rsidP="0044431E">
            <w:pPr>
              <w:jc w:val="both"/>
              <w:rPr>
                <w:rFonts w:eastAsia="Calibri"/>
                <w:iCs/>
                <w:kern w:val="2"/>
                <w:sz w:val="28"/>
                <w:szCs w:val="28"/>
              </w:rPr>
            </w:pPr>
            <w:r>
              <w:rPr>
                <w:rFonts w:eastAsia="Calibri"/>
                <w:iCs/>
                <w:kern w:val="2"/>
                <w:sz w:val="28"/>
                <w:szCs w:val="28"/>
              </w:rPr>
              <w:t>Субсидии бюджетным учреждениям</w:t>
            </w:r>
            <w:r w:rsidR="0029184E">
              <w:rPr>
                <w:rFonts w:eastAsia="Calibri"/>
                <w:iCs/>
                <w:kern w:val="2"/>
                <w:sz w:val="28"/>
                <w:szCs w:val="28"/>
              </w:rPr>
              <w:t xml:space="preserve"> на проведение праздничных мероприятий </w:t>
            </w:r>
            <w:r>
              <w:rPr>
                <w:rFonts w:eastAsia="Calibri"/>
                <w:iCs/>
                <w:kern w:val="2"/>
                <w:sz w:val="28"/>
                <w:szCs w:val="28"/>
              </w:rPr>
              <w:t xml:space="preserve">в области культуры в рамках подпрограммы «Развитие культуры» муниципальной программы </w:t>
            </w:r>
            <w:r w:rsidR="00550D14">
              <w:rPr>
                <w:sz w:val="28"/>
                <w:szCs w:val="28"/>
              </w:rPr>
              <w:t>Обильненского</w:t>
            </w:r>
            <w:r>
              <w:rPr>
                <w:rFonts w:eastAsia="Calibri"/>
                <w:iCs/>
                <w:kern w:val="2"/>
                <w:sz w:val="28"/>
                <w:szCs w:val="28"/>
              </w:rPr>
              <w:t xml:space="preserve"> сельского поселения </w:t>
            </w:r>
            <w:r w:rsidR="0044431E">
              <w:rPr>
                <w:rFonts w:eastAsia="Calibri"/>
                <w:iCs/>
                <w:kern w:val="2"/>
                <w:sz w:val="28"/>
                <w:szCs w:val="28"/>
              </w:rPr>
              <w:t>Азовского</w:t>
            </w:r>
            <w:r>
              <w:rPr>
                <w:rFonts w:eastAsia="Calibri"/>
                <w:iCs/>
                <w:kern w:val="2"/>
                <w:sz w:val="28"/>
                <w:szCs w:val="28"/>
              </w:rPr>
              <w:t xml:space="preserve"> района «Развитие культуры»</w:t>
            </w:r>
          </w:p>
        </w:tc>
        <w:tc>
          <w:tcPr>
            <w:tcW w:w="1778" w:type="dxa"/>
            <w:hideMark/>
          </w:tcPr>
          <w:p w14:paraId="7FE96978" w14:textId="77777777" w:rsidR="00680375" w:rsidRPr="00715814" w:rsidRDefault="00680375" w:rsidP="00CD40BB">
            <w:pPr>
              <w:tabs>
                <w:tab w:val="left" w:pos="102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kern w:val="2"/>
                <w:sz w:val="28"/>
                <w:szCs w:val="28"/>
              </w:rPr>
            </w:pPr>
            <w:r w:rsidRPr="00715814">
              <w:rPr>
                <w:rFonts w:eastAsia="Calibri"/>
                <w:iCs/>
                <w:kern w:val="2"/>
                <w:sz w:val="28"/>
                <w:szCs w:val="28"/>
              </w:rPr>
              <w:t>бюджетное учреждение</w:t>
            </w:r>
          </w:p>
        </w:tc>
      </w:tr>
    </w:tbl>
    <w:p w14:paraId="2565F012" w14:textId="77777777" w:rsidR="00DD5651" w:rsidRPr="00715814" w:rsidRDefault="00DD5651" w:rsidP="00DD5651">
      <w:pPr>
        <w:autoSpaceDE w:val="0"/>
        <w:autoSpaceDN w:val="0"/>
        <w:adjustRightInd w:val="0"/>
        <w:rPr>
          <w:rFonts w:eastAsia="Calibri"/>
          <w:iCs/>
          <w:kern w:val="2"/>
          <w:sz w:val="28"/>
          <w:szCs w:val="28"/>
        </w:rPr>
      </w:pPr>
    </w:p>
    <w:p w14:paraId="52B79D6F" w14:textId="77777777" w:rsidR="00DD5651" w:rsidRPr="009451D4" w:rsidRDefault="00DD5651" w:rsidP="00DD565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691F7C52" w14:textId="77777777" w:rsidR="00DD5651" w:rsidRPr="009451D4" w:rsidRDefault="00DD5651" w:rsidP="00DD5651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br w:type="page"/>
      </w:r>
    </w:p>
    <w:p w14:paraId="77F13D30" w14:textId="77777777" w:rsidR="00DD5651" w:rsidRPr="00916D01" w:rsidRDefault="00DD5651" w:rsidP="00916D01">
      <w:pPr>
        <w:autoSpaceDE w:val="0"/>
        <w:autoSpaceDN w:val="0"/>
        <w:adjustRightInd w:val="0"/>
        <w:ind w:left="5103"/>
        <w:jc w:val="center"/>
        <w:rPr>
          <w:kern w:val="2"/>
          <w:sz w:val="24"/>
          <w:szCs w:val="24"/>
        </w:rPr>
      </w:pPr>
      <w:r w:rsidRPr="00916D01">
        <w:rPr>
          <w:kern w:val="2"/>
          <w:sz w:val="24"/>
          <w:szCs w:val="24"/>
        </w:rPr>
        <w:lastRenderedPageBreak/>
        <w:t>Приложение № 2</w:t>
      </w:r>
    </w:p>
    <w:p w14:paraId="3844AD92" w14:textId="4A7756D0" w:rsidR="00680375" w:rsidRPr="00916D01" w:rsidRDefault="00680375" w:rsidP="00916D01">
      <w:pPr>
        <w:widowControl w:val="0"/>
        <w:autoSpaceDE w:val="0"/>
        <w:autoSpaceDN w:val="0"/>
        <w:ind w:left="5103"/>
        <w:jc w:val="both"/>
        <w:rPr>
          <w:sz w:val="24"/>
          <w:szCs w:val="24"/>
        </w:rPr>
      </w:pPr>
      <w:r w:rsidRPr="00916D01">
        <w:rPr>
          <w:kern w:val="2"/>
          <w:sz w:val="24"/>
          <w:szCs w:val="24"/>
        </w:rPr>
        <w:t xml:space="preserve">к Порядку </w:t>
      </w:r>
      <w:r w:rsidRPr="00916D01">
        <w:rPr>
          <w:sz w:val="24"/>
          <w:szCs w:val="24"/>
        </w:rPr>
        <w:t xml:space="preserve">определения объема и условиях предоставления из бюджета </w:t>
      </w:r>
      <w:r w:rsidR="00550D14" w:rsidRPr="00916D01">
        <w:rPr>
          <w:sz w:val="24"/>
          <w:szCs w:val="24"/>
        </w:rPr>
        <w:t>Обильненского</w:t>
      </w:r>
      <w:r w:rsidR="00916D01">
        <w:rPr>
          <w:sz w:val="24"/>
          <w:szCs w:val="24"/>
        </w:rPr>
        <w:t xml:space="preserve"> </w:t>
      </w:r>
      <w:r w:rsidRPr="00916D01">
        <w:rPr>
          <w:sz w:val="24"/>
          <w:szCs w:val="24"/>
        </w:rPr>
        <w:t>сельского поселения субсидий на иные цели муниципальн</w:t>
      </w:r>
      <w:r w:rsidR="0044431E" w:rsidRPr="00916D01">
        <w:rPr>
          <w:sz w:val="24"/>
          <w:szCs w:val="24"/>
        </w:rPr>
        <w:t>о</w:t>
      </w:r>
      <w:r w:rsidRPr="00916D01">
        <w:rPr>
          <w:sz w:val="24"/>
          <w:szCs w:val="24"/>
        </w:rPr>
        <w:t>м</w:t>
      </w:r>
      <w:r w:rsidR="0044431E" w:rsidRPr="00916D01">
        <w:rPr>
          <w:sz w:val="24"/>
          <w:szCs w:val="24"/>
        </w:rPr>
        <w:t>у</w:t>
      </w:r>
      <w:r w:rsidRPr="00916D01">
        <w:rPr>
          <w:sz w:val="24"/>
          <w:szCs w:val="24"/>
        </w:rPr>
        <w:t xml:space="preserve"> бюджетн</w:t>
      </w:r>
      <w:r w:rsidR="0044431E" w:rsidRPr="00916D01">
        <w:rPr>
          <w:sz w:val="24"/>
          <w:szCs w:val="24"/>
        </w:rPr>
        <w:t>о</w:t>
      </w:r>
      <w:r w:rsidRPr="00916D01">
        <w:rPr>
          <w:sz w:val="24"/>
          <w:szCs w:val="24"/>
        </w:rPr>
        <w:t>м</w:t>
      </w:r>
      <w:r w:rsidR="0044431E" w:rsidRPr="00916D01">
        <w:rPr>
          <w:sz w:val="24"/>
          <w:szCs w:val="24"/>
        </w:rPr>
        <w:t>у</w:t>
      </w:r>
      <w:r w:rsidR="00BD2537">
        <w:rPr>
          <w:sz w:val="24"/>
          <w:szCs w:val="24"/>
        </w:rPr>
        <w:t xml:space="preserve"> </w:t>
      </w:r>
      <w:r w:rsidRPr="00916D01">
        <w:rPr>
          <w:sz w:val="24"/>
          <w:szCs w:val="24"/>
        </w:rPr>
        <w:t>учреждени</w:t>
      </w:r>
      <w:r w:rsidR="0044431E" w:rsidRPr="00916D01">
        <w:rPr>
          <w:sz w:val="24"/>
          <w:szCs w:val="24"/>
        </w:rPr>
        <w:t>ю</w:t>
      </w:r>
      <w:r w:rsidR="00BD2537">
        <w:rPr>
          <w:sz w:val="24"/>
          <w:szCs w:val="24"/>
        </w:rPr>
        <w:t xml:space="preserve"> </w:t>
      </w:r>
      <w:r w:rsidR="00550D14" w:rsidRPr="00916D01">
        <w:rPr>
          <w:sz w:val="24"/>
          <w:szCs w:val="24"/>
        </w:rPr>
        <w:t>Обильненского</w:t>
      </w:r>
      <w:r w:rsidRPr="00916D01">
        <w:rPr>
          <w:sz w:val="24"/>
          <w:szCs w:val="24"/>
        </w:rPr>
        <w:t xml:space="preserve"> сельского поселения</w:t>
      </w:r>
    </w:p>
    <w:p w14:paraId="3DC38664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10787B1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8ED5136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Типовая форма</w:t>
      </w:r>
    </w:p>
    <w:p w14:paraId="7351827E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СОГЛАШЕНИЯ</w:t>
      </w:r>
    </w:p>
    <w:p w14:paraId="190821F9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о предоставлении субсидии на иные цели </w:t>
      </w:r>
    </w:p>
    <w:p w14:paraId="680C0D38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№ ____________________</w:t>
      </w:r>
    </w:p>
    <w:p w14:paraId="31640D4A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      (номер соглашения)</w:t>
      </w:r>
    </w:p>
    <w:p w14:paraId="665E9198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55045985" w14:textId="77777777" w:rsidR="00DD5651" w:rsidRPr="009451D4" w:rsidRDefault="003B5FA9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DD5651" w:rsidRPr="009451D4">
        <w:rPr>
          <w:kern w:val="2"/>
          <w:sz w:val="28"/>
          <w:szCs w:val="28"/>
        </w:rPr>
        <w:t xml:space="preserve">. ________________________                              </w:t>
      </w:r>
      <w:proofErr w:type="gramStart"/>
      <w:r w:rsidR="00DD5651" w:rsidRPr="009451D4">
        <w:rPr>
          <w:kern w:val="2"/>
          <w:sz w:val="28"/>
          <w:szCs w:val="28"/>
        </w:rPr>
        <w:t xml:space="preserve">   «</w:t>
      </w:r>
      <w:proofErr w:type="gramEnd"/>
      <w:r w:rsidR="00DD5651" w:rsidRPr="009451D4">
        <w:rPr>
          <w:kern w:val="2"/>
          <w:sz w:val="28"/>
          <w:szCs w:val="28"/>
        </w:rPr>
        <w:t xml:space="preserve"> ____ » _____________ 20___г.</w:t>
      </w:r>
    </w:p>
    <w:p w14:paraId="22EB3356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8"/>
          <w:szCs w:val="28"/>
        </w:rPr>
        <w:t>(</w:t>
      </w:r>
      <w:r w:rsidRPr="009451D4">
        <w:rPr>
          <w:kern w:val="2"/>
          <w:sz w:val="24"/>
          <w:szCs w:val="24"/>
        </w:rPr>
        <w:t xml:space="preserve">место заключения </w:t>
      </w:r>
      <w:proofErr w:type="gramStart"/>
      <w:r w:rsidRPr="009451D4">
        <w:rPr>
          <w:kern w:val="2"/>
          <w:sz w:val="24"/>
          <w:szCs w:val="24"/>
        </w:rPr>
        <w:t xml:space="preserve">соглашения)   </w:t>
      </w:r>
      <w:proofErr w:type="gramEnd"/>
      <w:r w:rsidRPr="009451D4">
        <w:rPr>
          <w:kern w:val="2"/>
          <w:sz w:val="24"/>
          <w:szCs w:val="24"/>
        </w:rPr>
        <w:t xml:space="preserve">                                       (дата заключения соглашения)</w:t>
      </w:r>
    </w:p>
    <w:p w14:paraId="341D32EC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5F3768EA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BC0C966" w14:textId="77777777" w:rsidR="00DD5651" w:rsidRPr="009451D4" w:rsidRDefault="003B5FA9" w:rsidP="00DD56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550D14">
        <w:rPr>
          <w:sz w:val="28"/>
          <w:szCs w:val="28"/>
        </w:rPr>
        <w:t>Обильненского</w:t>
      </w:r>
      <w:r>
        <w:rPr>
          <w:kern w:val="2"/>
          <w:sz w:val="28"/>
          <w:szCs w:val="28"/>
        </w:rPr>
        <w:t xml:space="preserve"> сельского поселения, именуемая</w:t>
      </w:r>
      <w:r w:rsidR="00DD5651" w:rsidRPr="009451D4">
        <w:rPr>
          <w:kern w:val="2"/>
          <w:sz w:val="28"/>
          <w:szCs w:val="28"/>
        </w:rPr>
        <w:t xml:space="preserve"> – Учредитель, в лице _____________________________________________________________________,</w:t>
      </w:r>
    </w:p>
    <w:p w14:paraId="5DFB3993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(наименование должности руководителя, Ф.И.О. или уполномоченного им лица)</w:t>
      </w:r>
    </w:p>
    <w:p w14:paraId="09DCAF6C" w14:textId="77777777" w:rsidR="00DD5651" w:rsidRPr="009451D4" w:rsidRDefault="00DD5651" w:rsidP="00DD565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действующего на основании ________________________________________ _____________________________________________________________________,</w:t>
      </w:r>
    </w:p>
    <w:p w14:paraId="72426EBD" w14:textId="77777777" w:rsidR="00DD5651" w:rsidRPr="009451D4" w:rsidRDefault="00DD5651" w:rsidP="003B5FA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(наименование, дата, ном</w:t>
      </w:r>
      <w:r w:rsidR="003B5FA9">
        <w:rPr>
          <w:kern w:val="2"/>
          <w:sz w:val="24"/>
          <w:szCs w:val="24"/>
        </w:rPr>
        <w:t>ер нормативного правового акта</w:t>
      </w:r>
      <w:r w:rsidRPr="009451D4">
        <w:rPr>
          <w:kern w:val="2"/>
          <w:sz w:val="24"/>
          <w:szCs w:val="24"/>
        </w:rPr>
        <w:t>)</w:t>
      </w:r>
    </w:p>
    <w:p w14:paraId="799F44D0" w14:textId="77777777" w:rsidR="00DD5651" w:rsidRPr="009451D4" w:rsidRDefault="00DD5651" w:rsidP="00DD565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с одной стороны, и ____________________________________________________ ____________________________________________________________________,</w:t>
      </w:r>
    </w:p>
    <w:p w14:paraId="6E1FDF03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(полное наименование юридического лица (учреждения)</w:t>
      </w:r>
    </w:p>
    <w:p w14:paraId="57BB753E" w14:textId="77777777" w:rsidR="00DD5651" w:rsidRPr="009451D4" w:rsidRDefault="00DD5651" w:rsidP="00DD565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именуемое – Учреждение, в лице ________________________________________ _____________________________________________________________________, </w:t>
      </w:r>
    </w:p>
    <w:p w14:paraId="4D8DAECE" w14:textId="77777777" w:rsidR="00DD5651" w:rsidRPr="009451D4" w:rsidRDefault="00DD5651" w:rsidP="00DD565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(наименование должности руководителя учреждения, Ф.И.О. или уполномоченного им лица)</w:t>
      </w:r>
    </w:p>
    <w:p w14:paraId="4F77E229" w14:textId="77777777" w:rsidR="00DD5651" w:rsidRPr="009451D4" w:rsidRDefault="00DD5651" w:rsidP="00DD565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действующего на основании ____________________________________________ ____________________________________________________________________, </w:t>
      </w:r>
    </w:p>
    <w:p w14:paraId="452C2A1E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(реквизиты учредительного документа юридического лица </w:t>
      </w:r>
    </w:p>
    <w:p w14:paraId="4A5897F7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(наименование, дата, номер правового акта)</w:t>
      </w:r>
    </w:p>
    <w:p w14:paraId="0262B80E" w14:textId="77777777" w:rsidR="00BD2537" w:rsidRDefault="00DD5651" w:rsidP="00BD25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с другой стороны, именуемые – Стороны, заключили настоящее Соглашение о нижеследующем:</w:t>
      </w:r>
    </w:p>
    <w:p w14:paraId="2B197A81" w14:textId="77777777" w:rsidR="00BD2537" w:rsidRDefault="00BD2537" w:rsidP="00BD25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8B51C9" w14:textId="203BA444" w:rsidR="00DD5651" w:rsidRPr="009451D4" w:rsidRDefault="00DD5651" w:rsidP="00BD253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1. Предмет Соглашения</w:t>
      </w:r>
    </w:p>
    <w:p w14:paraId="71CD8D58" w14:textId="77777777" w:rsidR="00DD5651" w:rsidRPr="009451D4" w:rsidRDefault="00DD5651" w:rsidP="00DD5651">
      <w:pPr>
        <w:autoSpaceDE w:val="0"/>
        <w:autoSpaceDN w:val="0"/>
        <w:jc w:val="both"/>
        <w:rPr>
          <w:kern w:val="2"/>
          <w:sz w:val="28"/>
          <w:szCs w:val="28"/>
        </w:rPr>
      </w:pPr>
    </w:p>
    <w:p w14:paraId="75B45696" w14:textId="6E29373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1.1. Предметом настоящего Соглашения являе</w:t>
      </w:r>
      <w:r w:rsidR="006D5539">
        <w:rPr>
          <w:kern w:val="2"/>
          <w:sz w:val="28"/>
          <w:szCs w:val="28"/>
        </w:rPr>
        <w:t xml:space="preserve">тся предоставление </w:t>
      </w:r>
      <w:r w:rsidR="00BD2537">
        <w:rPr>
          <w:kern w:val="2"/>
          <w:sz w:val="28"/>
          <w:szCs w:val="28"/>
        </w:rPr>
        <w:t xml:space="preserve">из </w:t>
      </w:r>
      <w:r w:rsidR="00BD2537" w:rsidRPr="009451D4">
        <w:rPr>
          <w:kern w:val="2"/>
          <w:sz w:val="28"/>
          <w:szCs w:val="28"/>
        </w:rPr>
        <w:t>бюджета</w:t>
      </w:r>
      <w:r w:rsidR="006D5539">
        <w:rPr>
          <w:kern w:val="2"/>
          <w:sz w:val="28"/>
          <w:szCs w:val="28"/>
        </w:rPr>
        <w:t xml:space="preserve"> </w:t>
      </w:r>
      <w:r w:rsidR="00550D14">
        <w:rPr>
          <w:sz w:val="28"/>
          <w:szCs w:val="28"/>
        </w:rPr>
        <w:t>Обильненского</w:t>
      </w:r>
      <w:r w:rsidR="006D5539">
        <w:rPr>
          <w:kern w:val="2"/>
          <w:sz w:val="28"/>
          <w:szCs w:val="28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 xml:space="preserve"> в 20__ году/20__ – 20__ годах субсидии на ___________________________________________________ (далее – Субсидия).</w:t>
      </w:r>
    </w:p>
    <w:p w14:paraId="226AAECE" w14:textId="77777777" w:rsidR="00DD5651" w:rsidRPr="009451D4" w:rsidRDefault="00DD5651" w:rsidP="00DD5651">
      <w:pPr>
        <w:autoSpaceDE w:val="0"/>
        <w:autoSpaceDN w:val="0"/>
        <w:ind w:left="1416" w:firstLine="708"/>
        <w:jc w:val="both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(цель предоставления субсидии)</w:t>
      </w:r>
    </w:p>
    <w:p w14:paraId="71C0E77B" w14:textId="77777777" w:rsidR="00DD5651" w:rsidRPr="009451D4" w:rsidRDefault="00DD5651" w:rsidP="00DD5651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14:paraId="107D40F0" w14:textId="77777777" w:rsidR="00DD5651" w:rsidRPr="009451D4" w:rsidRDefault="00DD5651" w:rsidP="00DD5651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2. Условия и финансовое</w:t>
      </w:r>
    </w:p>
    <w:p w14:paraId="3030F65A" w14:textId="77777777" w:rsidR="00DD5651" w:rsidRPr="009451D4" w:rsidRDefault="00DD5651" w:rsidP="00DD5651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обеспечение предоставления Субсидии</w:t>
      </w:r>
    </w:p>
    <w:p w14:paraId="6167B941" w14:textId="77777777" w:rsidR="00DD5651" w:rsidRPr="009451D4" w:rsidRDefault="00DD5651" w:rsidP="00DD5651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14:paraId="633AD54B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2.1. Субсидия предоставляется Учреждению для достижения цели, указанной в пункте 1.1 раздела 1 настоящего Соглашения.</w:t>
      </w:r>
    </w:p>
    <w:p w14:paraId="6315808D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2.2 Субсидия предоставляется Учреждению в следующем размере:</w:t>
      </w:r>
    </w:p>
    <w:p w14:paraId="4AF1870D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_____________ году _____________________ (____________) рублей,</w:t>
      </w:r>
    </w:p>
    <w:p w14:paraId="2ED6D1CB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_____________ году _____________________ (____________) рублей,</w:t>
      </w:r>
    </w:p>
    <w:p w14:paraId="023B2AF2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в _____________ году _____________________ (____________) рублей – </w:t>
      </w:r>
    </w:p>
    <w:p w14:paraId="32EB435B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соответствии с направлениями расходования средств субсидии, указанными в разделе 3 настоящего Соглашения, и показателем(</w:t>
      </w:r>
      <w:proofErr w:type="spellStart"/>
      <w:r w:rsidRPr="009451D4">
        <w:rPr>
          <w:kern w:val="2"/>
          <w:sz w:val="28"/>
          <w:szCs w:val="28"/>
        </w:rPr>
        <w:t>лями</w:t>
      </w:r>
      <w:proofErr w:type="spellEnd"/>
      <w:r w:rsidRPr="009451D4">
        <w:rPr>
          <w:kern w:val="2"/>
          <w:sz w:val="28"/>
          <w:szCs w:val="28"/>
        </w:rPr>
        <w:t>) результативности использования субсидии, указанными в разделе 4 настоящего Соглашения.</w:t>
      </w:r>
    </w:p>
    <w:p w14:paraId="0683D1CE" w14:textId="77777777" w:rsidR="00DD5651" w:rsidRPr="009451D4" w:rsidRDefault="00DD5651" w:rsidP="00DD5651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14:paraId="0A148ADB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3. Направления расходования средств </w:t>
      </w:r>
    </w:p>
    <w:p w14:paraId="511F9DD1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"/>
        <w:gridCol w:w="786"/>
        <w:gridCol w:w="9"/>
        <w:gridCol w:w="4499"/>
        <w:gridCol w:w="1414"/>
        <w:gridCol w:w="1166"/>
        <w:gridCol w:w="17"/>
        <w:gridCol w:w="1414"/>
        <w:gridCol w:w="23"/>
        <w:gridCol w:w="9"/>
      </w:tblGrid>
      <w:tr w:rsidR="00DD5651" w:rsidRPr="009451D4" w14:paraId="20565521" w14:textId="77777777" w:rsidTr="00164B6B">
        <w:trPr>
          <w:gridBefore w:val="1"/>
          <w:gridAfter w:val="1"/>
          <w:wBefore w:w="8" w:type="dxa"/>
          <w:wAfter w:w="9" w:type="dxa"/>
        </w:trPr>
        <w:tc>
          <w:tcPr>
            <w:tcW w:w="762" w:type="dxa"/>
            <w:gridSpan w:val="2"/>
            <w:vMerge w:val="restart"/>
          </w:tcPr>
          <w:p w14:paraId="44F645D9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№</w:t>
            </w:r>
          </w:p>
          <w:p w14:paraId="36E27764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314" w:type="dxa"/>
            <w:vMerge w:val="restart"/>
          </w:tcPr>
          <w:p w14:paraId="290AFDD6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 xml:space="preserve">Направление </w:t>
            </w:r>
          </w:p>
          <w:p w14:paraId="25B8D1A9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расходования средств Субсидии</w:t>
            </w:r>
          </w:p>
        </w:tc>
        <w:tc>
          <w:tcPr>
            <w:tcW w:w="3868" w:type="dxa"/>
            <w:gridSpan w:val="5"/>
          </w:tcPr>
          <w:p w14:paraId="3E500ED8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Сумма (рублей)</w:t>
            </w:r>
          </w:p>
        </w:tc>
      </w:tr>
      <w:tr w:rsidR="00DD5651" w:rsidRPr="009451D4" w14:paraId="574C2C17" w14:textId="77777777" w:rsidTr="00164B6B">
        <w:trPr>
          <w:gridBefore w:val="1"/>
          <w:wBefore w:w="8" w:type="dxa"/>
        </w:trPr>
        <w:tc>
          <w:tcPr>
            <w:tcW w:w="762" w:type="dxa"/>
            <w:gridSpan w:val="2"/>
            <w:vMerge/>
          </w:tcPr>
          <w:p w14:paraId="2B0C929B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14" w:type="dxa"/>
            <w:vMerge/>
          </w:tcPr>
          <w:p w14:paraId="1C60FFF4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047FD98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118" w:type="dxa"/>
          </w:tcPr>
          <w:p w14:paraId="74D894C5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403" w:type="dxa"/>
            <w:gridSpan w:val="4"/>
          </w:tcPr>
          <w:p w14:paraId="33D040A1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</w:tr>
      <w:tr w:rsidR="00DD5651" w:rsidRPr="009451D4" w14:paraId="62733108" w14:textId="77777777" w:rsidTr="00164B6B">
        <w:trPr>
          <w:gridAfter w:val="2"/>
          <w:wAfter w:w="31" w:type="dxa"/>
        </w:trPr>
        <w:tc>
          <w:tcPr>
            <w:tcW w:w="761" w:type="dxa"/>
            <w:gridSpan w:val="2"/>
          </w:tcPr>
          <w:p w14:paraId="204452C3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323" w:type="dxa"/>
            <w:gridSpan w:val="2"/>
          </w:tcPr>
          <w:p w14:paraId="7827C599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14:paraId="28D478B8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14:paraId="7A27E150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14:paraId="66FBBC49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5</w:t>
            </w:r>
          </w:p>
        </w:tc>
      </w:tr>
      <w:tr w:rsidR="00DD5651" w:rsidRPr="009451D4" w14:paraId="5377C82E" w14:textId="77777777" w:rsidTr="00164B6B">
        <w:trPr>
          <w:gridAfter w:val="2"/>
          <w:wAfter w:w="31" w:type="dxa"/>
        </w:trPr>
        <w:tc>
          <w:tcPr>
            <w:tcW w:w="761" w:type="dxa"/>
            <w:gridSpan w:val="2"/>
          </w:tcPr>
          <w:p w14:paraId="782CEB0D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14:paraId="6E42482F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FD813A7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F76F31E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1598CB5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38880871" w14:textId="77777777" w:rsidTr="00164B6B">
        <w:trPr>
          <w:gridAfter w:val="2"/>
          <w:wAfter w:w="31" w:type="dxa"/>
        </w:trPr>
        <w:tc>
          <w:tcPr>
            <w:tcW w:w="761" w:type="dxa"/>
            <w:gridSpan w:val="2"/>
          </w:tcPr>
          <w:p w14:paraId="3547710A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14:paraId="10C86ECB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44F1345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8A340BE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9F78A78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4E35C526" w14:textId="77777777" w:rsidTr="00164B6B">
        <w:trPr>
          <w:gridAfter w:val="2"/>
          <w:wAfter w:w="31" w:type="dxa"/>
        </w:trPr>
        <w:tc>
          <w:tcPr>
            <w:tcW w:w="761" w:type="dxa"/>
            <w:gridSpan w:val="2"/>
          </w:tcPr>
          <w:p w14:paraId="55B8B1A3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14:paraId="2983AB35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356" w:type="dxa"/>
          </w:tcPr>
          <w:p w14:paraId="3B4BE6CC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9E1F214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C10DE88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14:paraId="7FD9100D" w14:textId="77777777" w:rsidR="00DD5651" w:rsidRPr="009451D4" w:rsidRDefault="00DD5651" w:rsidP="00DD5651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14:paraId="4549CD57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4. Показатель(ли) результативности использования Субсидии</w:t>
      </w:r>
    </w:p>
    <w:p w14:paraId="3B575DF2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625"/>
        <w:gridCol w:w="1603"/>
        <w:gridCol w:w="30"/>
        <w:gridCol w:w="1314"/>
        <w:gridCol w:w="1139"/>
        <w:gridCol w:w="1023"/>
        <w:gridCol w:w="24"/>
        <w:gridCol w:w="7"/>
      </w:tblGrid>
      <w:tr w:rsidR="00DD5651" w:rsidRPr="009451D4" w14:paraId="6F50B277" w14:textId="77777777" w:rsidTr="00164B6B">
        <w:tc>
          <w:tcPr>
            <w:tcW w:w="608" w:type="dxa"/>
            <w:vMerge w:val="restart"/>
          </w:tcPr>
          <w:p w14:paraId="21BBD080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№</w:t>
            </w:r>
          </w:p>
          <w:p w14:paraId="3D3A9232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843" w:type="dxa"/>
            <w:vMerge w:val="restart"/>
          </w:tcPr>
          <w:p w14:paraId="0B075DE3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 xml:space="preserve">Наименование показателя результативности использования Субсидии </w:t>
            </w:r>
          </w:p>
        </w:tc>
        <w:tc>
          <w:tcPr>
            <w:tcW w:w="1726" w:type="dxa"/>
            <w:gridSpan w:val="2"/>
            <w:vMerge w:val="restart"/>
          </w:tcPr>
          <w:p w14:paraId="34A97926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698" w:type="dxa"/>
            <w:gridSpan w:val="5"/>
          </w:tcPr>
          <w:p w14:paraId="64997CAC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Значение показателя результативности использования Субсидии</w:t>
            </w:r>
          </w:p>
        </w:tc>
      </w:tr>
      <w:tr w:rsidR="00DD5651" w:rsidRPr="009451D4" w14:paraId="604150E8" w14:textId="77777777" w:rsidTr="00164B6B">
        <w:tc>
          <w:tcPr>
            <w:tcW w:w="608" w:type="dxa"/>
            <w:vMerge/>
          </w:tcPr>
          <w:p w14:paraId="05DB7339" w14:textId="77777777" w:rsidR="00DD5651" w:rsidRPr="009451D4" w:rsidRDefault="00DD5651" w:rsidP="00164B6B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843" w:type="dxa"/>
            <w:vMerge/>
          </w:tcPr>
          <w:p w14:paraId="4EE00C13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</w:tcPr>
          <w:p w14:paraId="043C21DA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1EB5FB8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201" w:type="dxa"/>
          </w:tcPr>
          <w:p w14:paraId="0DC3E02D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110" w:type="dxa"/>
            <w:gridSpan w:val="3"/>
          </w:tcPr>
          <w:p w14:paraId="2E7BD905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</w:tr>
      <w:tr w:rsidR="00DD5651" w:rsidRPr="009451D4" w14:paraId="4524EEB7" w14:textId="77777777" w:rsidTr="00164B6B">
        <w:trPr>
          <w:gridAfter w:val="1"/>
          <w:wAfter w:w="7" w:type="dxa"/>
        </w:trPr>
        <w:tc>
          <w:tcPr>
            <w:tcW w:w="608" w:type="dxa"/>
          </w:tcPr>
          <w:p w14:paraId="44C9C80C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14:paraId="0C0C4031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14:paraId="4D074462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</w:tcPr>
          <w:p w14:paraId="2AD7405D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14:paraId="1ECD04AE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03" w:type="dxa"/>
            <w:gridSpan w:val="2"/>
          </w:tcPr>
          <w:p w14:paraId="3A395955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6</w:t>
            </w:r>
          </w:p>
        </w:tc>
      </w:tr>
      <w:tr w:rsidR="00DD5651" w:rsidRPr="009451D4" w14:paraId="676EBA50" w14:textId="77777777" w:rsidTr="00164B6B">
        <w:trPr>
          <w:gridAfter w:val="2"/>
          <w:wAfter w:w="32" w:type="dxa"/>
        </w:trPr>
        <w:tc>
          <w:tcPr>
            <w:tcW w:w="608" w:type="dxa"/>
          </w:tcPr>
          <w:p w14:paraId="34E6BE58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</w:tcPr>
          <w:p w14:paraId="132103F9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94" w:type="dxa"/>
          </w:tcPr>
          <w:p w14:paraId="74A21E4D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14:paraId="0A716EAE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1" w:type="dxa"/>
          </w:tcPr>
          <w:p w14:paraId="3CAFC2AE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8" w:type="dxa"/>
          </w:tcPr>
          <w:p w14:paraId="3DCC7344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2C35DCA6" w14:textId="77777777" w:rsidTr="00164B6B">
        <w:trPr>
          <w:gridAfter w:val="2"/>
          <w:wAfter w:w="32" w:type="dxa"/>
        </w:trPr>
        <w:tc>
          <w:tcPr>
            <w:tcW w:w="608" w:type="dxa"/>
          </w:tcPr>
          <w:p w14:paraId="1DEE7B43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</w:tcPr>
          <w:p w14:paraId="60FB77E7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94" w:type="dxa"/>
          </w:tcPr>
          <w:p w14:paraId="2A33CC76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14:paraId="203781CB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1" w:type="dxa"/>
          </w:tcPr>
          <w:p w14:paraId="0C7B01B2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8" w:type="dxa"/>
          </w:tcPr>
          <w:p w14:paraId="65FCBEF0" w14:textId="77777777" w:rsidR="00DD5651" w:rsidRPr="009451D4" w:rsidRDefault="00DD5651" w:rsidP="00164B6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14:paraId="295E8F84" w14:textId="77777777" w:rsidR="00DD5651" w:rsidRPr="009451D4" w:rsidRDefault="00DD5651" w:rsidP="00DD5651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14:paraId="2BB4922C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5. Порядок перечисления Субсидии</w:t>
      </w:r>
    </w:p>
    <w:p w14:paraId="495865F2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5F4BC516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451D4">
        <w:rPr>
          <w:rFonts w:eastAsia="Calibri"/>
          <w:kern w:val="2"/>
          <w:sz w:val="28"/>
          <w:szCs w:val="28"/>
          <w:lang w:eastAsia="en-US"/>
        </w:rPr>
        <w:t>5.1. Финансирование Субсидии осуществляется в соответствии с порядком проведения кассовых операц</w:t>
      </w:r>
      <w:r w:rsidR="006D5539">
        <w:rPr>
          <w:rFonts w:eastAsia="Calibri"/>
          <w:kern w:val="2"/>
          <w:sz w:val="28"/>
          <w:szCs w:val="28"/>
          <w:lang w:eastAsia="en-US"/>
        </w:rPr>
        <w:t>ий со средствами муниципальных</w:t>
      </w:r>
      <w:r w:rsidRPr="009451D4">
        <w:rPr>
          <w:rFonts w:eastAsia="Calibri"/>
          <w:kern w:val="2"/>
          <w:sz w:val="28"/>
          <w:szCs w:val="28"/>
          <w:lang w:eastAsia="en-US"/>
        </w:rPr>
        <w:t xml:space="preserve"> бюджетных </w:t>
      </w:r>
      <w:r w:rsidR="006D5539">
        <w:rPr>
          <w:rFonts w:eastAsia="Calibri"/>
          <w:kern w:val="2"/>
          <w:sz w:val="28"/>
          <w:szCs w:val="28"/>
          <w:lang w:eastAsia="en-US"/>
        </w:rPr>
        <w:t xml:space="preserve">учреждений </w:t>
      </w:r>
      <w:r w:rsidR="00550D14">
        <w:rPr>
          <w:sz w:val="28"/>
          <w:szCs w:val="28"/>
        </w:rPr>
        <w:t>Обильненского</w:t>
      </w:r>
      <w:r w:rsidR="006D5539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9451D4">
        <w:rPr>
          <w:rFonts w:eastAsia="Calibri"/>
          <w:kern w:val="2"/>
          <w:sz w:val="28"/>
          <w:szCs w:val="28"/>
          <w:lang w:eastAsia="en-US"/>
        </w:rPr>
        <w:t>, установленным министерством финансов Ростовской области, и правовыми актами Учредителя.</w:t>
      </w:r>
    </w:p>
    <w:p w14:paraId="78D4C477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451D4">
        <w:rPr>
          <w:rFonts w:eastAsia="Calibri"/>
          <w:kern w:val="2"/>
          <w:sz w:val="28"/>
          <w:szCs w:val="28"/>
          <w:lang w:eastAsia="en-US"/>
        </w:rPr>
        <w:t>5.2. Перечисление Субсидии осуществляется на счет Учреждения, указанный в разделе 10 настоящего Соглашения.</w:t>
      </w:r>
    </w:p>
    <w:p w14:paraId="15820384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14:paraId="37CDA337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 Права и обязанности Сторон</w:t>
      </w:r>
    </w:p>
    <w:p w14:paraId="66FB3AA9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F0662C0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 Учредитель обязуется:</w:t>
      </w:r>
    </w:p>
    <w:p w14:paraId="4307352B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6.1.1. Предоставить Учреждению Субсидию в размере, указанном в пункте 2.2 раздела 2 настоящего Соглашения, в соответствии с направлениями расходования средств, указанными в разделе 3 настоящего Соглашения.</w:t>
      </w:r>
    </w:p>
    <w:p w14:paraId="068F8F29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bookmarkStart w:id="2" w:name="P35"/>
      <w:bookmarkEnd w:id="2"/>
      <w:r w:rsidRPr="009451D4">
        <w:rPr>
          <w:kern w:val="2"/>
          <w:sz w:val="28"/>
          <w:szCs w:val="28"/>
        </w:rPr>
        <w:t>6.1.2. Осуществлять контроль за соблюдением Учреждением цели и условий предоставления Субсидии, установленных Порядком определения объема и услови</w:t>
      </w:r>
      <w:r w:rsidR="006D5539">
        <w:rPr>
          <w:kern w:val="2"/>
          <w:sz w:val="28"/>
          <w:szCs w:val="28"/>
        </w:rPr>
        <w:t>ями предоставления из местного</w:t>
      </w:r>
      <w:r w:rsidRPr="009451D4">
        <w:rPr>
          <w:kern w:val="2"/>
          <w:sz w:val="28"/>
          <w:szCs w:val="28"/>
        </w:rPr>
        <w:t xml:space="preserve"> бюджета субси</w:t>
      </w:r>
      <w:r w:rsidR="006D5539">
        <w:rPr>
          <w:kern w:val="2"/>
          <w:sz w:val="28"/>
          <w:szCs w:val="28"/>
        </w:rPr>
        <w:t>дий на иные цели муниципальным</w:t>
      </w:r>
      <w:r w:rsidRPr="009451D4">
        <w:rPr>
          <w:kern w:val="2"/>
          <w:sz w:val="28"/>
          <w:szCs w:val="28"/>
        </w:rPr>
        <w:t xml:space="preserve"> бюджетным учре</w:t>
      </w:r>
      <w:r w:rsidR="006D5539">
        <w:rPr>
          <w:kern w:val="2"/>
          <w:sz w:val="28"/>
          <w:szCs w:val="28"/>
        </w:rPr>
        <w:t xml:space="preserve">ждениям </w:t>
      </w:r>
      <w:r w:rsidR="00550D14">
        <w:rPr>
          <w:sz w:val="28"/>
          <w:szCs w:val="28"/>
        </w:rPr>
        <w:t>Обильненского</w:t>
      </w:r>
      <w:r w:rsidR="006D5539">
        <w:rPr>
          <w:kern w:val="2"/>
          <w:sz w:val="28"/>
          <w:szCs w:val="28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 xml:space="preserve">, подведомственным </w:t>
      </w:r>
      <w:r w:rsidR="006D5539">
        <w:rPr>
          <w:kern w:val="2"/>
          <w:sz w:val="28"/>
          <w:szCs w:val="28"/>
        </w:rPr>
        <w:t xml:space="preserve">Администрации </w:t>
      </w:r>
      <w:r w:rsidR="00550D14">
        <w:rPr>
          <w:sz w:val="28"/>
          <w:szCs w:val="28"/>
        </w:rPr>
        <w:t>Обильненского</w:t>
      </w:r>
      <w:r w:rsidR="006D5539">
        <w:rPr>
          <w:kern w:val="2"/>
          <w:sz w:val="28"/>
          <w:szCs w:val="28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 xml:space="preserve"> (далее – Порядок), и настоящим Соглашением, и выполнением показателя(лей) результативности использования Субсидии, в том числе путем осуществления следующих мероприятий:</w:t>
      </w:r>
    </w:p>
    <w:p w14:paraId="4C73D7E2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проведение плановых и внеплановых проверок;</w:t>
      </w:r>
    </w:p>
    <w:p w14:paraId="132DD797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приостановление предоставления Субсидии в случае установления по итогам проверки(</w:t>
      </w:r>
      <w:proofErr w:type="spellStart"/>
      <w:r w:rsidRPr="009451D4">
        <w:rPr>
          <w:kern w:val="2"/>
          <w:sz w:val="28"/>
          <w:szCs w:val="28"/>
        </w:rPr>
        <w:t>ок</w:t>
      </w:r>
      <w:proofErr w:type="spellEnd"/>
      <w:r w:rsidRPr="009451D4">
        <w:rPr>
          <w:kern w:val="2"/>
          <w:sz w:val="28"/>
          <w:szCs w:val="28"/>
        </w:rPr>
        <w:t>), указанной(</w:t>
      </w:r>
      <w:proofErr w:type="spellStart"/>
      <w:r w:rsidRPr="009451D4">
        <w:rPr>
          <w:kern w:val="2"/>
          <w:sz w:val="28"/>
          <w:szCs w:val="28"/>
        </w:rPr>
        <w:t>ых</w:t>
      </w:r>
      <w:proofErr w:type="spellEnd"/>
      <w:r w:rsidRPr="009451D4">
        <w:rPr>
          <w:kern w:val="2"/>
          <w:sz w:val="28"/>
          <w:szCs w:val="28"/>
        </w:rPr>
        <w:t>) в абзаце втором настоящего подпункта, факта(</w:t>
      </w:r>
      <w:proofErr w:type="spellStart"/>
      <w:r w:rsidRPr="009451D4">
        <w:rPr>
          <w:kern w:val="2"/>
          <w:sz w:val="28"/>
          <w:szCs w:val="28"/>
        </w:rPr>
        <w:t>ов</w:t>
      </w:r>
      <w:proofErr w:type="spellEnd"/>
      <w:r w:rsidRPr="009451D4">
        <w:rPr>
          <w:kern w:val="2"/>
          <w:sz w:val="28"/>
          <w:szCs w:val="28"/>
        </w:rPr>
        <w:t>) нарушений цели и условий, определенных Порядком и настоящим Соглашением, а также невыполнения показателя(лей) результативности использования Субсидии, до устранения указанных нарушений;</w:t>
      </w:r>
    </w:p>
    <w:p w14:paraId="60B47134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направление требования Учреждению о</w:t>
      </w:r>
      <w:r w:rsidR="006D5539">
        <w:rPr>
          <w:kern w:val="2"/>
          <w:sz w:val="28"/>
          <w:szCs w:val="28"/>
        </w:rPr>
        <w:t xml:space="preserve"> возврате Учредителю в местный</w:t>
      </w:r>
      <w:r w:rsidRPr="009451D4">
        <w:rPr>
          <w:kern w:val="2"/>
          <w:sz w:val="28"/>
          <w:szCs w:val="28"/>
        </w:rPr>
        <w:t xml:space="preserve"> бюджет Субсидии или ее части, в том числе в случае </w:t>
      </w:r>
      <w:proofErr w:type="spellStart"/>
      <w:r w:rsidRPr="009451D4">
        <w:rPr>
          <w:kern w:val="2"/>
          <w:sz w:val="28"/>
          <w:szCs w:val="28"/>
        </w:rPr>
        <w:t>неустранения</w:t>
      </w:r>
      <w:proofErr w:type="spellEnd"/>
      <w:r w:rsidRPr="009451D4">
        <w:rPr>
          <w:kern w:val="2"/>
          <w:sz w:val="28"/>
          <w:szCs w:val="28"/>
        </w:rPr>
        <w:t xml:space="preserve"> нарушений, в размере и сроки, установленные в данном требовании.</w:t>
      </w:r>
    </w:p>
    <w:p w14:paraId="0567BE52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6.1.3. Рассматривать предложения Учреждения по вопросам, связанным с исполнением настоящего Соглашения, и сообщать о результатах их рассмотрения в срок не более 1 месяца со дня поступления указанных предложений.</w:t>
      </w:r>
    </w:p>
    <w:p w14:paraId="77FD0EE0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6.2. Учредитель вправе:</w:t>
      </w:r>
    </w:p>
    <w:p w14:paraId="4230A554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bookmarkStart w:id="3" w:name="P42"/>
      <w:bookmarkEnd w:id="3"/>
      <w:r w:rsidRPr="009451D4">
        <w:rPr>
          <w:kern w:val="2"/>
          <w:sz w:val="28"/>
          <w:szCs w:val="28"/>
        </w:rPr>
        <w:t>6.2.1.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показателя(лей) результативности использования Субсидии, установленных настоящим Соглашением, в соответствии с подпунктом 6.1.2 пункта 6.1 настоящего раздела.</w:t>
      </w:r>
    </w:p>
    <w:p w14:paraId="5F436E64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6.2.2. Принимать решение об изменении условий настоящего Соглашения на основании информации и предложений, направленных Учреждением, при условии представления Учреждением информации, содержащей финансово-экономическое обоснование данных изменений, в случае:</w:t>
      </w:r>
    </w:p>
    <w:p w14:paraId="38EEDB3A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выявления дополнительной потребности Учреждения в финансировании Субсидии при наличии финансовой возможности увеличения размера Субсидии;</w:t>
      </w:r>
    </w:p>
    <w:p w14:paraId="3E5D254D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уменьшения размера Субсидии;</w:t>
      </w:r>
    </w:p>
    <w:p w14:paraId="166CBDA9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невозможности осуществления Учреждением расходов на предусмотренные цели в полном объеме.</w:t>
      </w:r>
    </w:p>
    <w:p w14:paraId="64B4C932" w14:textId="77777777" w:rsidR="00DD5651" w:rsidRPr="009451D4" w:rsidRDefault="00DD5651" w:rsidP="00DD5651">
      <w:pPr>
        <w:keepNext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 Учреждение обязуется:</w:t>
      </w:r>
    </w:p>
    <w:p w14:paraId="069763FA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6.3.1. Использовать Субсидию по целевому назначению в соответствии с направлениями расходования Субсидии, указанными в разделе 3 настоящего Соглашения, и нормативными правовыми актами Учредителя.</w:t>
      </w:r>
    </w:p>
    <w:p w14:paraId="78E31501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6.3.2. 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Субсидии, выполнением показателя(лей) результативности использования Субсидии в соответствии с подпунктом 6.2.1 пункта 6.2 настоящего раздела, не позднее 5 рабочих дней со дня получения указанного запроса.</w:t>
      </w:r>
    </w:p>
    <w:p w14:paraId="3AA9C77E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spacing w:val="-2"/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6.3.3. Представлять Учредителю отчеты об использовании Субсидии и о выполнении показателя(лей) результативности использования Субсидии</w:t>
      </w:r>
      <w:r w:rsidR="00D16A50">
        <w:rPr>
          <w:kern w:val="2"/>
          <w:sz w:val="28"/>
          <w:szCs w:val="28"/>
        </w:rPr>
        <w:t xml:space="preserve"> </w:t>
      </w:r>
      <w:r w:rsidRPr="009451D4">
        <w:rPr>
          <w:spacing w:val="-2"/>
          <w:kern w:val="2"/>
          <w:sz w:val="28"/>
          <w:szCs w:val="28"/>
        </w:rPr>
        <w:t>ежеквартально, в срок до 10-го числа месяца, следующего за отчетным кварталом.</w:t>
      </w:r>
    </w:p>
    <w:p w14:paraId="1E56F7A1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Отчеты за IV квартал представляются не позднее 3 рабочих дней, следующих за отчетным финансовым годом.</w:t>
      </w:r>
    </w:p>
    <w:p w14:paraId="0966A093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6.3.4. Устранять выявленный(е) по итогам проверки, проведенной Учредителем, факт(ы) нарушения цели и условий предоставления Субсидии, определенных настоящим Соглашением (получения от органа государственного финансового контроля информации о нарушении Учреждением цели(ей) и условий предоставления Субсидии, установленных настоящим Соглашением), включая возврат Субсидии или</w:t>
      </w:r>
      <w:r w:rsidR="00D16A50">
        <w:rPr>
          <w:kern w:val="2"/>
          <w:sz w:val="28"/>
          <w:szCs w:val="28"/>
        </w:rPr>
        <w:t xml:space="preserve"> ее части Учредителю в местный</w:t>
      </w:r>
      <w:r w:rsidRPr="009451D4">
        <w:rPr>
          <w:kern w:val="2"/>
          <w:sz w:val="28"/>
          <w:szCs w:val="28"/>
        </w:rPr>
        <w:t xml:space="preserve"> бюджет, в течение 5 рабочих дней.</w:t>
      </w:r>
    </w:p>
    <w:p w14:paraId="412AED03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6.3.5. По решению Учредителя возвращать Субсидию или ее часть в случае, если расходы на предусмотренные цели не могут быть произведены в полном объеме или не соответствуют целевому назначению Субсидии, а также в случае невыполнения показателя(лей) результативности использования Субсидии, установленных настоящим Соглашением.</w:t>
      </w:r>
    </w:p>
    <w:p w14:paraId="26D35C1D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6.4. Учреждение вправе при необходимости обращаться к Учредителю с предложением о внесении изменений в Соглашение в случае выявления необходимости изменения объемов Субсидии или направления расходования средств.</w:t>
      </w:r>
    </w:p>
    <w:p w14:paraId="15819E14" w14:textId="3E3830F1" w:rsidR="00DD5651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bookmarkStart w:id="4" w:name="P56"/>
      <w:bookmarkEnd w:id="4"/>
    </w:p>
    <w:p w14:paraId="0CBA600D" w14:textId="77777777" w:rsidR="00BD2537" w:rsidRPr="009451D4" w:rsidRDefault="00BD2537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14:paraId="289A1B11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7. Ответственность Сторон</w:t>
      </w:r>
    </w:p>
    <w:p w14:paraId="3B0D1EB0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15F12AB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Нарушение Сторонами условий предоставления и целевого использования Субсидии влечет ответственность в соответствии с законодательством, изъятие в бесспорном порядке бюджетных средств, использованных не по целевому назначению.</w:t>
      </w:r>
    </w:p>
    <w:p w14:paraId="375BDD99" w14:textId="77777777" w:rsidR="00DD5651" w:rsidRPr="009451D4" w:rsidRDefault="00DD5651" w:rsidP="00DD565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14:paraId="5A510841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8. Срок действия Соглашения</w:t>
      </w:r>
    </w:p>
    <w:p w14:paraId="71B68A77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CFB609F" w14:textId="77777777" w:rsidR="00BD2537" w:rsidRDefault="00DD5651" w:rsidP="00BD2537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до </w:t>
      </w:r>
      <w:proofErr w:type="gramStart"/>
      <w:r w:rsidRPr="009451D4">
        <w:rPr>
          <w:kern w:val="2"/>
          <w:sz w:val="28"/>
          <w:szCs w:val="28"/>
        </w:rPr>
        <w:t>« _</w:t>
      </w:r>
      <w:proofErr w:type="gramEnd"/>
      <w:r w:rsidRPr="009451D4">
        <w:rPr>
          <w:kern w:val="2"/>
          <w:sz w:val="28"/>
          <w:szCs w:val="28"/>
        </w:rPr>
        <w:t>_____ » _______________ 20 __ г.</w:t>
      </w:r>
    </w:p>
    <w:p w14:paraId="6C1BEFE3" w14:textId="77777777" w:rsidR="00BD2537" w:rsidRDefault="00BD2537" w:rsidP="00BD2537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14:paraId="03C1468D" w14:textId="42B6710E" w:rsidR="00DD5651" w:rsidRPr="009451D4" w:rsidRDefault="00DD5651" w:rsidP="00BD2537">
      <w:pPr>
        <w:autoSpaceDE w:val="0"/>
        <w:autoSpaceDN w:val="0"/>
        <w:ind w:firstLine="709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 Заключительные положения</w:t>
      </w:r>
    </w:p>
    <w:p w14:paraId="28BC3488" w14:textId="77777777" w:rsidR="00DD5651" w:rsidRPr="009451D4" w:rsidRDefault="00DD5651" w:rsidP="00DD5651">
      <w:pPr>
        <w:autoSpaceDE w:val="0"/>
        <w:autoSpaceDN w:val="0"/>
        <w:spacing w:line="221" w:lineRule="auto"/>
        <w:ind w:firstLine="284"/>
        <w:jc w:val="both"/>
        <w:rPr>
          <w:kern w:val="2"/>
          <w:sz w:val="28"/>
          <w:szCs w:val="28"/>
        </w:rPr>
      </w:pPr>
    </w:p>
    <w:p w14:paraId="5737FB28" w14:textId="77777777" w:rsidR="00DD5651" w:rsidRPr="009451D4" w:rsidRDefault="00DD5651" w:rsidP="00DD5651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14:paraId="19AB17DB" w14:textId="77777777" w:rsidR="00DD5651" w:rsidRPr="009451D4" w:rsidRDefault="00DD5651" w:rsidP="00DD5651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9.2. Расторжение настоящего Соглашения Учредителем в одностороннем порядке осуществляется в случаях: </w:t>
      </w:r>
    </w:p>
    <w:p w14:paraId="53BEFCBB" w14:textId="77777777" w:rsidR="00DD5651" w:rsidRPr="009451D4" w:rsidRDefault="00DD5651" w:rsidP="00DD5651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9.2.1. Прекращения деятельности Учреждения при реорганизации или ликвидации.</w:t>
      </w:r>
    </w:p>
    <w:p w14:paraId="60F27968" w14:textId="77777777" w:rsidR="00DD5651" w:rsidRPr="009451D4" w:rsidRDefault="00DD5651" w:rsidP="00DD5651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9.2.2. </w:t>
      </w:r>
      <w:proofErr w:type="spellStart"/>
      <w:r w:rsidRPr="009451D4">
        <w:rPr>
          <w:kern w:val="2"/>
          <w:sz w:val="28"/>
          <w:szCs w:val="28"/>
        </w:rPr>
        <w:t>Неустранения</w:t>
      </w:r>
      <w:proofErr w:type="spellEnd"/>
      <w:r w:rsidRPr="009451D4">
        <w:rPr>
          <w:kern w:val="2"/>
          <w:sz w:val="28"/>
          <w:szCs w:val="28"/>
        </w:rPr>
        <w:t xml:space="preserve"> Учреждением нарушения цели и условий предоставления Субсидии, установленных Порядком и настоящим Соглашением.</w:t>
      </w:r>
    </w:p>
    <w:p w14:paraId="51288510" w14:textId="77777777" w:rsidR="00DD5651" w:rsidRPr="009451D4" w:rsidRDefault="00DD5651" w:rsidP="00DD5651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9.3. Расторжение Соглашения осуществляется по соглашению сторон и оформляется в виде соглашения о расторжении настоящего Соглашения, за исключением расторжения в одностороннем порядке, предусмотренного пунктом 9.2 настоящего раздела.</w:t>
      </w:r>
    </w:p>
    <w:p w14:paraId="1A85A170" w14:textId="77777777" w:rsidR="00DD5651" w:rsidRPr="009451D4" w:rsidRDefault="00DD5651" w:rsidP="00DD5651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138F0B60" w14:textId="77777777" w:rsidR="00DD5651" w:rsidRPr="009451D4" w:rsidRDefault="00DD5651" w:rsidP="00DD5651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9.5. 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14:paraId="71B41280" w14:textId="77777777" w:rsidR="00DD5651" w:rsidRPr="009451D4" w:rsidRDefault="00DD5651" w:rsidP="00DD5651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</w:p>
    <w:p w14:paraId="4F2AD013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3BE8BCFE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2BE22790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141C832F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749BA862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5E28F18C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77BBCAFE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6B0781DD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24564917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0D6AE2A9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2BA24874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3A269581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0BE45EF9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79061890" w14:textId="77777777" w:rsidR="00BD2537" w:rsidRDefault="00BD2537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p w14:paraId="2436B449" w14:textId="531C200B" w:rsidR="00DD5651" w:rsidRPr="009451D4" w:rsidRDefault="00DD5651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10. Адреса и платежные реквизиты Сторон:</w:t>
      </w:r>
    </w:p>
    <w:p w14:paraId="61AF0AB1" w14:textId="77777777" w:rsidR="00DD5651" w:rsidRPr="009451D4" w:rsidRDefault="00DD5651" w:rsidP="00DD5651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02"/>
        <w:gridCol w:w="178"/>
        <w:gridCol w:w="2424"/>
        <w:gridCol w:w="362"/>
        <w:gridCol w:w="893"/>
        <w:gridCol w:w="1002"/>
        <w:gridCol w:w="157"/>
        <w:gridCol w:w="2445"/>
      </w:tblGrid>
      <w:tr w:rsidR="00DD5651" w:rsidRPr="009451D4" w14:paraId="226FB82B" w14:textId="77777777" w:rsidTr="00164B6B">
        <w:trPr>
          <w:cantSplit/>
        </w:trPr>
        <w:tc>
          <w:tcPr>
            <w:tcW w:w="4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A0EA8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Учредитель: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550FB27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E2E0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Учреждение:</w:t>
            </w:r>
          </w:p>
        </w:tc>
      </w:tr>
      <w:tr w:rsidR="00DD5651" w:rsidRPr="009451D4" w14:paraId="24E194B9" w14:textId="77777777" w:rsidTr="00164B6B">
        <w:trPr>
          <w:cantSplit/>
        </w:trPr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908C9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6D2E595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E4172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298AC734" w14:textId="77777777" w:rsidTr="00164B6B">
        <w:trPr>
          <w:cantSplit/>
        </w:trPr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33CAB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Место нахождения: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60B668D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A27EE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Место нахождения:</w:t>
            </w:r>
          </w:p>
        </w:tc>
      </w:tr>
      <w:tr w:rsidR="00DD5651" w:rsidRPr="009451D4" w14:paraId="61A1C645" w14:textId="77777777" w:rsidTr="00164B6B">
        <w:trPr>
          <w:cantSplit/>
        </w:trPr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E564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Юридический адрес: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C54FC75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5C0CA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Юридический адрес:</w:t>
            </w:r>
          </w:p>
        </w:tc>
      </w:tr>
      <w:tr w:rsidR="00DD5651" w:rsidRPr="009451D4" w14:paraId="32B3555C" w14:textId="77777777" w:rsidTr="00164B6B">
        <w:trPr>
          <w:cantSplit/>
        </w:trPr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02A72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6A9280A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1CC32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3A2A5498" w14:textId="77777777" w:rsidTr="00164B6B">
        <w:trPr>
          <w:cantSplit/>
        </w:trPr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E70EE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Фактический адрес: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49F3162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624B0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Фактический адрес:</w:t>
            </w:r>
          </w:p>
        </w:tc>
      </w:tr>
      <w:tr w:rsidR="00DD5651" w:rsidRPr="009451D4" w14:paraId="41B56DBE" w14:textId="77777777" w:rsidTr="00164B6B">
        <w:trPr>
          <w:cantSplit/>
        </w:trPr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C3133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9F82D2B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9BAF1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007A4642" w14:textId="77777777" w:rsidTr="00164B6B">
        <w:trPr>
          <w:cantSplit/>
        </w:trPr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FE2B8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Банковские реквизиты: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5E99EBB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6FBC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Банковские реквизиты:</w:t>
            </w:r>
          </w:p>
        </w:tc>
      </w:tr>
      <w:tr w:rsidR="00DD5651" w:rsidRPr="009451D4" w14:paraId="2A28952C" w14:textId="77777777" w:rsidTr="00164B6B">
        <w:trPr>
          <w:cantSplit/>
        </w:trPr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605F9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Лицевой счет №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023E9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AEE69CD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DB43E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Лицевой счет №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86F0A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5D2E6081" w14:textId="77777777" w:rsidTr="00164B6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1EF77D9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ИНН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A8E3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1BCB30E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F2DE877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ИНН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C08E8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19C183BD" w14:textId="77777777" w:rsidTr="00164B6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73925DB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Р/с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E191A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8C5CC6C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73FF3C6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Р/с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7B0AB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4E7E7667" w14:textId="77777777" w:rsidTr="00164B6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FE7A78D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БИК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3A769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E0A4328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ABF3178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БИК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99D91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436FD982" w14:textId="77777777" w:rsidTr="00164B6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4912622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КПП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0C297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3E5E556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59BDCD8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КПП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44B0B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2B3A050A" w14:textId="77777777" w:rsidTr="00164B6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83B73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Руководитель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D81D8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B3B17DB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04FA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Руководитель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EAB30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3E74CC6A" w14:textId="77777777" w:rsidTr="00164B6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BE017BD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М.П.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B95F7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4B4D236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7F14547" w14:textId="77777777" w:rsidR="00DD5651" w:rsidRPr="009451D4" w:rsidRDefault="00DD5651" w:rsidP="00164B6B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М.П.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B583C" w14:textId="77777777" w:rsidR="00DD5651" w:rsidRPr="009451D4" w:rsidRDefault="00DD5651" w:rsidP="00164B6B">
            <w:pPr>
              <w:spacing w:line="221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21D2D773" w14:textId="77777777" w:rsidR="00DD5651" w:rsidRPr="009451D4" w:rsidRDefault="00DD5651" w:rsidP="00DD5651">
      <w:pPr>
        <w:widowControl w:val="0"/>
        <w:autoSpaceDE w:val="0"/>
        <w:autoSpaceDN w:val="0"/>
        <w:jc w:val="center"/>
        <w:rPr>
          <w:sz w:val="28"/>
          <w:szCs w:val="28"/>
        </w:rPr>
        <w:sectPr w:rsidR="00DD5651" w:rsidRPr="009451D4" w:rsidSect="00916D01">
          <w:footerReference w:type="even" r:id="rId8"/>
          <w:footerReference w:type="default" r:id="rId9"/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p w14:paraId="30A0218F" w14:textId="77777777" w:rsidR="00DD5651" w:rsidRPr="00BD2537" w:rsidRDefault="00DD5651" w:rsidP="00BD2537">
      <w:pPr>
        <w:autoSpaceDE w:val="0"/>
        <w:autoSpaceDN w:val="0"/>
        <w:adjustRightInd w:val="0"/>
        <w:ind w:left="8222"/>
        <w:jc w:val="center"/>
        <w:rPr>
          <w:kern w:val="2"/>
          <w:sz w:val="24"/>
          <w:szCs w:val="24"/>
        </w:rPr>
      </w:pPr>
      <w:r w:rsidRPr="00BD2537">
        <w:rPr>
          <w:kern w:val="2"/>
          <w:sz w:val="24"/>
          <w:szCs w:val="24"/>
        </w:rPr>
        <w:lastRenderedPageBreak/>
        <w:t>Приложение № 3</w:t>
      </w:r>
    </w:p>
    <w:p w14:paraId="0E183AE9" w14:textId="66F40475" w:rsidR="00DD5651" w:rsidRPr="00BD2537" w:rsidRDefault="00680375" w:rsidP="00BD2537">
      <w:pPr>
        <w:widowControl w:val="0"/>
        <w:autoSpaceDE w:val="0"/>
        <w:autoSpaceDN w:val="0"/>
        <w:ind w:left="8222"/>
        <w:jc w:val="both"/>
        <w:rPr>
          <w:sz w:val="24"/>
          <w:szCs w:val="24"/>
        </w:rPr>
      </w:pPr>
      <w:r w:rsidRPr="00BD2537">
        <w:rPr>
          <w:kern w:val="2"/>
          <w:sz w:val="24"/>
          <w:szCs w:val="24"/>
        </w:rPr>
        <w:t xml:space="preserve">к Порядку </w:t>
      </w:r>
      <w:r w:rsidRPr="00BD2537">
        <w:rPr>
          <w:sz w:val="24"/>
          <w:szCs w:val="24"/>
        </w:rPr>
        <w:t xml:space="preserve">определения объема и условиях предоставления из бюджета </w:t>
      </w:r>
      <w:r w:rsidR="00550D14" w:rsidRPr="00BD2537">
        <w:rPr>
          <w:sz w:val="24"/>
          <w:szCs w:val="24"/>
        </w:rPr>
        <w:t xml:space="preserve">Обильненского </w:t>
      </w:r>
      <w:r w:rsidRPr="00BD2537">
        <w:rPr>
          <w:sz w:val="24"/>
          <w:szCs w:val="24"/>
        </w:rPr>
        <w:t>сельского поселения субсидий на иные цели муниципальн</w:t>
      </w:r>
      <w:r w:rsidR="00BD2537">
        <w:rPr>
          <w:sz w:val="24"/>
          <w:szCs w:val="24"/>
        </w:rPr>
        <w:t>ы</w:t>
      </w:r>
      <w:r w:rsidRPr="00BD2537">
        <w:rPr>
          <w:sz w:val="24"/>
          <w:szCs w:val="24"/>
        </w:rPr>
        <w:t>м бюджетн</w:t>
      </w:r>
      <w:r w:rsidR="00BD2537">
        <w:rPr>
          <w:sz w:val="24"/>
          <w:szCs w:val="24"/>
        </w:rPr>
        <w:t>ы</w:t>
      </w:r>
      <w:r w:rsidRPr="00BD2537">
        <w:rPr>
          <w:sz w:val="24"/>
          <w:szCs w:val="24"/>
        </w:rPr>
        <w:t xml:space="preserve">м </w:t>
      </w:r>
      <w:r w:rsidR="00BD2537" w:rsidRPr="00BD2537">
        <w:rPr>
          <w:sz w:val="24"/>
          <w:szCs w:val="24"/>
        </w:rPr>
        <w:t>учреждениям Обильненского</w:t>
      </w:r>
      <w:r w:rsidRPr="00BD2537">
        <w:rPr>
          <w:sz w:val="24"/>
          <w:szCs w:val="24"/>
        </w:rPr>
        <w:t xml:space="preserve"> сельского поселения</w:t>
      </w:r>
    </w:p>
    <w:p w14:paraId="45227886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</w:t>
      </w:r>
    </w:p>
    <w:p w14:paraId="56767715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об использовании субсидии на иные цели</w:t>
      </w:r>
    </w:p>
    <w:p w14:paraId="19C348A2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_________________________________________________________________________________</w:t>
      </w:r>
    </w:p>
    <w:p w14:paraId="73C626D2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(кратк</w:t>
      </w:r>
      <w:r w:rsidR="00680375">
        <w:rPr>
          <w:kern w:val="2"/>
          <w:sz w:val="24"/>
          <w:szCs w:val="24"/>
        </w:rPr>
        <w:t>ое наименование муниципального</w:t>
      </w:r>
      <w:r w:rsidRPr="009451D4">
        <w:rPr>
          <w:kern w:val="2"/>
          <w:sz w:val="24"/>
          <w:szCs w:val="24"/>
        </w:rPr>
        <w:t xml:space="preserve"> бюджетного или автономно</w:t>
      </w:r>
      <w:r w:rsidR="00680375">
        <w:rPr>
          <w:kern w:val="2"/>
          <w:sz w:val="24"/>
          <w:szCs w:val="24"/>
        </w:rPr>
        <w:t xml:space="preserve">го учреждения </w:t>
      </w:r>
      <w:r w:rsidR="00550D14">
        <w:rPr>
          <w:kern w:val="2"/>
          <w:sz w:val="24"/>
          <w:szCs w:val="24"/>
        </w:rPr>
        <w:t>Обильненского</w:t>
      </w:r>
      <w:r w:rsidR="00680375">
        <w:rPr>
          <w:kern w:val="2"/>
          <w:sz w:val="24"/>
          <w:szCs w:val="24"/>
        </w:rPr>
        <w:t xml:space="preserve"> сельского поселения</w:t>
      </w:r>
      <w:r w:rsidRPr="009451D4">
        <w:rPr>
          <w:kern w:val="2"/>
          <w:sz w:val="24"/>
          <w:szCs w:val="24"/>
        </w:rPr>
        <w:t>)</w:t>
      </w:r>
    </w:p>
    <w:p w14:paraId="13CC3A6E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за _____________________ ________ года</w:t>
      </w:r>
    </w:p>
    <w:p w14:paraId="1CEA566B" w14:textId="77777777" w:rsidR="00DD5651" w:rsidRPr="009451D4" w:rsidRDefault="00DD5651" w:rsidP="00550D1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(период с начала года)</w:t>
      </w:r>
    </w:p>
    <w:p w14:paraId="65021325" w14:textId="77777777" w:rsidR="00DD5651" w:rsidRPr="009451D4" w:rsidRDefault="00DD5651" w:rsidP="00DD5651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9451D4">
        <w:rPr>
          <w:kern w:val="2"/>
          <w:sz w:val="28"/>
          <w:szCs w:val="28"/>
        </w:rPr>
        <w:t>Единица измерения: рублей</w:t>
      </w:r>
      <w:r w:rsidRPr="009451D4">
        <w:rPr>
          <w:kern w:val="2"/>
          <w:sz w:val="24"/>
          <w:szCs w:val="24"/>
        </w:rPr>
        <w:t>.</w:t>
      </w:r>
    </w:p>
    <w:p w14:paraId="1BA56F33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9"/>
        <w:gridCol w:w="1576"/>
        <w:gridCol w:w="2247"/>
        <w:gridCol w:w="1721"/>
        <w:gridCol w:w="2025"/>
        <w:gridCol w:w="1661"/>
        <w:gridCol w:w="2046"/>
        <w:gridCol w:w="2104"/>
      </w:tblGrid>
      <w:tr w:rsidR="00DD5651" w:rsidRPr="009451D4" w14:paraId="7D156E21" w14:textId="77777777" w:rsidTr="00164B6B">
        <w:tc>
          <w:tcPr>
            <w:tcW w:w="667" w:type="dxa"/>
            <w:hideMark/>
          </w:tcPr>
          <w:p w14:paraId="34A7BB90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14:paraId="21D35A75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69" w:type="dxa"/>
            <w:hideMark/>
          </w:tcPr>
          <w:p w14:paraId="4441F77F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666" w:type="dxa"/>
            <w:hideMark/>
          </w:tcPr>
          <w:p w14:paraId="31C0976F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субсидии </w:t>
            </w:r>
          </w:p>
          <w:p w14:paraId="447E3E10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 текущий период, </w:t>
            </w:r>
          </w:p>
          <w:p w14:paraId="3A1FC341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соответствии </w:t>
            </w:r>
          </w:p>
          <w:p w14:paraId="6F926D7A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с Соглашением</w:t>
            </w:r>
          </w:p>
        </w:tc>
        <w:tc>
          <w:tcPr>
            <w:tcW w:w="1276" w:type="dxa"/>
          </w:tcPr>
          <w:p w14:paraId="5F7ECB7E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Остаток субсидии </w:t>
            </w:r>
          </w:p>
          <w:p w14:paraId="1E518973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на начало текущего финансового года</w:t>
            </w:r>
          </w:p>
        </w:tc>
        <w:tc>
          <w:tcPr>
            <w:tcW w:w="1502" w:type="dxa"/>
            <w:hideMark/>
          </w:tcPr>
          <w:p w14:paraId="3912D11A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принятых денежных обязательств</w:t>
            </w:r>
          </w:p>
        </w:tc>
        <w:tc>
          <w:tcPr>
            <w:tcW w:w="1232" w:type="dxa"/>
            <w:hideMark/>
          </w:tcPr>
          <w:p w14:paraId="21ECA17F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Кассовые расходы</w:t>
            </w:r>
          </w:p>
        </w:tc>
        <w:tc>
          <w:tcPr>
            <w:tcW w:w="1517" w:type="dxa"/>
            <w:hideMark/>
          </w:tcPr>
          <w:p w14:paraId="0DFC50D1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Отклонение</w:t>
            </w:r>
          </w:p>
          <w:p w14:paraId="23B526F0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(гр. 3 + гр.4 – </w:t>
            </w:r>
          </w:p>
          <w:p w14:paraId="77A383D3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гр. 5)</w:t>
            </w:r>
          </w:p>
        </w:tc>
        <w:tc>
          <w:tcPr>
            <w:tcW w:w="1560" w:type="dxa"/>
            <w:hideMark/>
          </w:tcPr>
          <w:p w14:paraId="57053029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Причины отклонения*</w:t>
            </w:r>
          </w:p>
        </w:tc>
      </w:tr>
      <w:tr w:rsidR="00DD5651" w:rsidRPr="009451D4" w14:paraId="1645EBB1" w14:textId="77777777" w:rsidTr="00164B6B">
        <w:tc>
          <w:tcPr>
            <w:tcW w:w="667" w:type="dxa"/>
            <w:hideMark/>
          </w:tcPr>
          <w:p w14:paraId="3A2EF501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9" w:type="dxa"/>
            <w:hideMark/>
          </w:tcPr>
          <w:p w14:paraId="3679FB82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hideMark/>
          </w:tcPr>
          <w:p w14:paraId="00B28365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5B677303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2" w:type="dxa"/>
          </w:tcPr>
          <w:p w14:paraId="2AB41235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2" w:type="dxa"/>
          </w:tcPr>
          <w:p w14:paraId="592B5192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7" w:type="dxa"/>
          </w:tcPr>
          <w:p w14:paraId="6DE53177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0CA7A3DC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DD5651" w:rsidRPr="009451D4" w14:paraId="28037B6F" w14:textId="77777777" w:rsidTr="00164B6B">
        <w:tc>
          <w:tcPr>
            <w:tcW w:w="667" w:type="dxa"/>
          </w:tcPr>
          <w:p w14:paraId="136FA4B1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</w:tcPr>
          <w:p w14:paraId="3D0DE767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14:paraId="597330BC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3217FBA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14:paraId="272DDDD6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</w:tcPr>
          <w:p w14:paraId="25A4175C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</w:tcPr>
          <w:p w14:paraId="2320FC3D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3798581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137A2170" w14:textId="77777777" w:rsidR="00DD5651" w:rsidRPr="009451D4" w:rsidRDefault="00DD5651" w:rsidP="00DD56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* Причины отклонения должны содержать информацию о заключенных контрактах (договорах), начисленных расходах, сроках проведения конкурсных процедур и сроках поставки товара (работ и услуг), дату (период) оплаты по контракту(там).</w:t>
      </w:r>
    </w:p>
    <w:p w14:paraId="4F617E8F" w14:textId="77777777" w:rsidR="00DD5651" w:rsidRPr="009451D4" w:rsidRDefault="00DD5651" w:rsidP="00550D1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A41089E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>Руководитель учреждения _______________________ Ф.И.О.</w:t>
      </w:r>
    </w:p>
    <w:p w14:paraId="5BF478FA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 xml:space="preserve"> (подпись)</w:t>
      </w:r>
    </w:p>
    <w:p w14:paraId="4CD1F805" w14:textId="77777777" w:rsidR="00DD5651" w:rsidRPr="00550D14" w:rsidRDefault="00DD5651" w:rsidP="00550D14">
      <w:pPr>
        <w:rPr>
          <w:kern w:val="2"/>
          <w:sz w:val="28"/>
          <w:szCs w:val="28"/>
        </w:rPr>
      </w:pPr>
    </w:p>
    <w:p w14:paraId="2E24B28E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>Главный бухгалтер ________________________ Ф.И.О.</w:t>
      </w:r>
    </w:p>
    <w:p w14:paraId="50E2CA27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 xml:space="preserve"> (подпись)</w:t>
      </w:r>
    </w:p>
    <w:p w14:paraId="27720878" w14:textId="77777777" w:rsidR="00DD5651" w:rsidRPr="00550D14" w:rsidRDefault="00DD5651" w:rsidP="00550D14">
      <w:pPr>
        <w:rPr>
          <w:kern w:val="2"/>
          <w:sz w:val="28"/>
          <w:szCs w:val="28"/>
        </w:rPr>
      </w:pPr>
    </w:p>
    <w:p w14:paraId="5CBBB650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>Дата</w:t>
      </w:r>
      <w:r w:rsidR="00550D14" w:rsidRPr="00550D14">
        <w:rPr>
          <w:kern w:val="2"/>
          <w:sz w:val="28"/>
          <w:szCs w:val="28"/>
        </w:rPr>
        <w:t xml:space="preserve">                                     </w:t>
      </w:r>
      <w:r w:rsidRPr="00550D14">
        <w:rPr>
          <w:kern w:val="2"/>
          <w:sz w:val="28"/>
          <w:szCs w:val="28"/>
        </w:rPr>
        <w:t>М.П.</w:t>
      </w:r>
    </w:p>
    <w:p w14:paraId="28C704A8" w14:textId="77777777" w:rsidR="00DD5651" w:rsidRPr="00BD2537" w:rsidRDefault="00DD5651" w:rsidP="00BD2537">
      <w:pPr>
        <w:autoSpaceDE w:val="0"/>
        <w:autoSpaceDN w:val="0"/>
        <w:adjustRightInd w:val="0"/>
        <w:ind w:left="8222"/>
        <w:jc w:val="center"/>
        <w:rPr>
          <w:kern w:val="2"/>
          <w:sz w:val="24"/>
          <w:szCs w:val="24"/>
        </w:rPr>
      </w:pPr>
      <w:r w:rsidRPr="00BD2537">
        <w:rPr>
          <w:kern w:val="2"/>
          <w:sz w:val="24"/>
          <w:szCs w:val="24"/>
        </w:rPr>
        <w:lastRenderedPageBreak/>
        <w:t>Приложение № 4</w:t>
      </w:r>
    </w:p>
    <w:p w14:paraId="760A6969" w14:textId="5290EA04" w:rsidR="00680375" w:rsidRPr="00BD2537" w:rsidRDefault="00680375" w:rsidP="00BD2537">
      <w:pPr>
        <w:widowControl w:val="0"/>
        <w:autoSpaceDE w:val="0"/>
        <w:autoSpaceDN w:val="0"/>
        <w:ind w:left="8222"/>
        <w:jc w:val="both"/>
        <w:rPr>
          <w:sz w:val="24"/>
          <w:szCs w:val="24"/>
        </w:rPr>
      </w:pPr>
      <w:r w:rsidRPr="00BD2537">
        <w:rPr>
          <w:kern w:val="2"/>
          <w:sz w:val="24"/>
          <w:szCs w:val="24"/>
        </w:rPr>
        <w:t xml:space="preserve">к Порядку </w:t>
      </w:r>
      <w:r w:rsidRPr="00BD2537">
        <w:rPr>
          <w:sz w:val="24"/>
          <w:szCs w:val="24"/>
        </w:rPr>
        <w:t xml:space="preserve">определения объема и условиях предоставления из бюджета </w:t>
      </w:r>
      <w:r w:rsidR="00550D14" w:rsidRPr="00BD2537">
        <w:rPr>
          <w:sz w:val="24"/>
          <w:szCs w:val="24"/>
        </w:rPr>
        <w:t>Обильненского</w:t>
      </w:r>
      <w:r w:rsidR="00AB6811" w:rsidRPr="00BD2537">
        <w:rPr>
          <w:sz w:val="24"/>
          <w:szCs w:val="24"/>
        </w:rPr>
        <w:t xml:space="preserve"> </w:t>
      </w:r>
      <w:r w:rsidRPr="00BD2537">
        <w:rPr>
          <w:sz w:val="24"/>
          <w:szCs w:val="24"/>
        </w:rPr>
        <w:t>сельского поселения субсидий на иные цели муниципальн</w:t>
      </w:r>
      <w:r w:rsidR="00AB6811" w:rsidRPr="00BD2537">
        <w:rPr>
          <w:sz w:val="24"/>
          <w:szCs w:val="24"/>
        </w:rPr>
        <w:t>о</w:t>
      </w:r>
      <w:r w:rsidRPr="00BD2537">
        <w:rPr>
          <w:sz w:val="24"/>
          <w:szCs w:val="24"/>
        </w:rPr>
        <w:t>м</w:t>
      </w:r>
      <w:r w:rsidR="00AB6811" w:rsidRPr="00BD2537">
        <w:rPr>
          <w:sz w:val="24"/>
          <w:szCs w:val="24"/>
        </w:rPr>
        <w:t>у</w:t>
      </w:r>
      <w:r w:rsidRPr="00BD2537">
        <w:rPr>
          <w:sz w:val="24"/>
          <w:szCs w:val="24"/>
        </w:rPr>
        <w:t xml:space="preserve"> бюджетн</w:t>
      </w:r>
      <w:r w:rsidR="00AB6811" w:rsidRPr="00BD2537">
        <w:rPr>
          <w:sz w:val="24"/>
          <w:szCs w:val="24"/>
        </w:rPr>
        <w:t>о</w:t>
      </w:r>
      <w:r w:rsidRPr="00BD2537">
        <w:rPr>
          <w:sz w:val="24"/>
          <w:szCs w:val="24"/>
        </w:rPr>
        <w:t>м</w:t>
      </w:r>
      <w:r w:rsidR="00AB6811" w:rsidRPr="00BD2537">
        <w:rPr>
          <w:sz w:val="24"/>
          <w:szCs w:val="24"/>
        </w:rPr>
        <w:t>у</w:t>
      </w:r>
      <w:r w:rsidRPr="00BD2537">
        <w:rPr>
          <w:sz w:val="24"/>
          <w:szCs w:val="24"/>
        </w:rPr>
        <w:t xml:space="preserve"> </w:t>
      </w:r>
      <w:r w:rsidR="00BD2537" w:rsidRPr="00BD2537">
        <w:rPr>
          <w:sz w:val="24"/>
          <w:szCs w:val="24"/>
        </w:rPr>
        <w:t>учреждению Обильненского</w:t>
      </w:r>
      <w:r w:rsidRPr="00BD2537">
        <w:rPr>
          <w:sz w:val="24"/>
          <w:szCs w:val="24"/>
        </w:rPr>
        <w:t xml:space="preserve"> сельского поселения, подведомственным Администрации </w:t>
      </w:r>
      <w:r w:rsidR="00550D14" w:rsidRPr="00BD2537">
        <w:rPr>
          <w:sz w:val="24"/>
          <w:szCs w:val="24"/>
        </w:rPr>
        <w:t>Обильненского</w:t>
      </w:r>
      <w:r w:rsidRPr="00BD2537">
        <w:rPr>
          <w:sz w:val="24"/>
          <w:szCs w:val="24"/>
        </w:rPr>
        <w:t xml:space="preserve"> сельского поселения</w:t>
      </w:r>
    </w:p>
    <w:p w14:paraId="087ACCD2" w14:textId="77777777" w:rsidR="00DD5651" w:rsidRPr="009451D4" w:rsidRDefault="00DD5651" w:rsidP="00680375">
      <w:pPr>
        <w:autoSpaceDE w:val="0"/>
        <w:autoSpaceDN w:val="0"/>
        <w:adjustRightInd w:val="0"/>
        <w:ind w:left="8931"/>
        <w:jc w:val="center"/>
        <w:rPr>
          <w:kern w:val="2"/>
          <w:sz w:val="28"/>
          <w:szCs w:val="28"/>
        </w:rPr>
      </w:pPr>
    </w:p>
    <w:p w14:paraId="6A104883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</w:t>
      </w:r>
    </w:p>
    <w:p w14:paraId="0DBABA96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о выполнении показателя(лей) </w:t>
      </w:r>
    </w:p>
    <w:p w14:paraId="4F94BCAC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результативности использования субсидии на иные цели _____________________________________________________________________________________</w:t>
      </w:r>
    </w:p>
    <w:p w14:paraId="1816E475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(кратк</w:t>
      </w:r>
      <w:r w:rsidR="00680375">
        <w:rPr>
          <w:kern w:val="2"/>
          <w:sz w:val="24"/>
          <w:szCs w:val="24"/>
        </w:rPr>
        <w:t>ое наименование муниципального</w:t>
      </w:r>
      <w:r w:rsidRPr="009451D4">
        <w:rPr>
          <w:kern w:val="2"/>
          <w:sz w:val="24"/>
          <w:szCs w:val="24"/>
        </w:rPr>
        <w:t xml:space="preserve"> бюджетного или автономно</w:t>
      </w:r>
      <w:r w:rsidR="00680375">
        <w:rPr>
          <w:kern w:val="2"/>
          <w:sz w:val="24"/>
          <w:szCs w:val="24"/>
        </w:rPr>
        <w:t xml:space="preserve">го учреждения </w:t>
      </w:r>
      <w:r w:rsidR="00550D14">
        <w:rPr>
          <w:kern w:val="2"/>
          <w:sz w:val="24"/>
          <w:szCs w:val="24"/>
        </w:rPr>
        <w:t>Обильненского</w:t>
      </w:r>
      <w:r w:rsidR="00680375">
        <w:rPr>
          <w:kern w:val="2"/>
          <w:sz w:val="24"/>
          <w:szCs w:val="24"/>
        </w:rPr>
        <w:t xml:space="preserve"> сельского поселения</w:t>
      </w:r>
      <w:r w:rsidRPr="009451D4">
        <w:rPr>
          <w:kern w:val="2"/>
          <w:sz w:val="24"/>
          <w:szCs w:val="24"/>
        </w:rPr>
        <w:t>)</w:t>
      </w:r>
    </w:p>
    <w:p w14:paraId="41472B67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за _____________________ ________ года</w:t>
      </w:r>
    </w:p>
    <w:p w14:paraId="6258F285" w14:textId="77777777" w:rsidR="00DD5651" w:rsidRPr="009451D4" w:rsidRDefault="00DD5651" w:rsidP="00DD565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(период с начала года)</w:t>
      </w:r>
    </w:p>
    <w:p w14:paraId="095CCBEF" w14:textId="77777777" w:rsidR="00DD5651" w:rsidRPr="009451D4" w:rsidRDefault="00DD5651" w:rsidP="00DD565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360"/>
        <w:gridCol w:w="1091"/>
        <w:gridCol w:w="1272"/>
        <w:gridCol w:w="1272"/>
        <w:gridCol w:w="1273"/>
        <w:gridCol w:w="1272"/>
        <w:gridCol w:w="1270"/>
        <w:gridCol w:w="1273"/>
        <w:gridCol w:w="1636"/>
      </w:tblGrid>
      <w:tr w:rsidR="00DD5651" w:rsidRPr="009451D4" w14:paraId="46A7711F" w14:textId="77777777" w:rsidTr="00164B6B">
        <w:tc>
          <w:tcPr>
            <w:tcW w:w="1218" w:type="dxa"/>
            <w:vMerge w:val="restart"/>
            <w:shd w:val="clear" w:color="auto" w:fill="auto"/>
          </w:tcPr>
          <w:p w14:paraId="48084DB7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451D4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19A40AC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Наименование показателя(лей) результативности использования субсидии (далее – показатель(ли)</w:t>
            </w:r>
          </w:p>
        </w:tc>
        <w:tc>
          <w:tcPr>
            <w:tcW w:w="851" w:type="dxa"/>
            <w:vMerge w:val="restart"/>
          </w:tcPr>
          <w:p w14:paraId="15AFBC23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Единица изме</w:t>
            </w:r>
            <w:r w:rsidRPr="009451D4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2977" w:type="dxa"/>
            <w:gridSpan w:val="3"/>
          </w:tcPr>
          <w:p w14:paraId="11D1404B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 xml:space="preserve">Значение показателя(лей) </w:t>
            </w:r>
          </w:p>
          <w:p w14:paraId="239C375B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в соответствии с Соглашением</w:t>
            </w:r>
          </w:p>
        </w:tc>
        <w:tc>
          <w:tcPr>
            <w:tcW w:w="2976" w:type="dxa"/>
            <w:gridSpan w:val="3"/>
          </w:tcPr>
          <w:p w14:paraId="3B045F6F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 xml:space="preserve">Фактическое значение показателя(лей) </w:t>
            </w:r>
          </w:p>
        </w:tc>
        <w:tc>
          <w:tcPr>
            <w:tcW w:w="1276" w:type="dxa"/>
          </w:tcPr>
          <w:p w14:paraId="31CDFE74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 xml:space="preserve">Причины невыполнения </w:t>
            </w:r>
            <w:r w:rsidRPr="009451D4">
              <w:rPr>
                <w:spacing w:val="-2"/>
                <w:kern w:val="2"/>
                <w:sz w:val="24"/>
                <w:szCs w:val="24"/>
              </w:rPr>
              <w:t>показателя(лей)</w:t>
            </w:r>
          </w:p>
        </w:tc>
      </w:tr>
      <w:tr w:rsidR="00DD5651" w:rsidRPr="009451D4" w14:paraId="3B0F822B" w14:textId="77777777" w:rsidTr="00164B6B">
        <w:tc>
          <w:tcPr>
            <w:tcW w:w="1218" w:type="dxa"/>
            <w:vMerge/>
            <w:shd w:val="clear" w:color="auto" w:fill="auto"/>
          </w:tcPr>
          <w:p w14:paraId="20AB88F5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FB1D88C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4CD5FE2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41FAB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992" w:type="dxa"/>
          </w:tcPr>
          <w:p w14:paraId="3B9FB04C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993" w:type="dxa"/>
          </w:tcPr>
          <w:p w14:paraId="783B30E4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992" w:type="dxa"/>
          </w:tcPr>
          <w:p w14:paraId="11CFA081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991" w:type="dxa"/>
          </w:tcPr>
          <w:p w14:paraId="654D2A23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993" w:type="dxa"/>
          </w:tcPr>
          <w:p w14:paraId="5C56602C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276" w:type="dxa"/>
          </w:tcPr>
          <w:p w14:paraId="78B4618E" w14:textId="77777777" w:rsidR="00DD5651" w:rsidRPr="009451D4" w:rsidRDefault="00DD5651" w:rsidP="00164B6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D5651" w:rsidRPr="009451D4" w14:paraId="55736450" w14:textId="77777777" w:rsidTr="00164B6B">
        <w:tc>
          <w:tcPr>
            <w:tcW w:w="1218" w:type="dxa"/>
            <w:shd w:val="clear" w:color="auto" w:fill="auto"/>
          </w:tcPr>
          <w:p w14:paraId="5D016F94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B22774E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47AC74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AF8BB3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8F164A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56DA91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0BC3AA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1" w:type="dxa"/>
          </w:tcPr>
          <w:p w14:paraId="765E4C89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14:paraId="1AAB26AC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7548D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D5651" w:rsidRPr="009451D4" w14:paraId="5D60747E" w14:textId="77777777" w:rsidTr="00164B6B">
        <w:tc>
          <w:tcPr>
            <w:tcW w:w="1218" w:type="dxa"/>
            <w:shd w:val="clear" w:color="auto" w:fill="auto"/>
          </w:tcPr>
          <w:p w14:paraId="46DC28A7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7107579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775E87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722408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DD0938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14:paraId="7AB779AA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C3642B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1" w:type="dxa"/>
          </w:tcPr>
          <w:p w14:paraId="41E6B7BD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2399B6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CCC2F8" w14:textId="77777777" w:rsidR="00DD5651" w:rsidRPr="009451D4" w:rsidRDefault="00DD5651" w:rsidP="00164B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5861DBCA" w14:textId="77777777" w:rsidR="00DD5651" w:rsidRPr="009451D4" w:rsidRDefault="00DD5651" w:rsidP="00DD565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D39C24E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>Руководитель учреждения _______________________ Ф.И.О.</w:t>
      </w:r>
    </w:p>
    <w:p w14:paraId="6BDFEFB8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ab/>
      </w:r>
      <w:r w:rsidRPr="00550D14">
        <w:rPr>
          <w:kern w:val="2"/>
          <w:sz w:val="28"/>
          <w:szCs w:val="28"/>
        </w:rPr>
        <w:tab/>
      </w:r>
      <w:r w:rsidRPr="00550D14">
        <w:rPr>
          <w:kern w:val="2"/>
          <w:sz w:val="28"/>
          <w:szCs w:val="28"/>
        </w:rPr>
        <w:tab/>
      </w:r>
      <w:r w:rsidRPr="00550D14">
        <w:rPr>
          <w:kern w:val="2"/>
          <w:sz w:val="28"/>
          <w:szCs w:val="28"/>
        </w:rPr>
        <w:tab/>
      </w:r>
      <w:r w:rsidRPr="00550D14">
        <w:rPr>
          <w:kern w:val="2"/>
          <w:sz w:val="28"/>
          <w:szCs w:val="28"/>
        </w:rPr>
        <w:tab/>
      </w:r>
      <w:r w:rsidRPr="00550D14">
        <w:rPr>
          <w:kern w:val="2"/>
          <w:sz w:val="28"/>
          <w:szCs w:val="28"/>
        </w:rPr>
        <w:tab/>
        <w:t xml:space="preserve">  (подпись)</w:t>
      </w:r>
    </w:p>
    <w:p w14:paraId="51492121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>Главный бухгалтер ________________________ Ф.И.О.</w:t>
      </w:r>
    </w:p>
    <w:p w14:paraId="7D88D0FE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 xml:space="preserve"> (подпись)</w:t>
      </w:r>
    </w:p>
    <w:p w14:paraId="04C69098" w14:textId="77777777" w:rsidR="00DD5651" w:rsidRPr="00550D14" w:rsidRDefault="00DD5651" w:rsidP="00550D14">
      <w:pPr>
        <w:rPr>
          <w:kern w:val="2"/>
          <w:sz w:val="28"/>
          <w:szCs w:val="28"/>
        </w:rPr>
      </w:pPr>
    </w:p>
    <w:p w14:paraId="50A5D57C" w14:textId="77777777" w:rsidR="00DD5651" w:rsidRPr="00550D14" w:rsidRDefault="00DD5651" w:rsidP="00550D14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>Дата</w:t>
      </w:r>
    </w:p>
    <w:p w14:paraId="4B0FACE3" w14:textId="728C4C19" w:rsidR="00DD5651" w:rsidRPr="00550D14" w:rsidRDefault="00DD5651" w:rsidP="00BD2537">
      <w:pPr>
        <w:rPr>
          <w:kern w:val="2"/>
          <w:sz w:val="28"/>
          <w:szCs w:val="28"/>
        </w:rPr>
      </w:pPr>
      <w:r w:rsidRPr="00550D14">
        <w:rPr>
          <w:kern w:val="2"/>
          <w:sz w:val="28"/>
          <w:szCs w:val="28"/>
        </w:rPr>
        <w:t>М.П.</w:t>
      </w:r>
    </w:p>
    <w:sectPr w:rsidR="00DD5651" w:rsidRPr="00550D14" w:rsidSect="00BD2537">
      <w:footerReference w:type="even" r:id="rId10"/>
      <w:footerReference w:type="default" r:id="rId11"/>
      <w:type w:val="continuous"/>
      <w:pgSz w:w="16840" w:h="11907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AB58" w14:textId="77777777" w:rsidR="00293F02" w:rsidRDefault="00293F02">
      <w:r>
        <w:separator/>
      </w:r>
    </w:p>
  </w:endnote>
  <w:endnote w:type="continuationSeparator" w:id="0">
    <w:p w14:paraId="00270EFC" w14:textId="77777777" w:rsidR="00293F02" w:rsidRDefault="0029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3FF6" w14:textId="77777777" w:rsidR="00164B6B" w:rsidRDefault="00164B6B" w:rsidP="00164B6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A897CE" w14:textId="77777777" w:rsidR="00164B6B" w:rsidRDefault="00164B6B">
    <w:pPr>
      <w:pStyle w:val="a6"/>
      <w:ind w:right="360"/>
    </w:pPr>
  </w:p>
  <w:p w14:paraId="24D4B911" w14:textId="77777777" w:rsidR="00164B6B" w:rsidRDefault="00164B6B"/>
  <w:p w14:paraId="0FCC8524" w14:textId="77777777" w:rsidR="00164B6B" w:rsidRDefault="00164B6B"/>
  <w:p w14:paraId="341C5FE4" w14:textId="77777777" w:rsidR="00164B6B" w:rsidRDefault="00164B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7E779" w14:textId="77777777" w:rsidR="00164B6B" w:rsidRDefault="00164B6B" w:rsidP="00164B6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4A7C">
      <w:rPr>
        <w:rStyle w:val="aa"/>
        <w:noProof/>
      </w:rPr>
      <w:t>1</w:t>
    </w:r>
    <w:r>
      <w:rPr>
        <w:rStyle w:val="aa"/>
      </w:rPr>
      <w:fldChar w:fldCharType="end"/>
    </w:r>
  </w:p>
  <w:p w14:paraId="0BC7D138" w14:textId="77777777" w:rsidR="00164B6B" w:rsidRPr="007030D0" w:rsidRDefault="00164B6B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3E89" w14:textId="77777777" w:rsidR="00164B6B" w:rsidRDefault="00164B6B" w:rsidP="0040610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47</w:t>
    </w:r>
    <w:r>
      <w:rPr>
        <w:rStyle w:val="aa"/>
      </w:rPr>
      <w:fldChar w:fldCharType="end"/>
    </w:r>
  </w:p>
  <w:p w14:paraId="51ADE330" w14:textId="77777777" w:rsidR="00164B6B" w:rsidRDefault="00164B6B" w:rsidP="00E10B33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2ACF" w14:textId="77777777" w:rsidR="00164B6B" w:rsidRDefault="00164B6B" w:rsidP="0040610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4A7C">
      <w:rPr>
        <w:rStyle w:val="aa"/>
        <w:noProof/>
      </w:rPr>
      <w:t>47</w:t>
    </w:r>
    <w:r>
      <w:rPr>
        <w:rStyle w:val="aa"/>
      </w:rPr>
      <w:fldChar w:fldCharType="end"/>
    </w:r>
  </w:p>
  <w:p w14:paraId="3E8225AF" w14:textId="77777777" w:rsidR="00164B6B" w:rsidRDefault="00164B6B" w:rsidP="00E10B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C7D5" w14:textId="77777777" w:rsidR="00293F02" w:rsidRDefault="00293F02">
      <w:r>
        <w:separator/>
      </w:r>
    </w:p>
  </w:footnote>
  <w:footnote w:type="continuationSeparator" w:id="0">
    <w:p w14:paraId="5A729008" w14:textId="77777777" w:rsidR="00293F02" w:rsidRDefault="0029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026B2"/>
    <w:multiLevelType w:val="multilevel"/>
    <w:tmpl w:val="6610E26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E4375B"/>
    <w:multiLevelType w:val="hybridMultilevel"/>
    <w:tmpl w:val="42D2C890"/>
    <w:lvl w:ilvl="0" w:tplc="747AD61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542E20"/>
    <w:multiLevelType w:val="multilevel"/>
    <w:tmpl w:val="7F02E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 w15:restartNumberingAfterBreak="0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3"/>
    </w:lvlOverride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F4"/>
    <w:rsid w:val="000006B6"/>
    <w:rsid w:val="000077AC"/>
    <w:rsid w:val="000155AE"/>
    <w:rsid w:val="0002187F"/>
    <w:rsid w:val="000221F4"/>
    <w:rsid w:val="00023BDE"/>
    <w:rsid w:val="00024DC3"/>
    <w:rsid w:val="000326C5"/>
    <w:rsid w:val="0003506A"/>
    <w:rsid w:val="000361ED"/>
    <w:rsid w:val="00036315"/>
    <w:rsid w:val="00040A90"/>
    <w:rsid w:val="000419CE"/>
    <w:rsid w:val="000430A1"/>
    <w:rsid w:val="00046521"/>
    <w:rsid w:val="00052A2F"/>
    <w:rsid w:val="00054A92"/>
    <w:rsid w:val="00054B24"/>
    <w:rsid w:val="00061584"/>
    <w:rsid w:val="00064B8C"/>
    <w:rsid w:val="0006666D"/>
    <w:rsid w:val="000666C2"/>
    <w:rsid w:val="00067A4C"/>
    <w:rsid w:val="00067AAE"/>
    <w:rsid w:val="00075EEC"/>
    <w:rsid w:val="000762EB"/>
    <w:rsid w:val="00076480"/>
    <w:rsid w:val="000772EB"/>
    <w:rsid w:val="0008497B"/>
    <w:rsid w:val="0008759A"/>
    <w:rsid w:val="00092FCF"/>
    <w:rsid w:val="000A30F7"/>
    <w:rsid w:val="000B224B"/>
    <w:rsid w:val="000C0BCB"/>
    <w:rsid w:val="000C1A36"/>
    <w:rsid w:val="000C7C95"/>
    <w:rsid w:val="000C7EB1"/>
    <w:rsid w:val="000D0283"/>
    <w:rsid w:val="000D3847"/>
    <w:rsid w:val="000D6D69"/>
    <w:rsid w:val="000E3DEC"/>
    <w:rsid w:val="000E4C68"/>
    <w:rsid w:val="000F68AA"/>
    <w:rsid w:val="0010126F"/>
    <w:rsid w:val="001051B1"/>
    <w:rsid w:val="0011030B"/>
    <w:rsid w:val="00111C4A"/>
    <w:rsid w:val="001129C1"/>
    <w:rsid w:val="001144A6"/>
    <w:rsid w:val="001146F3"/>
    <w:rsid w:val="00117030"/>
    <w:rsid w:val="001202F9"/>
    <w:rsid w:val="0012095B"/>
    <w:rsid w:val="00124FB0"/>
    <w:rsid w:val="0012502C"/>
    <w:rsid w:val="00126054"/>
    <w:rsid w:val="0012672D"/>
    <w:rsid w:val="0013558F"/>
    <w:rsid w:val="001368BC"/>
    <w:rsid w:val="00136E46"/>
    <w:rsid w:val="00141CCB"/>
    <w:rsid w:val="00142311"/>
    <w:rsid w:val="001428A2"/>
    <w:rsid w:val="001447F0"/>
    <w:rsid w:val="001553B0"/>
    <w:rsid w:val="001649AF"/>
    <w:rsid w:val="00164B6B"/>
    <w:rsid w:val="00171D86"/>
    <w:rsid w:val="00173A90"/>
    <w:rsid w:val="00175E61"/>
    <w:rsid w:val="00186CF4"/>
    <w:rsid w:val="00186F72"/>
    <w:rsid w:val="00194E05"/>
    <w:rsid w:val="00195EC9"/>
    <w:rsid w:val="00196610"/>
    <w:rsid w:val="00196952"/>
    <w:rsid w:val="001A0287"/>
    <w:rsid w:val="001A155F"/>
    <w:rsid w:val="001A2127"/>
    <w:rsid w:val="001A6402"/>
    <w:rsid w:val="001A6FC5"/>
    <w:rsid w:val="001B1DC5"/>
    <w:rsid w:val="001B5E31"/>
    <w:rsid w:val="001B7EF4"/>
    <w:rsid w:val="001C07CA"/>
    <w:rsid w:val="001C0D66"/>
    <w:rsid w:val="001C3B48"/>
    <w:rsid w:val="001C4C31"/>
    <w:rsid w:val="001E38EC"/>
    <w:rsid w:val="001E39A8"/>
    <w:rsid w:val="001E4A7C"/>
    <w:rsid w:val="001E753F"/>
    <w:rsid w:val="001F145E"/>
    <w:rsid w:val="001F5F03"/>
    <w:rsid w:val="001F61B2"/>
    <w:rsid w:val="001F70B0"/>
    <w:rsid w:val="001F7537"/>
    <w:rsid w:val="00202203"/>
    <w:rsid w:val="002025D8"/>
    <w:rsid w:val="002041C7"/>
    <w:rsid w:val="00206103"/>
    <w:rsid w:val="002115B1"/>
    <w:rsid w:val="00212733"/>
    <w:rsid w:val="00214A17"/>
    <w:rsid w:val="00217EAB"/>
    <w:rsid w:val="00222199"/>
    <w:rsid w:val="002260CF"/>
    <w:rsid w:val="00231236"/>
    <w:rsid w:val="0023156C"/>
    <w:rsid w:val="00232540"/>
    <w:rsid w:val="0023437B"/>
    <w:rsid w:val="00251FEF"/>
    <w:rsid w:val="002633F5"/>
    <w:rsid w:val="0026392D"/>
    <w:rsid w:val="00263BDD"/>
    <w:rsid w:val="002642D9"/>
    <w:rsid w:val="00264F1E"/>
    <w:rsid w:val="00266438"/>
    <w:rsid w:val="00267D5D"/>
    <w:rsid w:val="002743E7"/>
    <w:rsid w:val="00284D5F"/>
    <w:rsid w:val="0028544F"/>
    <w:rsid w:val="002867AD"/>
    <w:rsid w:val="00287C44"/>
    <w:rsid w:val="00291308"/>
    <w:rsid w:val="002913C8"/>
    <w:rsid w:val="0029184E"/>
    <w:rsid w:val="00293AF7"/>
    <w:rsid w:val="00293F02"/>
    <w:rsid w:val="002A0C28"/>
    <w:rsid w:val="002A1C76"/>
    <w:rsid w:val="002A2325"/>
    <w:rsid w:val="002A46BA"/>
    <w:rsid w:val="002A5082"/>
    <w:rsid w:val="002A5BE2"/>
    <w:rsid w:val="002A6C67"/>
    <w:rsid w:val="002B2171"/>
    <w:rsid w:val="002B3270"/>
    <w:rsid w:val="002B3CF3"/>
    <w:rsid w:val="002B6349"/>
    <w:rsid w:val="002C166E"/>
    <w:rsid w:val="002C21DB"/>
    <w:rsid w:val="002C7365"/>
    <w:rsid w:val="002D1C06"/>
    <w:rsid w:val="002D4B0A"/>
    <w:rsid w:val="002D5736"/>
    <w:rsid w:val="002D638C"/>
    <w:rsid w:val="002E257A"/>
    <w:rsid w:val="002E4385"/>
    <w:rsid w:val="002E460E"/>
    <w:rsid w:val="002E4F90"/>
    <w:rsid w:val="002F49A9"/>
    <w:rsid w:val="002F71E9"/>
    <w:rsid w:val="00300754"/>
    <w:rsid w:val="00304A0F"/>
    <w:rsid w:val="0030695E"/>
    <w:rsid w:val="00306DA0"/>
    <w:rsid w:val="00307562"/>
    <w:rsid w:val="00312280"/>
    <w:rsid w:val="00313125"/>
    <w:rsid w:val="00314330"/>
    <w:rsid w:val="00314A00"/>
    <w:rsid w:val="0031604D"/>
    <w:rsid w:val="003220C8"/>
    <w:rsid w:val="0032292C"/>
    <w:rsid w:val="00322A49"/>
    <w:rsid w:val="00324350"/>
    <w:rsid w:val="0032671F"/>
    <w:rsid w:val="00326EBA"/>
    <w:rsid w:val="00327E33"/>
    <w:rsid w:val="00332423"/>
    <w:rsid w:val="0033319B"/>
    <w:rsid w:val="00340AF0"/>
    <w:rsid w:val="003414CB"/>
    <w:rsid w:val="00341A28"/>
    <w:rsid w:val="00351B78"/>
    <w:rsid w:val="0035742D"/>
    <w:rsid w:val="003612BF"/>
    <w:rsid w:val="00365D31"/>
    <w:rsid w:val="00372E3D"/>
    <w:rsid w:val="00373BCE"/>
    <w:rsid w:val="00377B31"/>
    <w:rsid w:val="00380A62"/>
    <w:rsid w:val="00385EF5"/>
    <w:rsid w:val="00386CCA"/>
    <w:rsid w:val="00394353"/>
    <w:rsid w:val="003A4493"/>
    <w:rsid w:val="003A6A7E"/>
    <w:rsid w:val="003A7212"/>
    <w:rsid w:val="003B038C"/>
    <w:rsid w:val="003B236B"/>
    <w:rsid w:val="003B3F72"/>
    <w:rsid w:val="003B5FA9"/>
    <w:rsid w:val="003B6BBE"/>
    <w:rsid w:val="003C14E2"/>
    <w:rsid w:val="003C1CFC"/>
    <w:rsid w:val="003C5D6C"/>
    <w:rsid w:val="003D02B9"/>
    <w:rsid w:val="003D0EC7"/>
    <w:rsid w:val="003D4012"/>
    <w:rsid w:val="003D69B3"/>
    <w:rsid w:val="003D7434"/>
    <w:rsid w:val="003E23BB"/>
    <w:rsid w:val="003E41A3"/>
    <w:rsid w:val="003E58D7"/>
    <w:rsid w:val="003F6992"/>
    <w:rsid w:val="003F7622"/>
    <w:rsid w:val="003F767E"/>
    <w:rsid w:val="00402728"/>
    <w:rsid w:val="0040399B"/>
    <w:rsid w:val="004053A6"/>
    <w:rsid w:val="00406107"/>
    <w:rsid w:val="00407FB9"/>
    <w:rsid w:val="00410CAE"/>
    <w:rsid w:val="004142EF"/>
    <w:rsid w:val="004172D6"/>
    <w:rsid w:val="00423ED1"/>
    <w:rsid w:val="0042651A"/>
    <w:rsid w:val="00433453"/>
    <w:rsid w:val="00435B40"/>
    <w:rsid w:val="004362F3"/>
    <w:rsid w:val="00436F79"/>
    <w:rsid w:val="004372EB"/>
    <w:rsid w:val="004400CB"/>
    <w:rsid w:val="0044055A"/>
    <w:rsid w:val="00443292"/>
    <w:rsid w:val="0044431E"/>
    <w:rsid w:val="00444C6C"/>
    <w:rsid w:val="004453D8"/>
    <w:rsid w:val="00452F73"/>
    <w:rsid w:val="004553C3"/>
    <w:rsid w:val="0045605B"/>
    <w:rsid w:val="00461A4D"/>
    <w:rsid w:val="00461ACA"/>
    <w:rsid w:val="0046524D"/>
    <w:rsid w:val="00465B32"/>
    <w:rsid w:val="00470066"/>
    <w:rsid w:val="00471539"/>
    <w:rsid w:val="00472CE0"/>
    <w:rsid w:val="00474F0E"/>
    <w:rsid w:val="00480709"/>
    <w:rsid w:val="00482C24"/>
    <w:rsid w:val="00487076"/>
    <w:rsid w:val="00490C10"/>
    <w:rsid w:val="004919E4"/>
    <w:rsid w:val="004946D0"/>
    <w:rsid w:val="004963CC"/>
    <w:rsid w:val="004A6144"/>
    <w:rsid w:val="004B08C2"/>
    <w:rsid w:val="004B4647"/>
    <w:rsid w:val="004B535B"/>
    <w:rsid w:val="004B5489"/>
    <w:rsid w:val="004C348D"/>
    <w:rsid w:val="004C5001"/>
    <w:rsid w:val="004D447C"/>
    <w:rsid w:val="004E3876"/>
    <w:rsid w:val="004E7D60"/>
    <w:rsid w:val="004F54AB"/>
    <w:rsid w:val="00501E75"/>
    <w:rsid w:val="00502D64"/>
    <w:rsid w:val="00507E94"/>
    <w:rsid w:val="00517971"/>
    <w:rsid w:val="00520535"/>
    <w:rsid w:val="0052696E"/>
    <w:rsid w:val="0053007E"/>
    <w:rsid w:val="005303F9"/>
    <w:rsid w:val="0053103F"/>
    <w:rsid w:val="0054473F"/>
    <w:rsid w:val="005454D9"/>
    <w:rsid w:val="00546360"/>
    <w:rsid w:val="00550D14"/>
    <w:rsid w:val="0055363A"/>
    <w:rsid w:val="00567353"/>
    <w:rsid w:val="00567CF8"/>
    <w:rsid w:val="00574957"/>
    <w:rsid w:val="00577513"/>
    <w:rsid w:val="00580323"/>
    <w:rsid w:val="005844FD"/>
    <w:rsid w:val="00587CBE"/>
    <w:rsid w:val="00591871"/>
    <w:rsid w:val="00594AB2"/>
    <w:rsid w:val="00594F58"/>
    <w:rsid w:val="00595BB9"/>
    <w:rsid w:val="005A00CC"/>
    <w:rsid w:val="005A38E3"/>
    <w:rsid w:val="005B1D69"/>
    <w:rsid w:val="005B4C21"/>
    <w:rsid w:val="005D2DC2"/>
    <w:rsid w:val="005F343B"/>
    <w:rsid w:val="005F49C0"/>
    <w:rsid w:val="005F4FB7"/>
    <w:rsid w:val="005F67A5"/>
    <w:rsid w:val="00603578"/>
    <w:rsid w:val="006114B7"/>
    <w:rsid w:val="0061174A"/>
    <w:rsid w:val="00611942"/>
    <w:rsid w:val="0061408C"/>
    <w:rsid w:val="006141B0"/>
    <w:rsid w:val="00614A32"/>
    <w:rsid w:val="0062015E"/>
    <w:rsid w:val="00622270"/>
    <w:rsid w:val="0062447E"/>
    <w:rsid w:val="00627FBD"/>
    <w:rsid w:val="00633581"/>
    <w:rsid w:val="00634483"/>
    <w:rsid w:val="00635906"/>
    <w:rsid w:val="00636B88"/>
    <w:rsid w:val="006403D8"/>
    <w:rsid w:val="00643494"/>
    <w:rsid w:val="006458F3"/>
    <w:rsid w:val="0064608E"/>
    <w:rsid w:val="006511AE"/>
    <w:rsid w:val="006601D2"/>
    <w:rsid w:val="00661042"/>
    <w:rsid w:val="0066635D"/>
    <w:rsid w:val="0066745D"/>
    <w:rsid w:val="00671FFF"/>
    <w:rsid w:val="006740DC"/>
    <w:rsid w:val="00680375"/>
    <w:rsid w:val="00683C83"/>
    <w:rsid w:val="00685326"/>
    <w:rsid w:val="00696CD7"/>
    <w:rsid w:val="006B1468"/>
    <w:rsid w:val="006B4CBA"/>
    <w:rsid w:val="006B6232"/>
    <w:rsid w:val="006B748A"/>
    <w:rsid w:val="006C1B06"/>
    <w:rsid w:val="006C34C8"/>
    <w:rsid w:val="006C49D9"/>
    <w:rsid w:val="006C4B1B"/>
    <w:rsid w:val="006D1D17"/>
    <w:rsid w:val="006D3AE3"/>
    <w:rsid w:val="006D4DD9"/>
    <w:rsid w:val="006D5539"/>
    <w:rsid w:val="006E0AC7"/>
    <w:rsid w:val="006E12D9"/>
    <w:rsid w:val="006E44B3"/>
    <w:rsid w:val="006E4713"/>
    <w:rsid w:val="006F02A6"/>
    <w:rsid w:val="006F060C"/>
    <w:rsid w:val="006F120F"/>
    <w:rsid w:val="006F179A"/>
    <w:rsid w:val="006F1F40"/>
    <w:rsid w:val="006F2D81"/>
    <w:rsid w:val="006F3C95"/>
    <w:rsid w:val="0070226F"/>
    <w:rsid w:val="00702C26"/>
    <w:rsid w:val="00703CD0"/>
    <w:rsid w:val="007061EB"/>
    <w:rsid w:val="00706213"/>
    <w:rsid w:val="00721A84"/>
    <w:rsid w:val="00730979"/>
    <w:rsid w:val="007320EC"/>
    <w:rsid w:val="00741166"/>
    <w:rsid w:val="007411E7"/>
    <w:rsid w:val="00743F9E"/>
    <w:rsid w:val="00750222"/>
    <w:rsid w:val="007555D7"/>
    <w:rsid w:val="00760D0E"/>
    <w:rsid w:val="00762858"/>
    <w:rsid w:val="007633AE"/>
    <w:rsid w:val="00764D3A"/>
    <w:rsid w:val="00765C49"/>
    <w:rsid w:val="00771F7F"/>
    <w:rsid w:val="0077453F"/>
    <w:rsid w:val="007817D4"/>
    <w:rsid w:val="00782DA9"/>
    <w:rsid w:val="00786BCF"/>
    <w:rsid w:val="00790C95"/>
    <w:rsid w:val="00794C51"/>
    <w:rsid w:val="0079626C"/>
    <w:rsid w:val="00797083"/>
    <w:rsid w:val="007A2AF9"/>
    <w:rsid w:val="007B2596"/>
    <w:rsid w:val="007C04A5"/>
    <w:rsid w:val="007C0E62"/>
    <w:rsid w:val="007C2293"/>
    <w:rsid w:val="007C414E"/>
    <w:rsid w:val="007D0A2E"/>
    <w:rsid w:val="007E3F7E"/>
    <w:rsid w:val="007E7290"/>
    <w:rsid w:val="007E7895"/>
    <w:rsid w:val="007F0ADF"/>
    <w:rsid w:val="007F1258"/>
    <w:rsid w:val="007F4177"/>
    <w:rsid w:val="007F67F4"/>
    <w:rsid w:val="007F6EA9"/>
    <w:rsid w:val="007F766B"/>
    <w:rsid w:val="007F77DE"/>
    <w:rsid w:val="008016CD"/>
    <w:rsid w:val="00806AF5"/>
    <w:rsid w:val="00806B24"/>
    <w:rsid w:val="008126CE"/>
    <w:rsid w:val="00813730"/>
    <w:rsid w:val="008138E2"/>
    <w:rsid w:val="00815935"/>
    <w:rsid w:val="008210FC"/>
    <w:rsid w:val="00824981"/>
    <w:rsid w:val="00825B05"/>
    <w:rsid w:val="00826262"/>
    <w:rsid w:val="0083732D"/>
    <w:rsid w:val="00837B24"/>
    <w:rsid w:val="00840152"/>
    <w:rsid w:val="00851375"/>
    <w:rsid w:val="00857953"/>
    <w:rsid w:val="00861378"/>
    <w:rsid w:val="00877337"/>
    <w:rsid w:val="00885D69"/>
    <w:rsid w:val="00886550"/>
    <w:rsid w:val="008968B5"/>
    <w:rsid w:val="008A6F54"/>
    <w:rsid w:val="008B12A4"/>
    <w:rsid w:val="008B1A50"/>
    <w:rsid w:val="008B6B68"/>
    <w:rsid w:val="008C4973"/>
    <w:rsid w:val="008C7A27"/>
    <w:rsid w:val="008D0ED3"/>
    <w:rsid w:val="008D2AAD"/>
    <w:rsid w:val="008D4AD1"/>
    <w:rsid w:val="008E55D5"/>
    <w:rsid w:val="008E6554"/>
    <w:rsid w:val="008F12BB"/>
    <w:rsid w:val="008F1FA1"/>
    <w:rsid w:val="008F6EEC"/>
    <w:rsid w:val="008F7CF4"/>
    <w:rsid w:val="009075AB"/>
    <w:rsid w:val="009139A1"/>
    <w:rsid w:val="00914966"/>
    <w:rsid w:val="00916D01"/>
    <w:rsid w:val="00920EEA"/>
    <w:rsid w:val="00933536"/>
    <w:rsid w:val="009416A9"/>
    <w:rsid w:val="00942E84"/>
    <w:rsid w:val="00944B0B"/>
    <w:rsid w:val="00945A07"/>
    <w:rsid w:val="00952AAD"/>
    <w:rsid w:val="0095320B"/>
    <w:rsid w:val="00954754"/>
    <w:rsid w:val="009549BA"/>
    <w:rsid w:val="00962122"/>
    <w:rsid w:val="00963A7B"/>
    <w:rsid w:val="0097033D"/>
    <w:rsid w:val="0097201C"/>
    <w:rsid w:val="00972637"/>
    <w:rsid w:val="00975826"/>
    <w:rsid w:val="0098055A"/>
    <w:rsid w:val="009912A8"/>
    <w:rsid w:val="0099381D"/>
    <w:rsid w:val="009961D0"/>
    <w:rsid w:val="009974FD"/>
    <w:rsid w:val="00997CCB"/>
    <w:rsid w:val="009A0F6C"/>
    <w:rsid w:val="009A3F3F"/>
    <w:rsid w:val="009B0C7E"/>
    <w:rsid w:val="009B2F85"/>
    <w:rsid w:val="009B7C2C"/>
    <w:rsid w:val="009C0114"/>
    <w:rsid w:val="009C48F9"/>
    <w:rsid w:val="009C4D49"/>
    <w:rsid w:val="009D34DA"/>
    <w:rsid w:val="009D3AC3"/>
    <w:rsid w:val="009E18A4"/>
    <w:rsid w:val="009E5F4F"/>
    <w:rsid w:val="009F49CA"/>
    <w:rsid w:val="009F4D87"/>
    <w:rsid w:val="00A01814"/>
    <w:rsid w:val="00A03E71"/>
    <w:rsid w:val="00A10DD9"/>
    <w:rsid w:val="00A136A5"/>
    <w:rsid w:val="00A170F4"/>
    <w:rsid w:val="00A267F8"/>
    <w:rsid w:val="00A35325"/>
    <w:rsid w:val="00A4110E"/>
    <w:rsid w:val="00A42E2F"/>
    <w:rsid w:val="00A4662E"/>
    <w:rsid w:val="00A51745"/>
    <w:rsid w:val="00A534BA"/>
    <w:rsid w:val="00A54F1E"/>
    <w:rsid w:val="00A55989"/>
    <w:rsid w:val="00A55BAE"/>
    <w:rsid w:val="00A57116"/>
    <w:rsid w:val="00A61684"/>
    <w:rsid w:val="00A647B2"/>
    <w:rsid w:val="00A67C7C"/>
    <w:rsid w:val="00A727CB"/>
    <w:rsid w:val="00A7476F"/>
    <w:rsid w:val="00A75DFD"/>
    <w:rsid w:val="00A76A1D"/>
    <w:rsid w:val="00A76AEA"/>
    <w:rsid w:val="00A82A58"/>
    <w:rsid w:val="00A851A8"/>
    <w:rsid w:val="00A86390"/>
    <w:rsid w:val="00A864CF"/>
    <w:rsid w:val="00A947E6"/>
    <w:rsid w:val="00A95D35"/>
    <w:rsid w:val="00A95DE3"/>
    <w:rsid w:val="00A960C2"/>
    <w:rsid w:val="00A97765"/>
    <w:rsid w:val="00AA4CFA"/>
    <w:rsid w:val="00AA4EEE"/>
    <w:rsid w:val="00AA6604"/>
    <w:rsid w:val="00AB260E"/>
    <w:rsid w:val="00AB6811"/>
    <w:rsid w:val="00AC1037"/>
    <w:rsid w:val="00AC1D67"/>
    <w:rsid w:val="00AC4636"/>
    <w:rsid w:val="00AD09C3"/>
    <w:rsid w:val="00AD0D66"/>
    <w:rsid w:val="00AD4A3F"/>
    <w:rsid w:val="00AE001A"/>
    <w:rsid w:val="00AE12C3"/>
    <w:rsid w:val="00AE34E9"/>
    <w:rsid w:val="00AE41BA"/>
    <w:rsid w:val="00AE5CF2"/>
    <w:rsid w:val="00AE6220"/>
    <w:rsid w:val="00AF2695"/>
    <w:rsid w:val="00AF4775"/>
    <w:rsid w:val="00AF542A"/>
    <w:rsid w:val="00AF5BDF"/>
    <w:rsid w:val="00B052EA"/>
    <w:rsid w:val="00B13305"/>
    <w:rsid w:val="00B143BA"/>
    <w:rsid w:val="00B14802"/>
    <w:rsid w:val="00B16A4D"/>
    <w:rsid w:val="00B21999"/>
    <w:rsid w:val="00B22EB2"/>
    <w:rsid w:val="00B313ED"/>
    <w:rsid w:val="00B31DCF"/>
    <w:rsid w:val="00B324D8"/>
    <w:rsid w:val="00B43139"/>
    <w:rsid w:val="00B508C7"/>
    <w:rsid w:val="00B50F81"/>
    <w:rsid w:val="00B51BB3"/>
    <w:rsid w:val="00B53BE5"/>
    <w:rsid w:val="00B543F3"/>
    <w:rsid w:val="00B54C75"/>
    <w:rsid w:val="00B55250"/>
    <w:rsid w:val="00B558AD"/>
    <w:rsid w:val="00B62827"/>
    <w:rsid w:val="00B63C6F"/>
    <w:rsid w:val="00B65A77"/>
    <w:rsid w:val="00B668EF"/>
    <w:rsid w:val="00B704D4"/>
    <w:rsid w:val="00B70592"/>
    <w:rsid w:val="00B74587"/>
    <w:rsid w:val="00B86D74"/>
    <w:rsid w:val="00B873FB"/>
    <w:rsid w:val="00B91FAA"/>
    <w:rsid w:val="00B9210A"/>
    <w:rsid w:val="00B92D39"/>
    <w:rsid w:val="00B92F1F"/>
    <w:rsid w:val="00B979AD"/>
    <w:rsid w:val="00BA2650"/>
    <w:rsid w:val="00BA5DB3"/>
    <w:rsid w:val="00BA67DB"/>
    <w:rsid w:val="00BB5B01"/>
    <w:rsid w:val="00BB6E83"/>
    <w:rsid w:val="00BC15F1"/>
    <w:rsid w:val="00BC2123"/>
    <w:rsid w:val="00BC7EA1"/>
    <w:rsid w:val="00BD0192"/>
    <w:rsid w:val="00BD2537"/>
    <w:rsid w:val="00BD5616"/>
    <w:rsid w:val="00BE02C6"/>
    <w:rsid w:val="00BE5A70"/>
    <w:rsid w:val="00BE652A"/>
    <w:rsid w:val="00BF0543"/>
    <w:rsid w:val="00C00B92"/>
    <w:rsid w:val="00C063B6"/>
    <w:rsid w:val="00C10F68"/>
    <w:rsid w:val="00C11DED"/>
    <w:rsid w:val="00C1245E"/>
    <w:rsid w:val="00C13C09"/>
    <w:rsid w:val="00C143A7"/>
    <w:rsid w:val="00C23025"/>
    <w:rsid w:val="00C258A1"/>
    <w:rsid w:val="00C30AB0"/>
    <w:rsid w:val="00C31D99"/>
    <w:rsid w:val="00C35C6F"/>
    <w:rsid w:val="00C550FF"/>
    <w:rsid w:val="00C63A8C"/>
    <w:rsid w:val="00C6555A"/>
    <w:rsid w:val="00C7604D"/>
    <w:rsid w:val="00C83902"/>
    <w:rsid w:val="00C848F5"/>
    <w:rsid w:val="00C84EA9"/>
    <w:rsid w:val="00C904B1"/>
    <w:rsid w:val="00C93E4B"/>
    <w:rsid w:val="00C95409"/>
    <w:rsid w:val="00CA32FD"/>
    <w:rsid w:val="00CA5183"/>
    <w:rsid w:val="00CA5C2A"/>
    <w:rsid w:val="00CA77AB"/>
    <w:rsid w:val="00CB1979"/>
    <w:rsid w:val="00CB2FC4"/>
    <w:rsid w:val="00CB647A"/>
    <w:rsid w:val="00CC258A"/>
    <w:rsid w:val="00CC2CA0"/>
    <w:rsid w:val="00CC427C"/>
    <w:rsid w:val="00CC48D1"/>
    <w:rsid w:val="00CC589E"/>
    <w:rsid w:val="00CC5A86"/>
    <w:rsid w:val="00CC6AD6"/>
    <w:rsid w:val="00CC7E7D"/>
    <w:rsid w:val="00CD40BB"/>
    <w:rsid w:val="00CD6921"/>
    <w:rsid w:val="00CD6EFF"/>
    <w:rsid w:val="00CE1FB0"/>
    <w:rsid w:val="00CE34E4"/>
    <w:rsid w:val="00CE52FD"/>
    <w:rsid w:val="00CF1953"/>
    <w:rsid w:val="00CF74E8"/>
    <w:rsid w:val="00D00B63"/>
    <w:rsid w:val="00D01540"/>
    <w:rsid w:val="00D03D92"/>
    <w:rsid w:val="00D108D2"/>
    <w:rsid w:val="00D116E2"/>
    <w:rsid w:val="00D14EBF"/>
    <w:rsid w:val="00D16227"/>
    <w:rsid w:val="00D16A50"/>
    <w:rsid w:val="00D34BAA"/>
    <w:rsid w:val="00D35DB7"/>
    <w:rsid w:val="00D40F4B"/>
    <w:rsid w:val="00D41E39"/>
    <w:rsid w:val="00D472E7"/>
    <w:rsid w:val="00D54EF8"/>
    <w:rsid w:val="00D5522C"/>
    <w:rsid w:val="00D60863"/>
    <w:rsid w:val="00D60C73"/>
    <w:rsid w:val="00D623BB"/>
    <w:rsid w:val="00DA2A6A"/>
    <w:rsid w:val="00DA67EC"/>
    <w:rsid w:val="00DB02AF"/>
    <w:rsid w:val="00DB14F8"/>
    <w:rsid w:val="00DB3858"/>
    <w:rsid w:val="00DB3A36"/>
    <w:rsid w:val="00DC097F"/>
    <w:rsid w:val="00DC1B02"/>
    <w:rsid w:val="00DC3016"/>
    <w:rsid w:val="00DD5651"/>
    <w:rsid w:val="00DD6091"/>
    <w:rsid w:val="00DE07D3"/>
    <w:rsid w:val="00DE2BAD"/>
    <w:rsid w:val="00DE3EC5"/>
    <w:rsid w:val="00DE4C2D"/>
    <w:rsid w:val="00E03C48"/>
    <w:rsid w:val="00E06200"/>
    <w:rsid w:val="00E07BEF"/>
    <w:rsid w:val="00E10B33"/>
    <w:rsid w:val="00E135BA"/>
    <w:rsid w:val="00E244BC"/>
    <w:rsid w:val="00E316EE"/>
    <w:rsid w:val="00E31FB1"/>
    <w:rsid w:val="00E3401C"/>
    <w:rsid w:val="00E378E4"/>
    <w:rsid w:val="00E4348B"/>
    <w:rsid w:val="00E4580A"/>
    <w:rsid w:val="00E50155"/>
    <w:rsid w:val="00E51E2D"/>
    <w:rsid w:val="00E53991"/>
    <w:rsid w:val="00E560DA"/>
    <w:rsid w:val="00E60991"/>
    <w:rsid w:val="00E616A5"/>
    <w:rsid w:val="00E63F0A"/>
    <w:rsid w:val="00E7163A"/>
    <w:rsid w:val="00E72566"/>
    <w:rsid w:val="00E7412D"/>
    <w:rsid w:val="00E75C68"/>
    <w:rsid w:val="00E76CDD"/>
    <w:rsid w:val="00E76D65"/>
    <w:rsid w:val="00E775C1"/>
    <w:rsid w:val="00E85CF8"/>
    <w:rsid w:val="00E862EF"/>
    <w:rsid w:val="00E86D3C"/>
    <w:rsid w:val="00E91D26"/>
    <w:rsid w:val="00EA1B1F"/>
    <w:rsid w:val="00EA4AB7"/>
    <w:rsid w:val="00EA79BB"/>
    <w:rsid w:val="00EB084B"/>
    <w:rsid w:val="00EB47D3"/>
    <w:rsid w:val="00ED20EB"/>
    <w:rsid w:val="00ED50A6"/>
    <w:rsid w:val="00ED5237"/>
    <w:rsid w:val="00EE07F3"/>
    <w:rsid w:val="00EE27AA"/>
    <w:rsid w:val="00EF56F5"/>
    <w:rsid w:val="00EF6A39"/>
    <w:rsid w:val="00F009F8"/>
    <w:rsid w:val="00F011E0"/>
    <w:rsid w:val="00F03690"/>
    <w:rsid w:val="00F05039"/>
    <w:rsid w:val="00F06673"/>
    <w:rsid w:val="00F07396"/>
    <w:rsid w:val="00F21272"/>
    <w:rsid w:val="00F22EB4"/>
    <w:rsid w:val="00F240C8"/>
    <w:rsid w:val="00F366FF"/>
    <w:rsid w:val="00F53EAB"/>
    <w:rsid w:val="00F54A2B"/>
    <w:rsid w:val="00F57E27"/>
    <w:rsid w:val="00F63AEB"/>
    <w:rsid w:val="00F63CAC"/>
    <w:rsid w:val="00F66544"/>
    <w:rsid w:val="00F674DD"/>
    <w:rsid w:val="00F74556"/>
    <w:rsid w:val="00F75F73"/>
    <w:rsid w:val="00F92362"/>
    <w:rsid w:val="00F94076"/>
    <w:rsid w:val="00FA1BE3"/>
    <w:rsid w:val="00FA33AF"/>
    <w:rsid w:val="00FB007F"/>
    <w:rsid w:val="00FB1348"/>
    <w:rsid w:val="00FB36A7"/>
    <w:rsid w:val="00FB36E2"/>
    <w:rsid w:val="00FC1E09"/>
    <w:rsid w:val="00FC482E"/>
    <w:rsid w:val="00FC7F4B"/>
    <w:rsid w:val="00FD07CB"/>
    <w:rsid w:val="00FD6072"/>
    <w:rsid w:val="00FE57CB"/>
    <w:rsid w:val="00FF0379"/>
    <w:rsid w:val="00FF18FA"/>
    <w:rsid w:val="00FF32C9"/>
    <w:rsid w:val="00FF5910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76BE"/>
  <w15:chartTrackingRefBased/>
  <w15:docId w15:val="{12F58C25-5736-4CE1-840E-390EC182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EF56F5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186CF4"/>
    <w:rPr>
      <w:lang w:val="ru-RU" w:eastAsia="ru-RU" w:bidi="ar-SA"/>
    </w:rPr>
  </w:style>
  <w:style w:type="character" w:styleId="aa">
    <w:name w:val="page number"/>
    <w:basedOn w:val="a0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Название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uiPriority w:val="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Обычный (веб)"/>
    <w:basedOn w:val="a"/>
    <w:uiPriority w:val="99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uiPriority w:val="99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e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f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f0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1A212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ff1">
    <w:name w:val="Содержимое таблицы"/>
    <w:basedOn w:val="a"/>
    <w:rsid w:val="00954754"/>
    <w:pPr>
      <w:widowControl w:val="0"/>
      <w:suppressLineNumbers/>
      <w:suppressAutoHyphens/>
    </w:pPr>
    <w:rPr>
      <w:rFonts w:eastAsia="Lucida Sans Unicode"/>
      <w:kern w:val="1"/>
      <w:sz w:val="28"/>
      <w:szCs w:val="24"/>
      <w:lang/>
    </w:rPr>
  </w:style>
  <w:style w:type="character" w:customStyle="1" w:styleId="aff2">
    <w:name w:val="Гипертекстовая ссылка"/>
    <w:rsid w:val="00591871"/>
    <w:rPr>
      <w:color w:val="008000"/>
    </w:rPr>
  </w:style>
  <w:style w:type="character" w:customStyle="1" w:styleId="80">
    <w:name w:val="Заголовок 8 Знак"/>
    <w:link w:val="8"/>
    <w:semiHidden/>
    <w:rsid w:val="00EF56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D41E39"/>
    <w:rPr>
      <w:rFonts w:ascii="AG Souvenir" w:hAnsi="AG Souvenir"/>
      <w:b/>
      <w:spacing w:val="38"/>
      <w:sz w:val="28"/>
    </w:rPr>
  </w:style>
  <w:style w:type="character" w:customStyle="1" w:styleId="aff3">
    <w:name w:val="Цветовое выделение"/>
    <w:rsid w:val="00D41E39"/>
    <w:rPr>
      <w:b/>
      <w:bCs/>
      <w:color w:val="26282F"/>
      <w:sz w:val="26"/>
      <w:szCs w:val="26"/>
    </w:rPr>
  </w:style>
  <w:style w:type="paragraph" w:customStyle="1" w:styleId="aff4">
    <w:name w:val="Нормальный (таблица)"/>
    <w:basedOn w:val="a"/>
    <w:next w:val="a"/>
    <w:uiPriority w:val="99"/>
    <w:rsid w:val="00D41E3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5">
    <w:name w:val="Emphasis"/>
    <w:qFormat/>
    <w:rsid w:val="00D41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783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8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16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5F87-A507-4FE2-840C-6D5A9C9B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17</TotalTime>
  <Pages>13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User</cp:lastModifiedBy>
  <cp:revision>3</cp:revision>
  <cp:lastPrinted>2021-01-22T10:23:00Z</cp:lastPrinted>
  <dcterms:created xsi:type="dcterms:W3CDTF">2021-02-01T13:23:00Z</dcterms:created>
  <dcterms:modified xsi:type="dcterms:W3CDTF">2021-02-01T13:35:00Z</dcterms:modified>
</cp:coreProperties>
</file>