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AB" w:rsidRPr="00AF3772" w:rsidRDefault="003C59AB" w:rsidP="003C59AB">
      <w:pPr>
        <w:pStyle w:val="aff0"/>
        <w:jc w:val="center"/>
        <w:rPr>
          <w:szCs w:val="28"/>
        </w:rPr>
      </w:pPr>
      <w:r w:rsidRPr="00AF3772">
        <w:rPr>
          <w:szCs w:val="28"/>
        </w:rPr>
        <w:t>АДМИНИСТРАЦИЯ</w:t>
      </w:r>
    </w:p>
    <w:p w:rsidR="003C59AB" w:rsidRPr="00AF3772" w:rsidRDefault="003C59AB" w:rsidP="003C59AB">
      <w:pPr>
        <w:pStyle w:val="aff0"/>
        <w:jc w:val="center"/>
        <w:rPr>
          <w:szCs w:val="28"/>
        </w:rPr>
      </w:pPr>
      <w:r w:rsidRPr="00AF3772">
        <w:rPr>
          <w:szCs w:val="28"/>
        </w:rPr>
        <w:t>МУНИЦИПАЛЬНОГО ОБРАЗОВАНИЯ</w:t>
      </w:r>
    </w:p>
    <w:p w:rsidR="003C59AB" w:rsidRPr="00AF3772" w:rsidRDefault="003C59AB" w:rsidP="003C59AB">
      <w:pPr>
        <w:pStyle w:val="aff0"/>
        <w:jc w:val="center"/>
        <w:rPr>
          <w:szCs w:val="28"/>
        </w:rPr>
      </w:pPr>
      <w:r w:rsidRPr="00AF3772">
        <w:rPr>
          <w:szCs w:val="28"/>
        </w:rPr>
        <w:t>ОБИЛЬНЕНСКОЕ СЕЛЬСКОЕ ПОСЕЛЕНИЕ</w:t>
      </w:r>
    </w:p>
    <w:p w:rsidR="003C59AB" w:rsidRPr="00AF3772" w:rsidRDefault="003C59AB" w:rsidP="003C59AB">
      <w:pPr>
        <w:pStyle w:val="aff0"/>
        <w:jc w:val="center"/>
        <w:rPr>
          <w:szCs w:val="28"/>
        </w:rPr>
      </w:pPr>
      <w:r w:rsidRPr="00AF3772">
        <w:rPr>
          <w:szCs w:val="28"/>
        </w:rPr>
        <w:t>АЗОВСКОГО РАЙОНА  РОСТОВСКОЙ ОБЛАСТИ</w:t>
      </w:r>
    </w:p>
    <w:p w:rsidR="003C59AB" w:rsidRPr="00AF3772" w:rsidRDefault="003C59AB" w:rsidP="003C59AB">
      <w:pPr>
        <w:pStyle w:val="aff0"/>
        <w:jc w:val="center"/>
        <w:rPr>
          <w:szCs w:val="28"/>
        </w:rPr>
      </w:pPr>
    </w:p>
    <w:p w:rsidR="003C59AB" w:rsidRPr="00AF3772" w:rsidRDefault="003C59AB" w:rsidP="003C59AB">
      <w:pPr>
        <w:pStyle w:val="aff0"/>
        <w:jc w:val="center"/>
        <w:rPr>
          <w:szCs w:val="28"/>
        </w:rPr>
      </w:pPr>
      <w:r w:rsidRPr="00AF3772">
        <w:rPr>
          <w:szCs w:val="28"/>
        </w:rPr>
        <w:t>ПОСТАНОВЛЕНИЕ</w:t>
      </w:r>
    </w:p>
    <w:p w:rsidR="003C59AB" w:rsidRPr="00AF3772" w:rsidRDefault="003C59AB" w:rsidP="003C59AB">
      <w:pPr>
        <w:pStyle w:val="aff0"/>
        <w:jc w:val="center"/>
        <w:rPr>
          <w:szCs w:val="28"/>
        </w:rPr>
      </w:pPr>
    </w:p>
    <w:p w:rsidR="003C59AB" w:rsidRPr="00AF3772" w:rsidRDefault="00A42CFE" w:rsidP="003C59AB">
      <w:pPr>
        <w:pStyle w:val="aff0"/>
        <w:rPr>
          <w:szCs w:val="28"/>
        </w:rPr>
      </w:pPr>
      <w:r>
        <w:rPr>
          <w:szCs w:val="28"/>
        </w:rPr>
        <w:t>17</w:t>
      </w:r>
      <w:r w:rsidR="003C59AB" w:rsidRPr="00AF3772">
        <w:rPr>
          <w:szCs w:val="28"/>
        </w:rPr>
        <w:t xml:space="preserve"> </w:t>
      </w:r>
      <w:r w:rsidR="00E60514">
        <w:rPr>
          <w:szCs w:val="28"/>
        </w:rPr>
        <w:t>июн</w:t>
      </w:r>
      <w:r>
        <w:rPr>
          <w:szCs w:val="28"/>
        </w:rPr>
        <w:t>я</w:t>
      </w:r>
      <w:r w:rsidR="003C59AB" w:rsidRPr="00AF3772">
        <w:rPr>
          <w:szCs w:val="28"/>
        </w:rPr>
        <w:t xml:space="preserve"> 2021год                                 № </w:t>
      </w:r>
      <w:r>
        <w:rPr>
          <w:szCs w:val="28"/>
        </w:rPr>
        <w:t>97</w:t>
      </w:r>
      <w:r w:rsidR="003C59AB" w:rsidRPr="00AF3772">
        <w:rPr>
          <w:szCs w:val="28"/>
        </w:rPr>
        <w:t xml:space="preserve">                 </w:t>
      </w:r>
      <w:r w:rsidR="003C59AB">
        <w:rPr>
          <w:szCs w:val="28"/>
        </w:rPr>
        <w:t xml:space="preserve">     </w:t>
      </w:r>
      <w:r w:rsidR="003C59AB" w:rsidRPr="00AF3772">
        <w:rPr>
          <w:szCs w:val="28"/>
        </w:rPr>
        <w:t>п. Овощной</w:t>
      </w:r>
    </w:p>
    <w:p w:rsidR="00DA23E0" w:rsidRDefault="00DA23E0" w:rsidP="001366C1">
      <w:pPr>
        <w:ind w:right="4082"/>
        <w:rPr>
          <w:sz w:val="28"/>
          <w:szCs w:val="28"/>
        </w:rPr>
      </w:pPr>
    </w:p>
    <w:p w:rsidR="00DA23E0" w:rsidRDefault="00DA23E0" w:rsidP="001366C1">
      <w:pPr>
        <w:ind w:right="4082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40136C">
        <w:rPr>
          <w:sz w:val="28"/>
          <w:szCs w:val="28"/>
        </w:rPr>
        <w:t>на 2022</w:t>
      </w:r>
      <w:r w:rsidR="002D4454">
        <w:rPr>
          <w:sz w:val="28"/>
          <w:szCs w:val="28"/>
        </w:rPr>
        <w:t xml:space="preserve"> год и на плановый период 202</w:t>
      </w:r>
      <w:r w:rsidR="0040136C">
        <w:rPr>
          <w:sz w:val="28"/>
          <w:szCs w:val="28"/>
        </w:rPr>
        <w:t>3</w:t>
      </w:r>
      <w:r w:rsidRPr="001366C1">
        <w:rPr>
          <w:sz w:val="28"/>
          <w:szCs w:val="28"/>
        </w:rPr>
        <w:t xml:space="preserve"> и 202</w:t>
      </w:r>
      <w:r w:rsidR="0040136C">
        <w:rPr>
          <w:sz w:val="28"/>
          <w:szCs w:val="28"/>
        </w:rPr>
        <w:t>4</w:t>
      </w:r>
      <w:r w:rsidRPr="001366C1">
        <w:rPr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</w:t>
      </w:r>
      <w:r w:rsidR="003C59AB">
        <w:rPr>
          <w:kern w:val="2"/>
          <w:sz w:val="28"/>
          <w:szCs w:val="28"/>
        </w:rPr>
        <w:t>Обильненского</w:t>
      </w:r>
      <w:r w:rsidR="001366C1" w:rsidRPr="009A6B8F">
        <w:rPr>
          <w:kern w:val="2"/>
          <w:sz w:val="28"/>
          <w:szCs w:val="28"/>
        </w:rPr>
        <w:t xml:space="preserve"> сельского поселения от </w:t>
      </w:r>
      <w:r w:rsidR="003C59AB">
        <w:rPr>
          <w:kern w:val="2"/>
          <w:sz w:val="28"/>
          <w:szCs w:val="28"/>
        </w:rPr>
        <w:t>30</w:t>
      </w:r>
      <w:r w:rsidR="001366C1" w:rsidRPr="009A6B8F">
        <w:rPr>
          <w:kern w:val="2"/>
          <w:sz w:val="28"/>
          <w:szCs w:val="28"/>
        </w:rPr>
        <w:t>.04.20</w:t>
      </w:r>
      <w:r w:rsidR="003C59AB">
        <w:rPr>
          <w:kern w:val="2"/>
          <w:sz w:val="28"/>
          <w:szCs w:val="28"/>
        </w:rPr>
        <w:t>20</w:t>
      </w:r>
      <w:r w:rsidR="001366C1" w:rsidRPr="009A6B8F">
        <w:rPr>
          <w:kern w:val="2"/>
          <w:sz w:val="28"/>
          <w:szCs w:val="28"/>
        </w:rPr>
        <w:t xml:space="preserve"> №</w:t>
      </w:r>
      <w:r w:rsidR="003C59AB">
        <w:rPr>
          <w:kern w:val="2"/>
          <w:sz w:val="28"/>
          <w:szCs w:val="28"/>
        </w:rPr>
        <w:t>164</w:t>
      </w:r>
      <w:r w:rsidR="001366C1" w:rsidRPr="009A6B8F">
        <w:rPr>
          <w:kern w:val="2"/>
          <w:sz w:val="28"/>
          <w:szCs w:val="28"/>
        </w:rPr>
        <w:t xml:space="preserve"> «О бюджетном процессе в </w:t>
      </w:r>
      <w:r w:rsidR="003C59AB">
        <w:rPr>
          <w:kern w:val="2"/>
          <w:sz w:val="28"/>
          <w:szCs w:val="28"/>
        </w:rPr>
        <w:t>Обильненском</w:t>
      </w:r>
      <w:r w:rsidR="001366C1" w:rsidRPr="009A6B8F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3C59AB">
        <w:rPr>
          <w:kern w:val="2"/>
          <w:sz w:val="28"/>
          <w:szCs w:val="28"/>
        </w:rPr>
        <w:t>Обильненского</w:t>
      </w:r>
      <w:r w:rsidR="001366C1">
        <w:rPr>
          <w:kern w:val="2"/>
          <w:sz w:val="28"/>
          <w:szCs w:val="28"/>
        </w:rPr>
        <w:t xml:space="preserve"> сельского поселения Азовского района </w:t>
      </w:r>
      <w:r>
        <w:rPr>
          <w:kern w:val="2"/>
          <w:sz w:val="28"/>
          <w:szCs w:val="28"/>
        </w:rPr>
        <w:t>на 202</w:t>
      </w:r>
      <w:r w:rsidR="0040136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40136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40136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  <w:r w:rsidR="0040136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1366C1">
        <w:rPr>
          <w:kern w:val="2"/>
          <w:sz w:val="28"/>
          <w:szCs w:val="28"/>
        </w:rPr>
        <w:t xml:space="preserve">Администрация </w:t>
      </w:r>
      <w:r w:rsidR="003C59AB">
        <w:rPr>
          <w:kern w:val="2"/>
          <w:sz w:val="28"/>
          <w:szCs w:val="28"/>
        </w:rPr>
        <w:t>Обильненского</w:t>
      </w:r>
      <w:r w:rsidR="001366C1">
        <w:rPr>
          <w:kern w:val="2"/>
          <w:sz w:val="28"/>
          <w:szCs w:val="28"/>
        </w:rPr>
        <w:t xml:space="preserve"> сельского поселения</w:t>
      </w:r>
    </w:p>
    <w:p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40136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40136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40136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3C59A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3C59AB">
        <w:rPr>
          <w:kern w:val="2"/>
          <w:sz w:val="28"/>
          <w:szCs w:val="28"/>
        </w:rPr>
        <w:t>Обильненского сельского поселения.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1366C1" w:rsidRDefault="001366C1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1366C1" w:rsidRDefault="003C59AB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</w:t>
      </w:r>
      <w:r w:rsidR="0040136C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A7457F" w:rsidRPr="003C59AB" w:rsidRDefault="003C59AB" w:rsidP="003C59AB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457F" w:rsidRPr="003C59AB">
          <w:pgSz w:w="11907" w:h="16840"/>
          <w:pgMar w:top="709" w:right="851" w:bottom="1134" w:left="1304" w:header="720" w:footer="720" w:gutter="0"/>
          <w:cols w:space="720"/>
        </w:sectPr>
      </w:pPr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О.А.Кирпичева</w:t>
      </w: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79369D">
        <w:rPr>
          <w:sz w:val="28"/>
          <w:szCs w:val="28"/>
        </w:rPr>
        <w:t>ю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9AB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2CFE">
        <w:rPr>
          <w:sz w:val="28"/>
          <w:szCs w:val="28"/>
        </w:rPr>
        <w:t>17</w:t>
      </w:r>
      <w:r w:rsidR="00631ACF">
        <w:rPr>
          <w:sz w:val="28"/>
          <w:szCs w:val="28"/>
        </w:rPr>
        <w:t>.</w:t>
      </w:r>
      <w:r w:rsidR="0079369D">
        <w:rPr>
          <w:sz w:val="28"/>
          <w:szCs w:val="28"/>
        </w:rPr>
        <w:t>0</w:t>
      </w:r>
      <w:r w:rsidR="00E60514">
        <w:rPr>
          <w:sz w:val="28"/>
          <w:szCs w:val="28"/>
        </w:rPr>
        <w:t>6</w:t>
      </w:r>
      <w:r w:rsidR="0079369D">
        <w:rPr>
          <w:sz w:val="28"/>
          <w:szCs w:val="28"/>
        </w:rPr>
        <w:t>.</w:t>
      </w:r>
      <w:r w:rsidR="00631ACF">
        <w:rPr>
          <w:sz w:val="28"/>
          <w:szCs w:val="28"/>
        </w:rPr>
        <w:t>20</w:t>
      </w:r>
      <w:r w:rsidR="002D4454">
        <w:rPr>
          <w:sz w:val="28"/>
          <w:szCs w:val="28"/>
        </w:rPr>
        <w:t>2</w:t>
      </w:r>
      <w:r w:rsidR="0040136C">
        <w:rPr>
          <w:sz w:val="28"/>
          <w:szCs w:val="28"/>
        </w:rPr>
        <w:t>1</w:t>
      </w:r>
      <w:r>
        <w:rPr>
          <w:sz w:val="28"/>
          <w:szCs w:val="28"/>
        </w:rPr>
        <w:t xml:space="preserve"> №</w:t>
      </w:r>
      <w:r w:rsidR="00A42CFE">
        <w:rPr>
          <w:sz w:val="28"/>
          <w:szCs w:val="28"/>
        </w:rPr>
        <w:t>97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</w:t>
      </w:r>
      <w:r w:rsidR="0040136C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40136C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и 202</w:t>
      </w:r>
      <w:r w:rsidR="0040136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годов</w:t>
      </w: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3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4013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4013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4013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до 01 июля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13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2D4454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="00A45339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B40A80">
              <w:rPr>
                <w:rFonts w:ascii="Times New Roman" w:hAnsi="Times New Roman" w:cs="Times New Roman"/>
                <w:sz w:val="28"/>
                <w:szCs w:val="28"/>
              </w:rPr>
              <w:t>Леонидова В.М.</w:t>
            </w: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A45339" w:rsidRPr="00A45339" w:rsidRDefault="00A45339" w:rsidP="002B19C6">
            <w:pPr>
              <w:rPr>
                <w:sz w:val="28"/>
                <w:szCs w:val="28"/>
              </w:rPr>
            </w:pPr>
          </w:p>
          <w:p w:rsidR="00B40A80" w:rsidRPr="00A45339" w:rsidRDefault="00B40A80" w:rsidP="00B40A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В.М.</w:t>
            </w:r>
          </w:p>
          <w:p w:rsidR="00B40A80" w:rsidRPr="00A45339" w:rsidRDefault="00B40A80" w:rsidP="00B40A80">
            <w:pPr>
              <w:rPr>
                <w:sz w:val="28"/>
                <w:szCs w:val="28"/>
              </w:rPr>
            </w:pPr>
          </w:p>
          <w:p w:rsidR="00B40A80" w:rsidRPr="00A45339" w:rsidRDefault="00B40A80" w:rsidP="00B40A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В.М.</w:t>
            </w:r>
          </w:p>
          <w:p w:rsidR="00B40A80" w:rsidRPr="00A45339" w:rsidRDefault="00B40A80" w:rsidP="00B40A80">
            <w:pPr>
              <w:rPr>
                <w:sz w:val="28"/>
                <w:szCs w:val="28"/>
              </w:rPr>
            </w:pPr>
          </w:p>
          <w:p w:rsidR="00A45339" w:rsidRDefault="00A45339" w:rsidP="002B19C6">
            <w:pPr>
              <w:rPr>
                <w:sz w:val="28"/>
                <w:szCs w:val="28"/>
              </w:rPr>
            </w:pPr>
          </w:p>
          <w:p w:rsidR="007338FD" w:rsidRPr="00A45339" w:rsidRDefault="007338FD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совместно с ведущим специалистом</w:t>
            </w:r>
            <w:r w:rsidR="00B40A80">
              <w:rPr>
                <w:sz w:val="28"/>
                <w:szCs w:val="28"/>
              </w:rPr>
              <w:t xml:space="preserve"> по государственной пошлине</w:t>
            </w:r>
            <w:r>
              <w:rPr>
                <w:sz w:val="28"/>
                <w:szCs w:val="28"/>
              </w:rPr>
              <w:t xml:space="preserve"> </w:t>
            </w:r>
            <w:r w:rsidR="00B40A80">
              <w:rPr>
                <w:sz w:val="28"/>
                <w:szCs w:val="28"/>
              </w:rPr>
              <w:t>Благодарный В.Н.</w:t>
            </w:r>
          </w:p>
          <w:p w:rsidR="00A45339" w:rsidRPr="00A45339" w:rsidRDefault="00A45339" w:rsidP="0040136C">
            <w:pPr>
              <w:rPr>
                <w:sz w:val="28"/>
                <w:szCs w:val="28"/>
              </w:rPr>
            </w:pP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A45339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C869D8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 xml:space="preserve">), установленных Решениями Собрания депутатов </w:t>
            </w:r>
            <w:r w:rsidR="003C59AB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о местных налогах</w:t>
            </w:r>
            <w:r w:rsidR="00C869D8">
              <w:rPr>
                <w:sz w:val="28"/>
                <w:szCs w:val="28"/>
              </w:rPr>
              <w:t>, в соответствии с требованиями к оценке 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EE6ADA" w:rsidRDefault="00A45339" w:rsidP="00EE6ADA">
            <w:pPr>
              <w:widowControl w:val="0"/>
              <w:jc w:val="center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 xml:space="preserve">до </w:t>
            </w:r>
            <w:r w:rsidR="00EE6ADA" w:rsidRPr="00EE6ADA">
              <w:rPr>
                <w:sz w:val="28"/>
                <w:szCs w:val="28"/>
              </w:rPr>
              <w:t>10</w:t>
            </w:r>
            <w:r w:rsidR="00C869D8" w:rsidRPr="00EE6ADA">
              <w:rPr>
                <w:sz w:val="28"/>
                <w:szCs w:val="28"/>
              </w:rPr>
              <w:t xml:space="preserve"> августа</w:t>
            </w:r>
            <w:r w:rsidRPr="00EE6ADA">
              <w:rPr>
                <w:sz w:val="28"/>
                <w:szCs w:val="28"/>
              </w:rPr>
              <w:t xml:space="preserve"> 20</w:t>
            </w:r>
            <w:r w:rsidR="0040136C" w:rsidRPr="00EE6ADA">
              <w:rPr>
                <w:sz w:val="28"/>
                <w:szCs w:val="28"/>
              </w:rPr>
              <w:t>21</w:t>
            </w:r>
            <w:r w:rsidRPr="00EE6A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EE6ADA" w:rsidRDefault="007338FD" w:rsidP="00B40A80">
            <w:pPr>
              <w:widowControl w:val="0"/>
              <w:jc w:val="both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>З</w:t>
            </w:r>
            <w:r w:rsidR="00A45339" w:rsidRPr="00EE6ADA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B40A80">
              <w:rPr>
                <w:sz w:val="28"/>
                <w:szCs w:val="28"/>
              </w:rPr>
              <w:t>Кирпичева О.А.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EE6AD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3C59AB">
              <w:rPr>
                <w:kern w:val="2"/>
                <w:sz w:val="28"/>
                <w:szCs w:val="28"/>
              </w:rPr>
              <w:t>Обильненского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202</w:t>
            </w:r>
            <w:r w:rsidR="00EE6ADA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EE6ADA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EE6ADA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7338FD" w:rsidP="00B40A8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B40A80">
              <w:rPr>
                <w:sz w:val="28"/>
                <w:szCs w:val="28"/>
              </w:rPr>
              <w:t>Кирпичева О.А.</w:t>
            </w:r>
          </w:p>
        </w:tc>
      </w:tr>
      <w:tr w:rsidR="002B19C6" w:rsidTr="002B19C6">
        <w:trPr>
          <w:trHeight w:val="48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EE6A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3C59AB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поселения, предлагаемых к реализации начиная с 202</w:t>
            </w:r>
            <w:r w:rsidR="00EE6AD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3C59AB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EE6ADA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92AC3">
              <w:rPr>
                <w:kern w:val="2"/>
                <w:sz w:val="28"/>
                <w:szCs w:val="28"/>
              </w:rPr>
              <w:t>окт</w:t>
            </w:r>
            <w:r>
              <w:rPr>
                <w:kern w:val="2"/>
                <w:sz w:val="28"/>
                <w:szCs w:val="28"/>
              </w:rPr>
              <w:t>ября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Администрации </w:t>
            </w:r>
            <w:r w:rsidR="003C59AB">
              <w:rPr>
                <w:sz w:val="28"/>
                <w:szCs w:val="28"/>
              </w:rPr>
              <w:t>Обильненского</w:t>
            </w:r>
            <w:r>
              <w:rPr>
                <w:sz w:val="28"/>
                <w:szCs w:val="28"/>
              </w:rPr>
              <w:t xml:space="preserve"> сельского поселения по направлениям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EE6ADA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3C59AB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3C59AB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 w:rsidR="00EE6ADA">
              <w:rPr>
                <w:kern w:val="2"/>
                <w:sz w:val="28"/>
                <w:szCs w:val="28"/>
              </w:rPr>
              <w:t>4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8E0D2B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</w:t>
            </w:r>
            <w:r w:rsidR="002B19C6" w:rsidRPr="002B19C6">
              <w:rPr>
                <w:kern w:val="2"/>
                <w:sz w:val="28"/>
                <w:szCs w:val="28"/>
              </w:rPr>
              <w:t xml:space="preserve"> октября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1</w:t>
            </w:r>
            <w:r w:rsidR="002B19C6"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19C6" w:rsidRPr="002B19C6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B40A80">
              <w:rPr>
                <w:sz w:val="28"/>
                <w:szCs w:val="28"/>
              </w:rPr>
              <w:t>Кирпичева О.А.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EE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EE6A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9C6" w:rsidRPr="00B40A80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  <w:r w:rsidR="00B40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80" w:rsidRPr="00B40A80">
              <w:rPr>
                <w:rFonts w:ascii="Times New Roman" w:hAnsi="Times New Roman" w:cs="Times New Roman"/>
                <w:sz w:val="28"/>
                <w:szCs w:val="28"/>
              </w:rPr>
              <w:t>Кирпичева О.А.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2B19C6" w:rsidRDefault="002B19C6" w:rsidP="00EE6A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r w:rsidR="003C59AB">
              <w:rPr>
                <w:rFonts w:ascii="Times New Roman" w:hAnsi="Times New Roman" w:cs="Times New Roman"/>
                <w:sz w:val="28"/>
                <w:szCs w:val="28"/>
              </w:rPr>
              <w:t>Обильненского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EE6A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 w:rsidR="00692AC3">
              <w:rPr>
                <w:kern w:val="2"/>
                <w:sz w:val="28"/>
                <w:szCs w:val="28"/>
              </w:rPr>
              <w:t>2</w:t>
            </w:r>
            <w:r w:rsidR="00EE6ADA">
              <w:rPr>
                <w:kern w:val="2"/>
                <w:sz w:val="28"/>
                <w:szCs w:val="28"/>
              </w:rPr>
              <w:t>1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2B19C6" w:rsidRPr="002B19C6" w:rsidRDefault="002B19C6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B40A80" w:rsidRDefault="002B19C6" w:rsidP="00B40A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  <w:r w:rsidR="00B40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80" w:rsidRPr="00B40A80">
              <w:rPr>
                <w:rFonts w:ascii="Times New Roman" w:hAnsi="Times New Roman" w:cs="Times New Roman"/>
                <w:sz w:val="28"/>
                <w:szCs w:val="28"/>
              </w:rPr>
              <w:t>Кирпичева О.А.</w:t>
            </w: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EE6A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</w:t>
            </w:r>
            <w:r w:rsidR="00EE6ADA">
              <w:rPr>
                <w:sz w:val="28"/>
                <w:szCs w:val="28"/>
              </w:rPr>
              <w:t>2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EE6ADA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EE6ADA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3C59AB">
              <w:rPr>
                <w:sz w:val="28"/>
                <w:szCs w:val="28"/>
              </w:rPr>
              <w:t>Обильненского</w:t>
            </w:r>
            <w:r w:rsidRPr="002B19C6">
              <w:rPr>
                <w:sz w:val="28"/>
                <w:szCs w:val="28"/>
              </w:rPr>
              <w:t xml:space="preserve">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EE6AD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ноября 202</w:t>
            </w:r>
            <w:r w:rsidR="00EE6ADA">
              <w:rPr>
                <w:sz w:val="28"/>
                <w:szCs w:val="28"/>
              </w:rPr>
              <w:t>1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  <w:r w:rsidR="00B40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80" w:rsidRPr="00B40A80">
              <w:rPr>
                <w:rFonts w:ascii="Times New Roman" w:hAnsi="Times New Roman" w:cs="Times New Roman"/>
                <w:sz w:val="28"/>
                <w:szCs w:val="28"/>
              </w:rPr>
              <w:t>Кирпичева О.А.</w:t>
            </w:r>
          </w:p>
          <w:p w:rsidR="00692AC3" w:rsidRPr="002B19C6" w:rsidRDefault="00692AC3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</w:p>
        </w:tc>
      </w:tr>
      <w:tr w:rsidR="00692AC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692AC3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Внесение в  Собрание депутатов </w:t>
            </w:r>
            <w:r w:rsidR="003C59AB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проекта решения Собрания депутатов </w:t>
            </w:r>
            <w:r w:rsidR="003C59AB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 бюджете </w:t>
            </w:r>
            <w:r w:rsidR="003C59AB">
              <w:rPr>
                <w:kern w:val="2"/>
                <w:sz w:val="28"/>
                <w:szCs w:val="28"/>
              </w:rPr>
              <w:t>Обильненского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21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 w:rsidR="00EE6ADA">
              <w:rPr>
                <w:spacing w:val="-4"/>
                <w:kern w:val="2"/>
                <w:sz w:val="28"/>
                <w:szCs w:val="28"/>
              </w:rPr>
              <w:t>2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EE6ADA">
              <w:rPr>
                <w:spacing w:val="-4"/>
                <w:kern w:val="2"/>
                <w:sz w:val="28"/>
                <w:szCs w:val="28"/>
              </w:rPr>
              <w:t>1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  <w:r w:rsidR="00B40A80">
              <w:rPr>
                <w:sz w:val="28"/>
                <w:szCs w:val="28"/>
              </w:rPr>
              <w:t xml:space="preserve"> </w:t>
            </w:r>
            <w:r w:rsidR="00B40A80" w:rsidRPr="00B40A80">
              <w:rPr>
                <w:rFonts w:ascii="Times New Roman" w:hAnsi="Times New Roman" w:cs="Times New Roman"/>
                <w:sz w:val="28"/>
                <w:szCs w:val="28"/>
              </w:rPr>
              <w:t>Кирпичева О.А.</w:t>
            </w:r>
            <w:r w:rsidR="00B40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2AC3" w:rsidRPr="002B19C6" w:rsidRDefault="00692AC3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2B19C6" w:rsidRDefault="002B19C6" w:rsidP="001F3B6E">
      <w:pPr>
        <w:spacing w:line="216" w:lineRule="auto"/>
        <w:rPr>
          <w:sz w:val="28"/>
        </w:rPr>
      </w:pPr>
    </w:p>
    <w:p w:rsidR="002B19C6" w:rsidRPr="0037052C" w:rsidRDefault="00B40A80" w:rsidP="002B19C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</w:t>
      </w:r>
      <w:r w:rsidR="00EE6ADA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3C59AB"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О.А.Кирпичева</w:t>
      </w:r>
    </w:p>
    <w:p w:rsidR="002B19C6" w:rsidRDefault="002B19C6" w:rsidP="001F3B6E">
      <w:pPr>
        <w:spacing w:line="216" w:lineRule="auto"/>
        <w:rPr>
          <w:sz w:val="28"/>
        </w:rPr>
      </w:pPr>
    </w:p>
    <w:sectPr w:rsidR="002B19C6" w:rsidSect="002B19C6">
      <w:footerReference w:type="even" r:id="rId7"/>
      <w:footerReference w:type="default" r:id="rId8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7EA" w:rsidRDefault="00EF17EA">
      <w:r>
        <w:separator/>
      </w:r>
    </w:p>
  </w:endnote>
  <w:endnote w:type="continuationSeparator" w:id="0">
    <w:p w:rsidR="00EF17EA" w:rsidRDefault="00EF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770AD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7EA" w:rsidRDefault="00EF17EA">
      <w:r>
        <w:separator/>
      </w:r>
    </w:p>
  </w:footnote>
  <w:footnote w:type="continuationSeparator" w:id="0">
    <w:p w:rsidR="00EF17EA" w:rsidRDefault="00EF1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1993"/>
    <w:rsid w:val="00125DE3"/>
    <w:rsid w:val="001342ED"/>
    <w:rsid w:val="001366C1"/>
    <w:rsid w:val="00153B21"/>
    <w:rsid w:val="00184435"/>
    <w:rsid w:val="001B2D1C"/>
    <w:rsid w:val="001C1D98"/>
    <w:rsid w:val="001C5F2C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D4454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3C59AB"/>
    <w:rsid w:val="0040136C"/>
    <w:rsid w:val="00407B71"/>
    <w:rsid w:val="004159F5"/>
    <w:rsid w:val="00425061"/>
    <w:rsid w:val="0043686A"/>
    <w:rsid w:val="00441069"/>
    <w:rsid w:val="00444636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21BF7"/>
    <w:rsid w:val="00531FBD"/>
    <w:rsid w:val="0053366A"/>
    <w:rsid w:val="00587BF6"/>
    <w:rsid w:val="005B42DF"/>
    <w:rsid w:val="005C5FF3"/>
    <w:rsid w:val="005F02A8"/>
    <w:rsid w:val="00611679"/>
    <w:rsid w:val="00613D7D"/>
    <w:rsid w:val="00631ACF"/>
    <w:rsid w:val="006564DB"/>
    <w:rsid w:val="00657445"/>
    <w:rsid w:val="00660EE3"/>
    <w:rsid w:val="00676B57"/>
    <w:rsid w:val="006827DD"/>
    <w:rsid w:val="00692AC3"/>
    <w:rsid w:val="006B7A21"/>
    <w:rsid w:val="006C4C7C"/>
    <w:rsid w:val="007120F8"/>
    <w:rsid w:val="007219F0"/>
    <w:rsid w:val="007338FD"/>
    <w:rsid w:val="00747D90"/>
    <w:rsid w:val="00770AD7"/>
    <w:rsid w:val="007730B1"/>
    <w:rsid w:val="00782222"/>
    <w:rsid w:val="0079369D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919AD"/>
    <w:rsid w:val="008A22C3"/>
    <w:rsid w:val="008A26EE"/>
    <w:rsid w:val="008B6AD3"/>
    <w:rsid w:val="008E0D2B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7FCC"/>
    <w:rsid w:val="009564EE"/>
    <w:rsid w:val="00985A10"/>
    <w:rsid w:val="009E574F"/>
    <w:rsid w:val="00A05B6C"/>
    <w:rsid w:val="00A061D7"/>
    <w:rsid w:val="00A30E81"/>
    <w:rsid w:val="00A34804"/>
    <w:rsid w:val="00A42CFE"/>
    <w:rsid w:val="00A45339"/>
    <w:rsid w:val="00A67B50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0A80"/>
    <w:rsid w:val="00B444A2"/>
    <w:rsid w:val="00B62CFB"/>
    <w:rsid w:val="00B72D61"/>
    <w:rsid w:val="00B80D5B"/>
    <w:rsid w:val="00B81A41"/>
    <w:rsid w:val="00B8231A"/>
    <w:rsid w:val="00B9238A"/>
    <w:rsid w:val="00BB55C0"/>
    <w:rsid w:val="00BC0920"/>
    <w:rsid w:val="00BF39F0"/>
    <w:rsid w:val="00C11FDF"/>
    <w:rsid w:val="00C572C4"/>
    <w:rsid w:val="00C731BB"/>
    <w:rsid w:val="00C869D8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23E0"/>
    <w:rsid w:val="00DA7C1C"/>
    <w:rsid w:val="00DB4D6B"/>
    <w:rsid w:val="00DC2302"/>
    <w:rsid w:val="00DC6AA9"/>
    <w:rsid w:val="00DE0395"/>
    <w:rsid w:val="00DE50C1"/>
    <w:rsid w:val="00E04378"/>
    <w:rsid w:val="00E138E0"/>
    <w:rsid w:val="00E3132E"/>
    <w:rsid w:val="00E36EA0"/>
    <w:rsid w:val="00E43E21"/>
    <w:rsid w:val="00E6051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6ADA"/>
    <w:rsid w:val="00EF17EA"/>
    <w:rsid w:val="00EF29AB"/>
    <w:rsid w:val="00EF56AF"/>
    <w:rsid w:val="00F02C40"/>
    <w:rsid w:val="00F24917"/>
    <w:rsid w:val="00F30D40"/>
    <w:rsid w:val="00F410DF"/>
    <w:rsid w:val="00F7596E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22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Приложение</vt:lpstr>
      <vt:lpstr>к постановлению Администрация</vt:lpstr>
      <vt:lpstr>Обильненского сельского поселения</vt:lpstr>
      <vt:lpstr>от ___.06.2021 №____</vt:lpstr>
    </vt:vector>
  </TitlesOfParts>
  <Company>Ростовская область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7</cp:revision>
  <cp:lastPrinted>2021-06-22T06:20:00Z</cp:lastPrinted>
  <dcterms:created xsi:type="dcterms:W3CDTF">2021-06-16T14:11:00Z</dcterms:created>
  <dcterms:modified xsi:type="dcterms:W3CDTF">2021-06-22T06:23:00Z</dcterms:modified>
</cp:coreProperties>
</file>