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АДМИНИСТРАЦИЯ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МУНИЦИПАЛЬНОГО ОБРАЗОВАНИЯ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ОБИЛЬНЕНСКОЕ СЕЛЬСКОЕ ПОСЕЛЕНИЕ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АЗОВСКОГО РАЙОНА  РОСТОВСКОЙ ОБЛАСТИ</w:t>
      </w:r>
    </w:p>
    <w:p w:rsidR="00564854" w:rsidRPr="00557298" w:rsidRDefault="00564854" w:rsidP="00564854">
      <w:pPr>
        <w:jc w:val="center"/>
        <w:rPr>
          <w:sz w:val="28"/>
          <w:szCs w:val="28"/>
        </w:rPr>
      </w:pPr>
    </w:p>
    <w:p w:rsidR="00564854" w:rsidRPr="00557298" w:rsidRDefault="00564854" w:rsidP="00564854">
      <w:pPr>
        <w:jc w:val="center"/>
        <w:rPr>
          <w:sz w:val="28"/>
          <w:szCs w:val="28"/>
        </w:rPr>
      </w:pPr>
      <w:r w:rsidRPr="00557298">
        <w:rPr>
          <w:sz w:val="28"/>
          <w:szCs w:val="28"/>
        </w:rPr>
        <w:t>ПОСТАНОВЛЕНИЕ</w:t>
      </w:r>
    </w:p>
    <w:p w:rsidR="00564854" w:rsidRDefault="00564854" w:rsidP="00564854">
      <w:pPr>
        <w:rPr>
          <w:sz w:val="28"/>
          <w:szCs w:val="28"/>
        </w:rPr>
      </w:pPr>
    </w:p>
    <w:p w:rsidR="00564854" w:rsidRDefault="00564854" w:rsidP="00564854">
      <w:pPr>
        <w:rPr>
          <w:sz w:val="28"/>
          <w:szCs w:val="28"/>
        </w:rPr>
      </w:pPr>
    </w:p>
    <w:p w:rsidR="00564854" w:rsidRPr="00557298" w:rsidRDefault="00564854" w:rsidP="00564854">
      <w:pPr>
        <w:rPr>
          <w:sz w:val="28"/>
          <w:szCs w:val="28"/>
        </w:rPr>
      </w:pPr>
      <w:r>
        <w:rPr>
          <w:sz w:val="28"/>
          <w:szCs w:val="28"/>
        </w:rPr>
        <w:t>22  декабря</w:t>
      </w:r>
      <w:r w:rsidRPr="00557298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год                     </w:t>
      </w:r>
      <w:r w:rsidRPr="0055729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A5A25">
        <w:rPr>
          <w:sz w:val="28"/>
          <w:szCs w:val="28"/>
        </w:rPr>
        <w:t>89</w:t>
      </w:r>
      <w:r w:rsidRPr="005572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557298">
        <w:rPr>
          <w:sz w:val="28"/>
          <w:szCs w:val="28"/>
        </w:rPr>
        <w:t xml:space="preserve"> п. Овощной</w:t>
      </w:r>
    </w:p>
    <w:p w:rsidR="00BE12CC" w:rsidRPr="00AB04D3" w:rsidRDefault="00BE12CC" w:rsidP="00BE12CC">
      <w:pPr>
        <w:rPr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564854">
        <w:rPr>
          <w:bCs/>
          <w:color w:val="000000"/>
          <w:sz w:val="28"/>
          <w:szCs w:val="28"/>
        </w:rPr>
        <w:t>Обильненского</w:t>
      </w:r>
      <w:r>
        <w:rPr>
          <w:bCs/>
          <w:color w:val="000000"/>
          <w:sz w:val="28"/>
          <w:szCs w:val="28"/>
        </w:rPr>
        <w:t xml:space="preserve"> сельского поселения в упрощенной форме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Администрации </w:t>
      </w:r>
      <w:r w:rsidR="00564854">
        <w:rPr>
          <w:color w:val="000000"/>
          <w:sz w:val="28"/>
          <w:szCs w:val="28"/>
        </w:rPr>
        <w:t>Обильненского</w:t>
      </w:r>
      <w:r w:rsidR="00802691">
        <w:rPr>
          <w:color w:val="000000"/>
          <w:sz w:val="28"/>
          <w:szCs w:val="28"/>
        </w:rPr>
        <w:t xml:space="preserve"> сельского поселения, осуществляется в упрощенной форме.</w:t>
      </w:r>
    </w:p>
    <w:p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Азовского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</w:t>
      </w:r>
      <w:r w:rsidR="00564854">
        <w:rPr>
          <w:color w:val="000000"/>
          <w:sz w:val="28"/>
          <w:szCs w:val="28"/>
        </w:rPr>
        <w:t>Благодарному В.Н</w:t>
      </w:r>
      <w:r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564854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C2BF9" w:rsidRDefault="00564854" w:rsidP="00DC2BF9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а</w:t>
      </w:r>
      <w:r w:rsidR="00DC2BF9">
        <w:rPr>
          <w:sz w:val="28"/>
          <w:szCs w:val="34"/>
        </w:rPr>
        <w:t xml:space="preserve"> администрации </w:t>
      </w:r>
    </w:p>
    <w:p w:rsidR="004B523F" w:rsidRPr="00F16A86" w:rsidRDefault="00564854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Обильненского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>
        <w:rPr>
          <w:sz w:val="28"/>
          <w:szCs w:val="34"/>
        </w:rPr>
        <w:t>А.А.Шмидт</w:t>
      </w:r>
    </w:p>
    <w:sectPr w:rsidR="004B523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DC" w:rsidRDefault="00A64DDC">
      <w:r>
        <w:separator/>
      </w:r>
    </w:p>
  </w:endnote>
  <w:endnote w:type="continuationSeparator" w:id="0">
    <w:p w:rsidR="00A64DDC" w:rsidRDefault="00A6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454D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DC" w:rsidRDefault="00A64DDC">
      <w:r>
        <w:separator/>
      </w:r>
    </w:p>
  </w:footnote>
  <w:footnote w:type="continuationSeparator" w:id="0">
    <w:p w:rsidR="00A64DDC" w:rsidRDefault="00A6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454DF4">
        <w:pPr>
          <w:pStyle w:val="a9"/>
          <w:jc w:val="center"/>
        </w:pPr>
        <w:fldSimple w:instr="PAGE   \* MERGEFORMAT">
          <w:r w:rsidR="000E0D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059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3EFA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4DF4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64854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A5A25"/>
    <w:rsid w:val="006B7A21"/>
    <w:rsid w:val="006C3DF2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36D8"/>
    <w:rsid w:val="008E743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047B"/>
    <w:rsid w:val="00985A10"/>
    <w:rsid w:val="009B6455"/>
    <w:rsid w:val="009E3550"/>
    <w:rsid w:val="00A05B6C"/>
    <w:rsid w:val="00A061D7"/>
    <w:rsid w:val="00A30E81"/>
    <w:rsid w:val="00A34804"/>
    <w:rsid w:val="00A64DDC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</cp:revision>
  <cp:lastPrinted>2020-12-16T08:02:00Z</cp:lastPrinted>
  <dcterms:created xsi:type="dcterms:W3CDTF">2021-01-18T13:03:00Z</dcterms:created>
  <dcterms:modified xsi:type="dcterms:W3CDTF">2021-01-25T14:05:00Z</dcterms:modified>
</cp:coreProperties>
</file>